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F22D" w14:textId="3F4D8C3C" w:rsidR="00673A61" w:rsidRPr="00D7744B" w:rsidRDefault="00CB2450" w:rsidP="00AD66F0">
      <w:pPr>
        <w:rPr>
          <w:b/>
          <w:sz w:val="20"/>
          <w:szCs w:val="22"/>
          <w:u w:val="single"/>
        </w:rPr>
      </w:pPr>
      <w:r w:rsidRPr="00D7744B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80B67" wp14:editId="1A53EDD6">
                <wp:simplePos x="0" y="0"/>
                <wp:positionH relativeFrom="column">
                  <wp:posOffset>861060</wp:posOffset>
                </wp:positionH>
                <wp:positionV relativeFrom="paragraph">
                  <wp:posOffset>83820</wp:posOffset>
                </wp:positionV>
                <wp:extent cx="2175510" cy="8274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00B49" w14:textId="0548A602" w:rsidR="00282877" w:rsidRPr="00CB2450" w:rsidRDefault="0058068D" w:rsidP="00673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B245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PLEASE ORDER AT THE BAR</w:t>
                            </w:r>
                          </w:p>
                          <w:p w14:paraId="5763B696" w14:textId="77777777" w:rsidR="00282877" w:rsidRPr="00D7744B" w:rsidRDefault="00282877" w:rsidP="00673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44"/>
                                <w:szCs w:val="72"/>
                              </w:rPr>
                            </w:pPr>
                          </w:p>
                          <w:p w14:paraId="7CDB565D" w14:textId="40F11F71" w:rsidR="00282877" w:rsidRPr="00D7744B" w:rsidRDefault="00282877" w:rsidP="00673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44"/>
                                <w:szCs w:val="72"/>
                              </w:rPr>
                            </w:pPr>
                            <w:r w:rsidRPr="00D7744B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44"/>
                                <w:szCs w:val="72"/>
                              </w:rPr>
                              <w:t>er at the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80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6.6pt;width:171.3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bL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" filled="f" stroked="f">
                <v:textbox>
                  <w:txbxContent>
                    <w:p w14:paraId="7D500B49" w14:textId="0548A602" w:rsidR="00282877" w:rsidRPr="00CB2450" w:rsidRDefault="0058068D" w:rsidP="00673A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CB2450">
                        <w:rPr>
                          <w:rFonts w:asciiTheme="minorHAnsi" w:hAnsiTheme="minorHAnsi"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PLEASE ORDER AT THE BAR</w:t>
                      </w:r>
                    </w:p>
                    <w:p w14:paraId="5763B696" w14:textId="77777777" w:rsidR="00282877" w:rsidRPr="00D7744B" w:rsidRDefault="00282877" w:rsidP="00673A61">
                      <w:pPr>
                        <w:jc w:val="center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44"/>
                          <w:szCs w:val="72"/>
                        </w:rPr>
                      </w:pPr>
                    </w:p>
                    <w:p w14:paraId="7CDB565D" w14:textId="40F11F71" w:rsidR="00282877" w:rsidRPr="00D7744B" w:rsidRDefault="00282877" w:rsidP="00673A61">
                      <w:pPr>
                        <w:jc w:val="center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44"/>
                          <w:szCs w:val="72"/>
                        </w:rPr>
                      </w:pPr>
                      <w:r w:rsidRPr="00D7744B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44"/>
                          <w:szCs w:val="72"/>
                        </w:rPr>
                        <w:t>er at the bar</w:t>
                      </w:r>
                    </w:p>
                  </w:txbxContent>
                </v:textbox>
              </v:shape>
            </w:pict>
          </mc:Fallback>
        </mc:AlternateContent>
      </w:r>
      <w:r w:rsidR="00D7744B" w:rsidRPr="00D7744B">
        <w:rPr>
          <w:noProof/>
          <w:sz w:val="16"/>
          <w:lang w:eastAsia="en-GB"/>
        </w:rPr>
        <w:drawing>
          <wp:anchor distT="0" distB="0" distL="114300" distR="114300" simplePos="0" relativeHeight="251661312" behindDoc="0" locked="0" layoutInCell="1" allowOverlap="1" wp14:anchorId="74951E05" wp14:editId="662E842F">
            <wp:simplePos x="0" y="0"/>
            <wp:positionH relativeFrom="column">
              <wp:posOffset>2540</wp:posOffset>
            </wp:positionH>
            <wp:positionV relativeFrom="paragraph">
              <wp:posOffset>170724</wp:posOffset>
            </wp:positionV>
            <wp:extent cx="696595" cy="819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ven sign 2 ballroom blu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E48">
        <w:rPr>
          <w:b/>
          <w:sz w:val="20"/>
          <w:szCs w:val="22"/>
          <w:u w:val="single"/>
        </w:rPr>
        <w:t xml:space="preserve"> </w:t>
      </w:r>
    </w:p>
    <w:p w14:paraId="5C0D4D22" w14:textId="3F1DBA02" w:rsidR="0008388E" w:rsidRPr="00D7744B" w:rsidRDefault="0008388E" w:rsidP="0048211D">
      <w:pPr>
        <w:jc w:val="center"/>
        <w:rPr>
          <w:b/>
          <w:sz w:val="20"/>
          <w:szCs w:val="22"/>
          <w:u w:val="single"/>
        </w:rPr>
      </w:pPr>
    </w:p>
    <w:p w14:paraId="2972DE93" w14:textId="6D3C25E8" w:rsidR="0008388E" w:rsidRPr="00D7744B" w:rsidRDefault="0008388E" w:rsidP="0048211D">
      <w:pPr>
        <w:jc w:val="center"/>
        <w:rPr>
          <w:b/>
          <w:sz w:val="20"/>
          <w:szCs w:val="22"/>
          <w:u w:val="single"/>
        </w:rPr>
      </w:pPr>
    </w:p>
    <w:p w14:paraId="1A8C9D42" w14:textId="5A7C68A6" w:rsidR="0008388E" w:rsidRPr="00D7744B" w:rsidRDefault="0008388E" w:rsidP="0048211D">
      <w:pPr>
        <w:jc w:val="center"/>
        <w:rPr>
          <w:b/>
          <w:sz w:val="20"/>
          <w:szCs w:val="22"/>
          <w:u w:val="single"/>
        </w:rPr>
      </w:pPr>
    </w:p>
    <w:p w14:paraId="7D24B74D" w14:textId="637C66F3" w:rsidR="005D2D2C" w:rsidRPr="00D7744B" w:rsidRDefault="005D2D2C" w:rsidP="007B4430">
      <w:pPr>
        <w:rPr>
          <w:b/>
          <w:sz w:val="20"/>
          <w:szCs w:val="22"/>
          <w:u w:val="single"/>
        </w:rPr>
      </w:pPr>
    </w:p>
    <w:p w14:paraId="4D4DE3A8" w14:textId="0EFB657F" w:rsidR="00D7744B" w:rsidRPr="00D7744B" w:rsidRDefault="00D7744B" w:rsidP="007B4430">
      <w:pPr>
        <w:rPr>
          <w:b/>
          <w:sz w:val="20"/>
          <w:szCs w:val="22"/>
          <w:u w:val="single"/>
        </w:rPr>
      </w:pPr>
    </w:p>
    <w:p w14:paraId="58011328" w14:textId="243E4994" w:rsidR="00887603" w:rsidRDefault="00887603" w:rsidP="005256C6">
      <w:pPr>
        <w:rPr>
          <w:b/>
          <w:sz w:val="20"/>
          <w:szCs w:val="22"/>
          <w:u w:val="single"/>
        </w:rPr>
      </w:pPr>
    </w:p>
    <w:p w14:paraId="2BC32976" w14:textId="6EDEBC9D" w:rsidR="00C7609F" w:rsidRDefault="00C7609F" w:rsidP="005256C6">
      <w:pPr>
        <w:rPr>
          <w:b/>
          <w:sz w:val="20"/>
          <w:szCs w:val="22"/>
          <w:u w:val="single"/>
        </w:rPr>
      </w:pPr>
    </w:p>
    <w:p w14:paraId="62CA0EFE" w14:textId="00D2A2FB" w:rsidR="00651669" w:rsidRDefault="00B55D7D" w:rsidP="005256C6">
      <w:pPr>
        <w:rPr>
          <w:b/>
          <w:sz w:val="20"/>
          <w:szCs w:val="22"/>
          <w:u w:val="single"/>
        </w:rPr>
      </w:pPr>
      <w:r w:rsidRPr="00D7744B">
        <w:rPr>
          <w:b/>
          <w:sz w:val="20"/>
          <w:szCs w:val="22"/>
          <w:u w:val="single"/>
        </w:rPr>
        <w:t>TO KEEP YOU GOING……</w:t>
      </w:r>
    </w:p>
    <w:p w14:paraId="7A5D715E" w14:textId="77777777" w:rsidR="00C84081" w:rsidRDefault="00C84081" w:rsidP="005256C6">
      <w:pPr>
        <w:rPr>
          <w:b/>
          <w:sz w:val="20"/>
          <w:szCs w:val="22"/>
        </w:rPr>
      </w:pPr>
    </w:p>
    <w:p w14:paraId="069733B6" w14:textId="7A45D69D" w:rsidR="006D2C6C" w:rsidRPr="00D7744B" w:rsidRDefault="006D2C6C" w:rsidP="005256C6">
      <w:pPr>
        <w:rPr>
          <w:color w:val="1D1B11" w:themeColor="background2" w:themeShade="1A"/>
          <w:szCs w:val="20"/>
        </w:rPr>
      </w:pPr>
      <w:r w:rsidRPr="00D7744B">
        <w:rPr>
          <w:b/>
          <w:sz w:val="20"/>
          <w:szCs w:val="22"/>
        </w:rPr>
        <w:t>Mixed olives</w:t>
      </w:r>
      <w:r w:rsidR="00E20751" w:rsidRPr="00D7744B">
        <w:rPr>
          <w:color w:val="1D1B11" w:themeColor="background2" w:themeShade="1A"/>
          <w:szCs w:val="20"/>
        </w:rPr>
        <w:t xml:space="preserve"> </w:t>
      </w:r>
      <w:r w:rsidR="00E20751" w:rsidRPr="00D7744B">
        <w:rPr>
          <w:sz w:val="16"/>
        </w:rPr>
        <w:t>£3</w:t>
      </w:r>
      <w:r w:rsidRPr="00D7744B">
        <w:rPr>
          <w:sz w:val="16"/>
        </w:rPr>
        <w:t>.00</w:t>
      </w:r>
    </w:p>
    <w:p w14:paraId="71A78995" w14:textId="77777777" w:rsidR="00000243" w:rsidRPr="00D7744B" w:rsidRDefault="00000243" w:rsidP="005256C6">
      <w:pPr>
        <w:rPr>
          <w:szCs w:val="20"/>
        </w:rPr>
      </w:pPr>
      <w:r w:rsidRPr="00D7744B">
        <w:rPr>
          <w:b/>
          <w:sz w:val="20"/>
          <w:szCs w:val="22"/>
        </w:rPr>
        <w:t>Crusty bread- olive oil</w:t>
      </w:r>
      <w:r w:rsidR="00987898" w:rsidRPr="00D7744B">
        <w:rPr>
          <w:b/>
          <w:sz w:val="20"/>
          <w:szCs w:val="22"/>
        </w:rPr>
        <w:t xml:space="preserve"> </w:t>
      </w:r>
      <w:r w:rsidRPr="00D7744B">
        <w:rPr>
          <w:b/>
          <w:sz w:val="20"/>
          <w:szCs w:val="22"/>
        </w:rPr>
        <w:t>- balsamic</w:t>
      </w:r>
      <w:r w:rsidRPr="00D7744B">
        <w:rPr>
          <w:b/>
          <w:szCs w:val="20"/>
        </w:rPr>
        <w:t xml:space="preserve"> vinegar </w:t>
      </w:r>
      <w:r w:rsidR="00E20751" w:rsidRPr="00D7744B">
        <w:rPr>
          <w:sz w:val="16"/>
        </w:rPr>
        <w:t>£3.</w:t>
      </w:r>
      <w:r w:rsidR="007B2226" w:rsidRPr="00D7744B">
        <w:rPr>
          <w:sz w:val="16"/>
        </w:rPr>
        <w:t>5</w:t>
      </w:r>
      <w:r w:rsidR="00E20751" w:rsidRPr="00D7744B">
        <w:rPr>
          <w:sz w:val="16"/>
        </w:rPr>
        <w:t>0</w:t>
      </w:r>
    </w:p>
    <w:p w14:paraId="4356095F" w14:textId="77777777" w:rsidR="00000243" w:rsidRPr="00D7744B" w:rsidRDefault="00E20751" w:rsidP="005256C6">
      <w:pPr>
        <w:rPr>
          <w:sz w:val="16"/>
        </w:rPr>
      </w:pPr>
      <w:r w:rsidRPr="00D7744B">
        <w:rPr>
          <w:sz w:val="16"/>
        </w:rPr>
        <w:t>With olives £5</w:t>
      </w:r>
      <w:r w:rsidR="007B2226" w:rsidRPr="00D7744B">
        <w:rPr>
          <w:sz w:val="16"/>
        </w:rPr>
        <w:t>.5</w:t>
      </w:r>
      <w:r w:rsidR="008C1DC5" w:rsidRPr="00D7744B">
        <w:rPr>
          <w:sz w:val="16"/>
        </w:rPr>
        <w:t>0</w:t>
      </w:r>
    </w:p>
    <w:p w14:paraId="56B25F3F" w14:textId="77777777" w:rsidR="00E3362B" w:rsidRPr="00D7744B" w:rsidRDefault="00B94193" w:rsidP="005256C6">
      <w:pPr>
        <w:rPr>
          <w:szCs w:val="20"/>
        </w:rPr>
      </w:pPr>
      <w:r w:rsidRPr="00D7744B">
        <w:rPr>
          <w:b/>
          <w:sz w:val="20"/>
          <w:szCs w:val="22"/>
        </w:rPr>
        <w:t xml:space="preserve">Garlic </w:t>
      </w:r>
      <w:r w:rsidR="00DA3B33" w:rsidRPr="00D7744B">
        <w:rPr>
          <w:b/>
          <w:sz w:val="20"/>
          <w:szCs w:val="22"/>
        </w:rPr>
        <w:t>Bread</w:t>
      </w:r>
      <w:r w:rsidR="00767BF3" w:rsidRPr="00D7744B">
        <w:rPr>
          <w:szCs w:val="20"/>
        </w:rPr>
        <w:t xml:space="preserve"> </w:t>
      </w:r>
      <w:r w:rsidR="00767BF3" w:rsidRPr="00D7744B">
        <w:rPr>
          <w:sz w:val="16"/>
        </w:rPr>
        <w:t>£3.95</w:t>
      </w:r>
      <w:r w:rsidR="00FD266F" w:rsidRPr="00D7744B">
        <w:rPr>
          <w:szCs w:val="20"/>
        </w:rPr>
        <w:t xml:space="preserve"> </w:t>
      </w:r>
      <w:r w:rsidR="00FD266F" w:rsidRPr="00D7744B">
        <w:rPr>
          <w:b/>
          <w:sz w:val="20"/>
          <w:szCs w:val="22"/>
        </w:rPr>
        <w:t>with cheese</w:t>
      </w:r>
      <w:r w:rsidR="00767BF3" w:rsidRPr="00D7744B">
        <w:rPr>
          <w:szCs w:val="20"/>
        </w:rPr>
        <w:t xml:space="preserve"> £</w:t>
      </w:r>
      <w:r w:rsidR="00767BF3" w:rsidRPr="00D7744B">
        <w:rPr>
          <w:sz w:val="16"/>
        </w:rPr>
        <w:t>4.95</w:t>
      </w:r>
    </w:p>
    <w:p w14:paraId="65C33ADA" w14:textId="6F79723E" w:rsidR="00EA064C" w:rsidRPr="00D7744B" w:rsidRDefault="00EA064C" w:rsidP="005256C6">
      <w:pPr>
        <w:rPr>
          <w:b/>
          <w:sz w:val="14"/>
          <w:szCs w:val="16"/>
          <w:u w:val="single"/>
        </w:rPr>
      </w:pPr>
    </w:p>
    <w:p w14:paraId="26331A99" w14:textId="6A4260D4" w:rsidR="00651669" w:rsidRDefault="00B55D7D" w:rsidP="005256C6">
      <w:pPr>
        <w:rPr>
          <w:b/>
          <w:sz w:val="20"/>
          <w:szCs w:val="22"/>
          <w:u w:val="single"/>
        </w:rPr>
      </w:pPr>
      <w:r w:rsidRPr="00D7744B">
        <w:rPr>
          <w:b/>
          <w:sz w:val="20"/>
          <w:szCs w:val="22"/>
          <w:u w:val="single"/>
        </w:rPr>
        <w:t xml:space="preserve">TO </w:t>
      </w:r>
      <w:r w:rsidR="00F2328C" w:rsidRPr="00D7744B">
        <w:rPr>
          <w:b/>
          <w:sz w:val="20"/>
          <w:szCs w:val="22"/>
          <w:u w:val="single"/>
        </w:rPr>
        <w:t>S</w:t>
      </w:r>
      <w:r w:rsidRPr="00D7744B">
        <w:rPr>
          <w:b/>
          <w:sz w:val="20"/>
          <w:szCs w:val="22"/>
          <w:u w:val="single"/>
        </w:rPr>
        <w:t>TART</w:t>
      </w:r>
    </w:p>
    <w:p w14:paraId="7A50F3D5" w14:textId="77777777" w:rsidR="0036506C" w:rsidRDefault="0036506C" w:rsidP="005256C6">
      <w:pPr>
        <w:rPr>
          <w:b/>
          <w:sz w:val="20"/>
          <w:szCs w:val="22"/>
          <w:u w:val="single"/>
        </w:rPr>
      </w:pPr>
    </w:p>
    <w:p w14:paraId="41823676" w14:textId="6A181D93" w:rsidR="00A44E4C" w:rsidRPr="00D7744B" w:rsidRDefault="00A44E4C" w:rsidP="005256C6">
      <w:pPr>
        <w:rPr>
          <w:sz w:val="20"/>
          <w:szCs w:val="22"/>
        </w:rPr>
      </w:pPr>
      <w:r w:rsidRPr="00D7744B">
        <w:rPr>
          <w:b/>
          <w:sz w:val="20"/>
          <w:szCs w:val="22"/>
        </w:rPr>
        <w:t>(V) Homemade Soup of the Day</w:t>
      </w:r>
    </w:p>
    <w:p w14:paraId="3B701C11" w14:textId="39FF4B69" w:rsidR="009A39C5" w:rsidRPr="00D7744B" w:rsidRDefault="00436F66" w:rsidP="005256C6">
      <w:pPr>
        <w:rPr>
          <w:sz w:val="16"/>
        </w:rPr>
      </w:pPr>
      <w:r>
        <w:rPr>
          <w:sz w:val="16"/>
        </w:rPr>
        <w:t>Served w</w:t>
      </w:r>
      <w:r w:rsidR="00A44E4C" w:rsidRPr="00D7744B">
        <w:rPr>
          <w:sz w:val="16"/>
        </w:rPr>
        <w:t xml:space="preserve">ith </w:t>
      </w:r>
      <w:r w:rsidR="00D46FC9" w:rsidRPr="00D7744B">
        <w:rPr>
          <w:sz w:val="16"/>
        </w:rPr>
        <w:t>fresh bread</w:t>
      </w:r>
      <w:r w:rsidR="00495626" w:rsidRPr="00D7744B">
        <w:rPr>
          <w:sz w:val="16"/>
        </w:rPr>
        <w:t xml:space="preserve"> </w:t>
      </w:r>
      <w:r w:rsidR="00A44E4C" w:rsidRPr="00D7744B">
        <w:rPr>
          <w:sz w:val="16"/>
        </w:rPr>
        <w:t>£5.00</w:t>
      </w:r>
      <w:bookmarkStart w:id="0" w:name="_Hlk478896137"/>
    </w:p>
    <w:bookmarkEnd w:id="0"/>
    <w:p w14:paraId="5CD17073" w14:textId="6E80A363" w:rsidR="00A86D6E" w:rsidRPr="00D7744B" w:rsidRDefault="00A86D6E" w:rsidP="00A86D6E">
      <w:pPr>
        <w:rPr>
          <w:sz w:val="16"/>
        </w:rPr>
      </w:pPr>
      <w:r>
        <w:rPr>
          <w:b/>
          <w:sz w:val="20"/>
          <w:szCs w:val="22"/>
        </w:rPr>
        <w:t>Chilli Chicken Kebabs</w:t>
      </w:r>
    </w:p>
    <w:p w14:paraId="0A5AEA0B" w14:textId="25D27CD3" w:rsidR="00A86D6E" w:rsidRDefault="00A86D6E" w:rsidP="008B1B85">
      <w:pPr>
        <w:rPr>
          <w:sz w:val="16"/>
        </w:rPr>
      </w:pPr>
      <w:r>
        <w:rPr>
          <w:sz w:val="16"/>
        </w:rPr>
        <w:t xml:space="preserve">Spicy chicken breast kebabs with an oriental slaw </w:t>
      </w:r>
      <w:r w:rsidRPr="00D7744B">
        <w:rPr>
          <w:sz w:val="16"/>
        </w:rPr>
        <w:t>£</w:t>
      </w:r>
      <w:r>
        <w:rPr>
          <w:sz w:val="16"/>
        </w:rPr>
        <w:t>6</w:t>
      </w:r>
      <w:r w:rsidRPr="00D7744B">
        <w:rPr>
          <w:sz w:val="16"/>
        </w:rPr>
        <w:t>.</w:t>
      </w:r>
      <w:r>
        <w:rPr>
          <w:sz w:val="16"/>
        </w:rPr>
        <w:t>10</w:t>
      </w:r>
    </w:p>
    <w:p w14:paraId="0029C1F3" w14:textId="2E9FB279" w:rsidR="00D46FC9" w:rsidRPr="00D7744B" w:rsidRDefault="00D46FC9" w:rsidP="005256C6">
      <w:pPr>
        <w:rPr>
          <w:b/>
          <w:sz w:val="20"/>
          <w:szCs w:val="22"/>
        </w:rPr>
      </w:pPr>
      <w:r w:rsidRPr="00D7744B">
        <w:rPr>
          <w:b/>
          <w:sz w:val="20"/>
          <w:szCs w:val="22"/>
        </w:rPr>
        <w:t xml:space="preserve">Prawn </w:t>
      </w:r>
      <w:r w:rsidR="00887603">
        <w:rPr>
          <w:b/>
          <w:sz w:val="20"/>
          <w:szCs w:val="22"/>
        </w:rPr>
        <w:t xml:space="preserve">&amp; Crayfish </w:t>
      </w:r>
      <w:r w:rsidRPr="00D7744B">
        <w:rPr>
          <w:b/>
          <w:sz w:val="20"/>
          <w:szCs w:val="22"/>
        </w:rPr>
        <w:t>Cocktail</w:t>
      </w:r>
      <w:r w:rsidR="00700160">
        <w:rPr>
          <w:b/>
          <w:sz w:val="20"/>
          <w:szCs w:val="22"/>
        </w:rPr>
        <w:t xml:space="preserve"> </w:t>
      </w:r>
    </w:p>
    <w:p w14:paraId="5D022639" w14:textId="7177644C" w:rsidR="00D46FC9" w:rsidRPr="00D7744B" w:rsidRDefault="00D46FC9" w:rsidP="005256C6">
      <w:pPr>
        <w:rPr>
          <w:sz w:val="16"/>
        </w:rPr>
      </w:pPr>
      <w:r w:rsidRPr="00D7744B">
        <w:rPr>
          <w:sz w:val="16"/>
        </w:rPr>
        <w:t xml:space="preserve">With </w:t>
      </w:r>
      <w:r w:rsidR="00A903F8">
        <w:rPr>
          <w:sz w:val="16"/>
        </w:rPr>
        <w:t>paprika</w:t>
      </w:r>
      <w:r w:rsidRPr="00D7744B">
        <w:rPr>
          <w:sz w:val="16"/>
        </w:rPr>
        <w:t xml:space="preserve"> croutons, </w:t>
      </w:r>
      <w:r w:rsidR="00554373">
        <w:rPr>
          <w:sz w:val="16"/>
        </w:rPr>
        <w:t>Marie Rose</w:t>
      </w:r>
      <w:r w:rsidRPr="00D7744B">
        <w:rPr>
          <w:sz w:val="16"/>
        </w:rPr>
        <w:t xml:space="preserve"> sauce, baby gem lettuce, cherry tomatoes and cucumber £6.50 </w:t>
      </w:r>
    </w:p>
    <w:p w14:paraId="62686C9F" w14:textId="1B24497D" w:rsidR="00D46FC9" w:rsidRPr="00D7744B" w:rsidRDefault="00D46FC9" w:rsidP="005256C6">
      <w:pPr>
        <w:rPr>
          <w:b/>
          <w:sz w:val="20"/>
          <w:szCs w:val="22"/>
        </w:rPr>
      </w:pPr>
      <w:r w:rsidRPr="00D7744B">
        <w:rPr>
          <w:b/>
          <w:sz w:val="20"/>
          <w:szCs w:val="22"/>
        </w:rPr>
        <w:t xml:space="preserve">(V) </w:t>
      </w:r>
      <w:r w:rsidR="00DE68FE">
        <w:rPr>
          <w:b/>
          <w:sz w:val="20"/>
          <w:szCs w:val="22"/>
        </w:rPr>
        <w:t>Creamy Curried Mushrooms</w:t>
      </w:r>
    </w:p>
    <w:p w14:paraId="5B1BF0CB" w14:textId="147B449F" w:rsidR="00D46FC9" w:rsidRPr="00D7744B" w:rsidRDefault="00542FA2" w:rsidP="005256C6">
      <w:pPr>
        <w:rPr>
          <w:sz w:val="16"/>
        </w:rPr>
      </w:pPr>
      <w:r>
        <w:rPr>
          <w:sz w:val="16"/>
        </w:rPr>
        <w:t>Served in a crisp poppadum basket</w:t>
      </w:r>
      <w:r w:rsidR="00A97A4B">
        <w:rPr>
          <w:sz w:val="16"/>
        </w:rPr>
        <w:t xml:space="preserve"> </w:t>
      </w:r>
      <w:r w:rsidR="00D46FC9" w:rsidRPr="00D7744B">
        <w:rPr>
          <w:sz w:val="16"/>
        </w:rPr>
        <w:t>£5.</w:t>
      </w:r>
      <w:r w:rsidR="00DE68FE">
        <w:rPr>
          <w:sz w:val="16"/>
        </w:rPr>
        <w:t>25</w:t>
      </w:r>
    </w:p>
    <w:p w14:paraId="1E1DCA16" w14:textId="1316CF53" w:rsidR="00D46FC9" w:rsidRPr="00D7744B" w:rsidRDefault="00887603" w:rsidP="005256C6">
      <w:pPr>
        <w:rPr>
          <w:b/>
          <w:sz w:val="20"/>
          <w:szCs w:val="22"/>
        </w:rPr>
      </w:pPr>
      <w:r>
        <w:rPr>
          <w:b/>
          <w:sz w:val="20"/>
          <w:szCs w:val="22"/>
        </w:rPr>
        <w:t>Crispy Breaded Whitebait</w:t>
      </w:r>
    </w:p>
    <w:p w14:paraId="55843A07" w14:textId="552FD138" w:rsidR="00D46FC9" w:rsidRPr="00D7744B" w:rsidRDefault="00887603" w:rsidP="005256C6">
      <w:pPr>
        <w:rPr>
          <w:sz w:val="16"/>
        </w:rPr>
      </w:pPr>
      <w:r>
        <w:rPr>
          <w:sz w:val="16"/>
        </w:rPr>
        <w:t>Served with homemade tartare sauce and bread &amp; butter</w:t>
      </w:r>
      <w:r w:rsidR="00D46FC9" w:rsidRPr="00D7744B">
        <w:rPr>
          <w:sz w:val="16"/>
        </w:rPr>
        <w:t xml:space="preserve"> £</w:t>
      </w:r>
      <w:r>
        <w:rPr>
          <w:sz w:val="16"/>
        </w:rPr>
        <w:t>5.95</w:t>
      </w:r>
      <w:r w:rsidR="00D46FC9" w:rsidRPr="00D7744B">
        <w:rPr>
          <w:sz w:val="16"/>
        </w:rPr>
        <w:t xml:space="preserve"> </w:t>
      </w:r>
    </w:p>
    <w:p w14:paraId="4DAA9EBF" w14:textId="54B7FBB4" w:rsidR="00D46FC9" w:rsidRPr="00D7744B" w:rsidRDefault="00D46FC9" w:rsidP="005256C6">
      <w:pPr>
        <w:rPr>
          <w:sz w:val="16"/>
        </w:rPr>
      </w:pPr>
      <w:r w:rsidRPr="00D7744B">
        <w:rPr>
          <w:b/>
          <w:sz w:val="20"/>
          <w:szCs w:val="22"/>
        </w:rPr>
        <w:t xml:space="preserve">(V) </w:t>
      </w:r>
      <w:r w:rsidR="006551CB">
        <w:rPr>
          <w:b/>
          <w:sz w:val="20"/>
          <w:szCs w:val="22"/>
        </w:rPr>
        <w:t>Asparagus</w:t>
      </w:r>
      <w:r w:rsidR="005A5B19" w:rsidRPr="00D7744B">
        <w:rPr>
          <w:b/>
          <w:sz w:val="20"/>
          <w:szCs w:val="22"/>
        </w:rPr>
        <w:t xml:space="preserve"> and </w:t>
      </w:r>
      <w:r w:rsidR="00436F66" w:rsidRPr="00D7744B">
        <w:rPr>
          <w:b/>
          <w:sz w:val="20"/>
          <w:szCs w:val="22"/>
        </w:rPr>
        <w:t>Ricotta</w:t>
      </w:r>
      <w:r w:rsidR="005A5B19" w:rsidRPr="00D7744B">
        <w:rPr>
          <w:b/>
          <w:sz w:val="20"/>
          <w:szCs w:val="22"/>
        </w:rPr>
        <w:t xml:space="preserve"> Tortelloni</w:t>
      </w:r>
    </w:p>
    <w:p w14:paraId="766D7215" w14:textId="345A394F" w:rsidR="00D46FC9" w:rsidRPr="00D7744B" w:rsidRDefault="005A5B19" w:rsidP="005256C6">
      <w:pPr>
        <w:rPr>
          <w:sz w:val="16"/>
        </w:rPr>
      </w:pPr>
      <w:r w:rsidRPr="00D7744B">
        <w:rPr>
          <w:sz w:val="16"/>
        </w:rPr>
        <w:t xml:space="preserve">With </w:t>
      </w:r>
      <w:r w:rsidR="00106871">
        <w:rPr>
          <w:sz w:val="16"/>
        </w:rPr>
        <w:t>a rich red wine and tomato sauce</w:t>
      </w:r>
      <w:r w:rsidRPr="00D7744B">
        <w:rPr>
          <w:sz w:val="16"/>
        </w:rPr>
        <w:t xml:space="preserve"> </w:t>
      </w:r>
      <w:r w:rsidR="00554373">
        <w:rPr>
          <w:sz w:val="16"/>
        </w:rPr>
        <w:t xml:space="preserve">and </w:t>
      </w:r>
      <w:r w:rsidR="006551CB">
        <w:rPr>
          <w:sz w:val="16"/>
        </w:rPr>
        <w:t>dressed</w:t>
      </w:r>
      <w:r w:rsidR="00554373">
        <w:rPr>
          <w:sz w:val="16"/>
        </w:rPr>
        <w:t xml:space="preserve"> leaves </w:t>
      </w:r>
      <w:r w:rsidRPr="00D7744B">
        <w:rPr>
          <w:sz w:val="16"/>
        </w:rPr>
        <w:t>£5.95</w:t>
      </w:r>
    </w:p>
    <w:p w14:paraId="407E1270" w14:textId="1398E3AB" w:rsidR="00484CAB" w:rsidRDefault="00484CAB" w:rsidP="00484CAB">
      <w:pPr>
        <w:rPr>
          <w:b/>
          <w:sz w:val="20"/>
          <w:szCs w:val="22"/>
        </w:rPr>
      </w:pPr>
      <w:r>
        <w:rPr>
          <w:b/>
          <w:sz w:val="20"/>
          <w:szCs w:val="22"/>
        </w:rPr>
        <w:t>Salmon &amp; Smoked Haddock Fishcake</w:t>
      </w:r>
    </w:p>
    <w:p w14:paraId="3F962EB3" w14:textId="36D8CCA8" w:rsidR="00484CAB" w:rsidRDefault="00484CAB" w:rsidP="00484CAB">
      <w:pPr>
        <w:rPr>
          <w:sz w:val="16"/>
          <w:szCs w:val="16"/>
        </w:rPr>
      </w:pPr>
      <w:r>
        <w:rPr>
          <w:sz w:val="16"/>
          <w:szCs w:val="16"/>
        </w:rPr>
        <w:t xml:space="preserve">With a tomato &amp; spring onion salad, tarragon and </w:t>
      </w:r>
      <w:r w:rsidR="002805FE">
        <w:rPr>
          <w:sz w:val="16"/>
          <w:szCs w:val="16"/>
        </w:rPr>
        <w:t>D</w:t>
      </w:r>
      <w:r>
        <w:rPr>
          <w:sz w:val="16"/>
          <w:szCs w:val="16"/>
        </w:rPr>
        <w:t>ijon mayo £6.25</w:t>
      </w:r>
    </w:p>
    <w:p w14:paraId="36300F64" w14:textId="2A5755D9" w:rsidR="00E161E9" w:rsidRPr="00E161E9" w:rsidRDefault="0036506C" w:rsidP="00484C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Pork </w:t>
      </w:r>
      <w:r w:rsidR="00E161E9" w:rsidRPr="00E161E9">
        <w:rPr>
          <w:b/>
          <w:sz w:val="20"/>
          <w:szCs w:val="20"/>
        </w:rPr>
        <w:t>Terrine</w:t>
      </w:r>
    </w:p>
    <w:p w14:paraId="4CD80391" w14:textId="128D965D" w:rsidR="007E007E" w:rsidRDefault="00E161E9" w:rsidP="00484CAB">
      <w:pPr>
        <w:rPr>
          <w:sz w:val="16"/>
          <w:szCs w:val="16"/>
        </w:rPr>
      </w:pPr>
      <w:r>
        <w:rPr>
          <w:sz w:val="16"/>
          <w:szCs w:val="16"/>
        </w:rPr>
        <w:t xml:space="preserve">Served with homemade piccalilli, </w:t>
      </w:r>
      <w:r w:rsidR="0036506C">
        <w:rPr>
          <w:sz w:val="16"/>
          <w:szCs w:val="16"/>
        </w:rPr>
        <w:t>beetroot salad and toast</w:t>
      </w:r>
      <w:r>
        <w:rPr>
          <w:sz w:val="16"/>
          <w:szCs w:val="16"/>
        </w:rPr>
        <w:t xml:space="preserve"> £6.25</w:t>
      </w:r>
    </w:p>
    <w:p w14:paraId="61E5D46A" w14:textId="045C6421" w:rsidR="00D7744B" w:rsidRPr="00D7744B" w:rsidRDefault="00D7744B" w:rsidP="005256C6">
      <w:pPr>
        <w:rPr>
          <w:b/>
          <w:sz w:val="20"/>
          <w:szCs w:val="22"/>
          <w:u w:val="single"/>
        </w:rPr>
      </w:pPr>
    </w:p>
    <w:p w14:paraId="3574A70C" w14:textId="574A6A7C" w:rsidR="00E3163E" w:rsidRDefault="00976DE3" w:rsidP="005256C6">
      <w:pPr>
        <w:rPr>
          <w:b/>
          <w:sz w:val="20"/>
          <w:szCs w:val="22"/>
          <w:u w:val="single"/>
        </w:rPr>
      </w:pPr>
      <w:r w:rsidRPr="00D7744B">
        <w:rPr>
          <w:b/>
          <w:sz w:val="20"/>
          <w:szCs w:val="22"/>
          <w:u w:val="single"/>
        </w:rPr>
        <w:t>F</w:t>
      </w:r>
      <w:bookmarkStart w:id="1" w:name="_Hlk486842877"/>
      <w:r w:rsidR="00ED260A" w:rsidRPr="00D7744B">
        <w:rPr>
          <w:b/>
          <w:sz w:val="20"/>
          <w:szCs w:val="22"/>
          <w:u w:val="single"/>
        </w:rPr>
        <w:t>ISH</w:t>
      </w:r>
    </w:p>
    <w:p w14:paraId="13FA1B1E" w14:textId="77777777" w:rsidR="007C0F2B" w:rsidRDefault="007C0F2B" w:rsidP="005256C6">
      <w:pPr>
        <w:rPr>
          <w:b/>
          <w:sz w:val="20"/>
          <w:szCs w:val="22"/>
          <w:u w:val="single"/>
        </w:rPr>
      </w:pPr>
    </w:p>
    <w:p w14:paraId="751A0E39" w14:textId="34B146AE" w:rsidR="00B32CED" w:rsidRDefault="00A345F1" w:rsidP="005256C6">
      <w:pPr>
        <w:rPr>
          <w:b/>
          <w:sz w:val="20"/>
          <w:szCs w:val="22"/>
        </w:rPr>
      </w:pPr>
      <w:r>
        <w:rPr>
          <w:b/>
          <w:sz w:val="20"/>
          <w:szCs w:val="22"/>
        </w:rPr>
        <w:t>Pan Fried Tuna Steak</w:t>
      </w:r>
    </w:p>
    <w:p w14:paraId="1A384C67" w14:textId="25C9D6A9" w:rsidR="00B32CED" w:rsidRPr="00B32CED" w:rsidRDefault="00D168E3" w:rsidP="005256C6">
      <w:pPr>
        <w:rPr>
          <w:sz w:val="16"/>
        </w:rPr>
      </w:pPr>
      <w:r>
        <w:rPr>
          <w:sz w:val="16"/>
        </w:rPr>
        <w:t>With chargrilled aubergine and pepper, served with herb oil and crushed potatoes</w:t>
      </w:r>
      <w:r w:rsidR="00A345F1">
        <w:rPr>
          <w:sz w:val="16"/>
        </w:rPr>
        <w:t xml:space="preserve"> </w:t>
      </w:r>
      <w:r w:rsidR="00B32CED" w:rsidRPr="00B32CED">
        <w:rPr>
          <w:sz w:val="16"/>
        </w:rPr>
        <w:t>£1</w:t>
      </w:r>
      <w:r w:rsidR="00A345F1">
        <w:rPr>
          <w:sz w:val="16"/>
        </w:rPr>
        <w:t>1.95</w:t>
      </w:r>
    </w:p>
    <w:p w14:paraId="6397714A" w14:textId="768424FA" w:rsidR="005A5B19" w:rsidRPr="00D7744B" w:rsidRDefault="005A5B19" w:rsidP="005256C6">
      <w:pPr>
        <w:rPr>
          <w:sz w:val="20"/>
          <w:szCs w:val="22"/>
        </w:rPr>
      </w:pPr>
      <w:r w:rsidRPr="00D7744B">
        <w:rPr>
          <w:b/>
          <w:sz w:val="20"/>
          <w:szCs w:val="22"/>
        </w:rPr>
        <w:t>Beer Battered Haddock</w:t>
      </w:r>
    </w:p>
    <w:p w14:paraId="43E20E81" w14:textId="51EB03E8" w:rsidR="005A5B19" w:rsidRDefault="005A5B19" w:rsidP="005256C6">
      <w:pPr>
        <w:rPr>
          <w:sz w:val="16"/>
        </w:rPr>
      </w:pPr>
      <w:r w:rsidRPr="00D7744B">
        <w:rPr>
          <w:sz w:val="16"/>
        </w:rPr>
        <w:t xml:space="preserve">Served with </w:t>
      </w:r>
      <w:r w:rsidR="00554373">
        <w:rPr>
          <w:sz w:val="16"/>
        </w:rPr>
        <w:t>mushy peas</w:t>
      </w:r>
      <w:r w:rsidRPr="00D7744B">
        <w:rPr>
          <w:sz w:val="16"/>
        </w:rPr>
        <w:t>, tartare sauce and h</w:t>
      </w:r>
      <w:r w:rsidR="00AF76B3">
        <w:rPr>
          <w:sz w:val="16"/>
        </w:rPr>
        <w:t>omemade</w:t>
      </w:r>
      <w:r w:rsidRPr="00D7744B">
        <w:rPr>
          <w:sz w:val="16"/>
        </w:rPr>
        <w:t xml:space="preserve"> chips £12.50</w:t>
      </w:r>
    </w:p>
    <w:p w14:paraId="501D6BD3" w14:textId="24D6053E" w:rsidR="00C4653A" w:rsidRDefault="00C4653A" w:rsidP="005256C6">
      <w:pPr>
        <w:rPr>
          <w:b/>
          <w:sz w:val="20"/>
          <w:szCs w:val="22"/>
        </w:rPr>
      </w:pPr>
      <w:r>
        <w:rPr>
          <w:b/>
          <w:sz w:val="20"/>
          <w:szCs w:val="22"/>
        </w:rPr>
        <w:t>Salmon &amp; Smoked Haddock Fishcake</w:t>
      </w:r>
    </w:p>
    <w:p w14:paraId="53463037" w14:textId="12888813" w:rsidR="00C4653A" w:rsidRDefault="00C4653A" w:rsidP="005256C6">
      <w:pPr>
        <w:rPr>
          <w:sz w:val="16"/>
          <w:szCs w:val="16"/>
        </w:rPr>
      </w:pPr>
      <w:r>
        <w:rPr>
          <w:sz w:val="16"/>
          <w:szCs w:val="16"/>
        </w:rPr>
        <w:t>With a tomato &amp; spring onion salad,</w:t>
      </w:r>
      <w:r w:rsidR="00CE4D88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tarragon </w:t>
      </w:r>
      <w:r w:rsidR="00CE4D88">
        <w:rPr>
          <w:sz w:val="16"/>
          <w:szCs w:val="16"/>
        </w:rPr>
        <w:t>&amp;</w:t>
      </w:r>
      <w:r>
        <w:rPr>
          <w:sz w:val="16"/>
          <w:szCs w:val="16"/>
        </w:rPr>
        <w:t xml:space="preserve"> </w:t>
      </w:r>
      <w:r w:rsidR="00CE4D88">
        <w:rPr>
          <w:sz w:val="16"/>
          <w:szCs w:val="16"/>
        </w:rPr>
        <w:t>D</w:t>
      </w:r>
      <w:r>
        <w:rPr>
          <w:sz w:val="16"/>
          <w:szCs w:val="16"/>
        </w:rPr>
        <w:t>ijon mayo</w:t>
      </w:r>
      <w:r w:rsidR="00CE4D88">
        <w:rPr>
          <w:sz w:val="16"/>
          <w:szCs w:val="16"/>
        </w:rPr>
        <w:t xml:space="preserve">nnaise </w:t>
      </w:r>
      <w:r>
        <w:rPr>
          <w:sz w:val="16"/>
          <w:szCs w:val="16"/>
        </w:rPr>
        <w:t>£13.50</w:t>
      </w:r>
    </w:p>
    <w:p w14:paraId="3F26F1A2" w14:textId="44159282" w:rsidR="0036506C" w:rsidRPr="00C4653A" w:rsidRDefault="0036506C" w:rsidP="005256C6">
      <w:pPr>
        <w:rPr>
          <w:sz w:val="16"/>
          <w:szCs w:val="16"/>
        </w:rPr>
      </w:pPr>
    </w:p>
    <w:bookmarkEnd w:id="1"/>
    <w:p w14:paraId="0A8D2EE8" w14:textId="05A57CA0" w:rsidR="0008352B" w:rsidRDefault="0008352B" w:rsidP="005256C6">
      <w:pPr>
        <w:rPr>
          <w:sz w:val="16"/>
        </w:rPr>
      </w:pPr>
    </w:p>
    <w:p w14:paraId="22CA711C" w14:textId="2A5C77A6" w:rsidR="000D29F0" w:rsidRPr="00D7744B" w:rsidRDefault="0042094B" w:rsidP="005256C6">
      <w:pPr>
        <w:rPr>
          <w:b/>
          <w:sz w:val="20"/>
          <w:szCs w:val="22"/>
          <w:u w:val="single"/>
        </w:rPr>
      </w:pPr>
      <w:r w:rsidRPr="00D7744B">
        <w:rPr>
          <w:b/>
          <w:sz w:val="20"/>
          <w:szCs w:val="22"/>
          <w:u w:val="single"/>
        </w:rPr>
        <w:t>CHEF’S SPECIALS</w:t>
      </w:r>
    </w:p>
    <w:p w14:paraId="4B61F7AB" w14:textId="77777777" w:rsidR="00673A61" w:rsidRPr="00D7744B" w:rsidRDefault="00673A61" w:rsidP="005256C6">
      <w:pPr>
        <w:rPr>
          <w:b/>
          <w:sz w:val="14"/>
          <w:szCs w:val="16"/>
          <w:u w:val="single"/>
        </w:rPr>
      </w:pPr>
    </w:p>
    <w:p w14:paraId="338E2792" w14:textId="77777777" w:rsidR="00C7673C" w:rsidRDefault="00C7673C" w:rsidP="00C7673C">
      <w:pPr>
        <w:rPr>
          <w:b/>
          <w:sz w:val="20"/>
          <w:szCs w:val="22"/>
        </w:rPr>
      </w:pPr>
      <w:bookmarkStart w:id="2" w:name="_Hlk482524764"/>
      <w:bookmarkStart w:id="3" w:name="_Hlk486842894"/>
      <w:r>
        <w:rPr>
          <w:b/>
          <w:sz w:val="20"/>
          <w:szCs w:val="22"/>
        </w:rPr>
        <w:t>Oven Roasted Welsh Lamb Rump</w:t>
      </w:r>
    </w:p>
    <w:p w14:paraId="6F90E31A" w14:textId="4574345A" w:rsidR="00C7673C" w:rsidRPr="00A862E3" w:rsidRDefault="00C7673C" w:rsidP="00C7673C">
      <w:pPr>
        <w:rPr>
          <w:sz w:val="16"/>
        </w:rPr>
      </w:pPr>
      <w:r w:rsidRPr="00A862E3">
        <w:rPr>
          <w:sz w:val="16"/>
        </w:rPr>
        <w:t xml:space="preserve">With Moroccan couscous, </w:t>
      </w:r>
      <w:r>
        <w:rPr>
          <w:sz w:val="16"/>
        </w:rPr>
        <w:t>mange tout</w:t>
      </w:r>
      <w:r w:rsidRPr="00A862E3">
        <w:rPr>
          <w:sz w:val="16"/>
        </w:rPr>
        <w:t xml:space="preserve"> and feta &amp; garlic yoghurt £15.</w:t>
      </w:r>
      <w:r>
        <w:rPr>
          <w:sz w:val="16"/>
        </w:rPr>
        <w:t>9</w:t>
      </w:r>
      <w:r w:rsidRPr="00A862E3">
        <w:rPr>
          <w:sz w:val="16"/>
        </w:rPr>
        <w:t>5</w:t>
      </w:r>
    </w:p>
    <w:p w14:paraId="2B3EFDB3" w14:textId="77777777" w:rsidR="00D168E3" w:rsidRPr="00D7744B" w:rsidRDefault="00D168E3" w:rsidP="00D168E3">
      <w:pPr>
        <w:rPr>
          <w:sz w:val="20"/>
          <w:szCs w:val="22"/>
        </w:rPr>
      </w:pPr>
      <w:r w:rsidRPr="00D7744B">
        <w:rPr>
          <w:b/>
          <w:sz w:val="20"/>
          <w:szCs w:val="22"/>
        </w:rPr>
        <w:t>Locally Made Faggots in Onion Gravy</w:t>
      </w:r>
    </w:p>
    <w:p w14:paraId="2A979485" w14:textId="77777777" w:rsidR="00D168E3" w:rsidRPr="00D7744B" w:rsidRDefault="00D168E3" w:rsidP="00D168E3">
      <w:pPr>
        <w:rPr>
          <w:sz w:val="16"/>
          <w:szCs w:val="22"/>
        </w:rPr>
      </w:pPr>
      <w:r>
        <w:rPr>
          <w:sz w:val="16"/>
          <w:szCs w:val="22"/>
        </w:rPr>
        <w:t>Served w</w:t>
      </w:r>
      <w:r w:rsidRPr="00D7744B">
        <w:rPr>
          <w:sz w:val="16"/>
          <w:szCs w:val="22"/>
        </w:rPr>
        <w:t xml:space="preserve">ith mashed potato and a choice of peas or spiced red cabbage </w:t>
      </w:r>
      <w:bookmarkEnd w:id="2"/>
      <w:r w:rsidRPr="00D7744B">
        <w:rPr>
          <w:sz w:val="16"/>
          <w:szCs w:val="22"/>
        </w:rPr>
        <w:t>£10.50</w:t>
      </w:r>
      <w:r>
        <w:rPr>
          <w:sz w:val="16"/>
          <w:szCs w:val="22"/>
        </w:rPr>
        <w:t xml:space="preserve"> (small £8.50)</w:t>
      </w:r>
    </w:p>
    <w:bookmarkEnd w:id="3"/>
    <w:p w14:paraId="609BCB7C" w14:textId="77777777" w:rsidR="00533C30" w:rsidRPr="00D7744B" w:rsidRDefault="00533C30" w:rsidP="00533C30">
      <w:pPr>
        <w:rPr>
          <w:b/>
          <w:sz w:val="20"/>
          <w:szCs w:val="22"/>
        </w:rPr>
      </w:pPr>
      <w:r w:rsidRPr="00D7744B">
        <w:rPr>
          <w:b/>
          <w:sz w:val="20"/>
          <w:szCs w:val="22"/>
        </w:rPr>
        <w:t>Pork &amp; Leek Sausages</w:t>
      </w:r>
    </w:p>
    <w:p w14:paraId="53DA4111" w14:textId="77777777" w:rsidR="00533C30" w:rsidRPr="00D7744B" w:rsidRDefault="00533C30" w:rsidP="00533C30">
      <w:pPr>
        <w:rPr>
          <w:sz w:val="14"/>
          <w:szCs w:val="22"/>
        </w:rPr>
      </w:pPr>
      <w:r w:rsidRPr="00D7744B">
        <w:rPr>
          <w:sz w:val="16"/>
          <w:szCs w:val="22"/>
        </w:rPr>
        <w:t>Three</w:t>
      </w:r>
      <w:r>
        <w:rPr>
          <w:sz w:val="16"/>
          <w:szCs w:val="22"/>
        </w:rPr>
        <w:t xml:space="preserve"> local</w:t>
      </w:r>
      <w:r w:rsidRPr="00D7744B">
        <w:rPr>
          <w:sz w:val="16"/>
          <w:szCs w:val="22"/>
        </w:rPr>
        <w:t xml:space="preserve"> </w:t>
      </w:r>
      <w:r>
        <w:rPr>
          <w:sz w:val="16"/>
          <w:szCs w:val="22"/>
        </w:rPr>
        <w:t>p</w:t>
      </w:r>
      <w:r w:rsidRPr="00D7744B">
        <w:rPr>
          <w:sz w:val="16"/>
          <w:szCs w:val="22"/>
        </w:rPr>
        <w:t xml:space="preserve">ork &amp; </w:t>
      </w:r>
      <w:r>
        <w:rPr>
          <w:sz w:val="16"/>
          <w:szCs w:val="22"/>
        </w:rPr>
        <w:t>l</w:t>
      </w:r>
      <w:r w:rsidRPr="00D7744B">
        <w:rPr>
          <w:sz w:val="16"/>
          <w:szCs w:val="22"/>
        </w:rPr>
        <w:t>eek Sausages braised in cider, sage &amp; apple gravy</w:t>
      </w:r>
      <w:r>
        <w:rPr>
          <w:sz w:val="16"/>
          <w:szCs w:val="22"/>
        </w:rPr>
        <w:t>,</w:t>
      </w:r>
      <w:r w:rsidRPr="00D7744B">
        <w:rPr>
          <w:sz w:val="16"/>
          <w:szCs w:val="22"/>
        </w:rPr>
        <w:t xml:space="preserve"> served with creamy mash</w:t>
      </w:r>
      <w:r>
        <w:rPr>
          <w:sz w:val="16"/>
          <w:szCs w:val="22"/>
        </w:rPr>
        <w:t>ed</w:t>
      </w:r>
      <w:r w:rsidRPr="00D7744B">
        <w:rPr>
          <w:sz w:val="16"/>
          <w:szCs w:val="22"/>
        </w:rPr>
        <w:t xml:space="preserve"> potato and a choice of peas or spiced red cabbage £10.50 </w:t>
      </w:r>
      <w:r>
        <w:rPr>
          <w:sz w:val="16"/>
          <w:szCs w:val="22"/>
        </w:rPr>
        <w:t>(small £8.50)</w:t>
      </w:r>
    </w:p>
    <w:p w14:paraId="76FF0E07" w14:textId="77777777" w:rsidR="00533C30" w:rsidRPr="00D7744B" w:rsidRDefault="00533C30" w:rsidP="00533C30">
      <w:pPr>
        <w:rPr>
          <w:b/>
          <w:sz w:val="20"/>
          <w:szCs w:val="22"/>
        </w:rPr>
      </w:pPr>
      <w:r w:rsidRPr="00D7744B">
        <w:rPr>
          <w:b/>
          <w:sz w:val="20"/>
          <w:szCs w:val="22"/>
        </w:rPr>
        <w:t>Pie of the Day - See Blackboard</w:t>
      </w:r>
    </w:p>
    <w:p w14:paraId="31CA0F1E" w14:textId="77777777" w:rsidR="00533C30" w:rsidRPr="00D7744B" w:rsidRDefault="00533C30" w:rsidP="00533C30">
      <w:pPr>
        <w:rPr>
          <w:sz w:val="16"/>
        </w:rPr>
      </w:pPr>
      <w:r w:rsidRPr="00D7744B">
        <w:rPr>
          <w:sz w:val="16"/>
        </w:rPr>
        <w:t xml:space="preserve">Topped </w:t>
      </w:r>
      <w:r>
        <w:rPr>
          <w:sz w:val="16"/>
        </w:rPr>
        <w:t>with a</w:t>
      </w:r>
      <w:r w:rsidRPr="00D7744B">
        <w:rPr>
          <w:sz w:val="16"/>
        </w:rPr>
        <w:t xml:space="preserve"> </w:t>
      </w:r>
      <w:r>
        <w:rPr>
          <w:sz w:val="16"/>
        </w:rPr>
        <w:t xml:space="preserve">puff pastry pie lid </w:t>
      </w:r>
      <w:r w:rsidRPr="00D7744B">
        <w:rPr>
          <w:sz w:val="16"/>
        </w:rPr>
        <w:t xml:space="preserve">and served with </w:t>
      </w:r>
      <w:r>
        <w:rPr>
          <w:sz w:val="16"/>
        </w:rPr>
        <w:t xml:space="preserve">homemade </w:t>
      </w:r>
      <w:r w:rsidRPr="00D7744B">
        <w:rPr>
          <w:sz w:val="16"/>
        </w:rPr>
        <w:t>chips or mash, and peas £13.95 (it’s BIG)</w:t>
      </w:r>
      <w:r>
        <w:rPr>
          <w:sz w:val="16"/>
        </w:rPr>
        <w:t xml:space="preserve"> £10.00 (small)</w:t>
      </w:r>
    </w:p>
    <w:p w14:paraId="2FB2AD05" w14:textId="77777777" w:rsidR="00533C30" w:rsidRPr="00D7744B" w:rsidRDefault="00533C30" w:rsidP="00533C30">
      <w:pPr>
        <w:rPr>
          <w:sz w:val="16"/>
        </w:rPr>
      </w:pPr>
      <w:r w:rsidRPr="00D7744B">
        <w:rPr>
          <w:b/>
          <w:sz w:val="20"/>
          <w:szCs w:val="22"/>
        </w:rPr>
        <w:t xml:space="preserve">Curry of the Day - See Blackboard </w:t>
      </w:r>
    </w:p>
    <w:p w14:paraId="74A4585A" w14:textId="77777777" w:rsidR="00533C30" w:rsidRPr="00D7744B" w:rsidRDefault="00533C30" w:rsidP="00533C30">
      <w:pPr>
        <w:rPr>
          <w:sz w:val="14"/>
          <w:szCs w:val="22"/>
        </w:rPr>
      </w:pPr>
      <w:r w:rsidRPr="00D7744B">
        <w:rPr>
          <w:sz w:val="16"/>
        </w:rPr>
        <w:t xml:space="preserve">With chicken £11.50 or vegetables £10.50 </w:t>
      </w:r>
    </w:p>
    <w:p w14:paraId="5FDE7618" w14:textId="77777777" w:rsidR="00533C30" w:rsidRPr="00D7744B" w:rsidRDefault="00533C30" w:rsidP="00533C30">
      <w:pPr>
        <w:rPr>
          <w:sz w:val="16"/>
        </w:rPr>
      </w:pPr>
      <w:r w:rsidRPr="00D7744B">
        <w:rPr>
          <w:sz w:val="16"/>
        </w:rPr>
        <w:t>With King Prawns £12.50</w:t>
      </w:r>
    </w:p>
    <w:p w14:paraId="74656B3B" w14:textId="5582EECD" w:rsidR="00533C30" w:rsidRPr="00D7744B" w:rsidRDefault="00533C30" w:rsidP="00533C30">
      <w:pPr>
        <w:rPr>
          <w:sz w:val="16"/>
        </w:rPr>
      </w:pPr>
      <w:r w:rsidRPr="00D7744B">
        <w:rPr>
          <w:sz w:val="16"/>
        </w:rPr>
        <w:t>½ rice ½ chips add £1.50</w:t>
      </w:r>
    </w:p>
    <w:p w14:paraId="08C52F27" w14:textId="77777777" w:rsidR="0036506C" w:rsidRDefault="0036506C" w:rsidP="005256C6">
      <w:pPr>
        <w:rPr>
          <w:b/>
          <w:sz w:val="20"/>
          <w:szCs w:val="22"/>
        </w:rPr>
      </w:pPr>
      <w:r>
        <w:rPr>
          <w:b/>
          <w:sz w:val="20"/>
          <w:szCs w:val="22"/>
        </w:rPr>
        <w:t>Crispy Oven Baked Duck Leg</w:t>
      </w:r>
    </w:p>
    <w:p w14:paraId="115D922E" w14:textId="77777777" w:rsidR="0036506C" w:rsidRPr="0036506C" w:rsidRDefault="0036506C" w:rsidP="005256C6">
      <w:pPr>
        <w:rPr>
          <w:sz w:val="16"/>
        </w:rPr>
      </w:pPr>
      <w:r w:rsidRPr="0036506C">
        <w:rPr>
          <w:sz w:val="16"/>
        </w:rPr>
        <w:t>With pickled walnut and warm potato and rocket salad £8.95</w:t>
      </w:r>
    </w:p>
    <w:p w14:paraId="1129464D" w14:textId="7B734CFD" w:rsidR="00EF35AC" w:rsidRDefault="003F619B" w:rsidP="005256C6">
      <w:pPr>
        <w:rPr>
          <w:sz w:val="16"/>
        </w:rPr>
      </w:pPr>
      <w:r w:rsidRPr="00D7744B">
        <w:rPr>
          <w:b/>
          <w:sz w:val="20"/>
          <w:szCs w:val="22"/>
        </w:rPr>
        <w:t>Pan Roasted Chicken Supreme</w:t>
      </w:r>
      <w:r w:rsidR="00F030DF" w:rsidRPr="00D7744B">
        <w:rPr>
          <w:b/>
          <w:sz w:val="20"/>
          <w:szCs w:val="22"/>
        </w:rPr>
        <w:t xml:space="preserve"> </w:t>
      </w:r>
      <w:r w:rsidR="00A44E4C" w:rsidRPr="00D7744B">
        <w:rPr>
          <w:b/>
          <w:sz w:val="20"/>
          <w:szCs w:val="22"/>
        </w:rPr>
        <w:br/>
      </w:r>
      <w:r w:rsidR="00C455DF" w:rsidRPr="00D7744B">
        <w:rPr>
          <w:sz w:val="16"/>
        </w:rPr>
        <w:t xml:space="preserve">Served with </w:t>
      </w:r>
      <w:r w:rsidR="00C4653A">
        <w:rPr>
          <w:sz w:val="16"/>
        </w:rPr>
        <w:t>a sundried tomato &amp; pinenuts polenta with a cream of mushroom sauce</w:t>
      </w:r>
      <w:r w:rsidR="00902C8C">
        <w:rPr>
          <w:sz w:val="16"/>
        </w:rPr>
        <w:t xml:space="preserve"> and vegetables</w:t>
      </w:r>
      <w:r w:rsidR="00C4653A">
        <w:rPr>
          <w:sz w:val="16"/>
        </w:rPr>
        <w:t xml:space="preserve"> </w:t>
      </w:r>
      <w:r w:rsidR="00DD384A" w:rsidRPr="00D7744B">
        <w:rPr>
          <w:sz w:val="16"/>
        </w:rPr>
        <w:t>£13.50</w:t>
      </w:r>
    </w:p>
    <w:p w14:paraId="66C00EA2" w14:textId="1086E653" w:rsidR="00F90982" w:rsidRDefault="00F90982" w:rsidP="005256C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24FBEAF5" w14:textId="0D332467" w:rsidR="00F90982" w:rsidRPr="00F90982" w:rsidRDefault="00F90982" w:rsidP="005256C6">
      <w:pPr>
        <w:rPr>
          <w:sz w:val="16"/>
          <w:szCs w:val="16"/>
        </w:rPr>
      </w:pPr>
    </w:p>
    <w:p w14:paraId="71F5890B" w14:textId="38B1D002" w:rsidR="00D7744B" w:rsidRDefault="00D7744B" w:rsidP="005256C6">
      <w:pPr>
        <w:rPr>
          <w:b/>
          <w:sz w:val="20"/>
          <w:u w:val="single"/>
        </w:rPr>
      </w:pPr>
      <w:r w:rsidRPr="00D7744B">
        <w:rPr>
          <w:b/>
          <w:sz w:val="20"/>
          <w:u w:val="single"/>
        </w:rPr>
        <w:t>VEGETARIAN</w:t>
      </w:r>
    </w:p>
    <w:p w14:paraId="7D30539D" w14:textId="77777777" w:rsidR="00380012" w:rsidRDefault="00380012" w:rsidP="005256C6">
      <w:pPr>
        <w:rPr>
          <w:b/>
          <w:sz w:val="20"/>
          <w:u w:val="single"/>
        </w:rPr>
      </w:pPr>
    </w:p>
    <w:p w14:paraId="2BD1EC5F" w14:textId="1AA7A9DE" w:rsidR="003A513E" w:rsidRPr="00D7744B" w:rsidRDefault="003A513E" w:rsidP="003A513E">
      <w:pPr>
        <w:rPr>
          <w:sz w:val="16"/>
        </w:rPr>
      </w:pPr>
      <w:r w:rsidRPr="00D7744B">
        <w:rPr>
          <w:b/>
          <w:sz w:val="20"/>
          <w:szCs w:val="22"/>
        </w:rPr>
        <w:t xml:space="preserve">(V) </w:t>
      </w:r>
      <w:r w:rsidR="00D85B0A">
        <w:rPr>
          <w:b/>
          <w:sz w:val="20"/>
          <w:szCs w:val="22"/>
        </w:rPr>
        <w:t>Asparagus</w:t>
      </w:r>
      <w:r w:rsidRPr="00D7744B">
        <w:rPr>
          <w:b/>
          <w:sz w:val="20"/>
          <w:szCs w:val="22"/>
        </w:rPr>
        <w:t xml:space="preserve"> and Ricotta Tortelloni</w:t>
      </w:r>
    </w:p>
    <w:p w14:paraId="2F65D1AD" w14:textId="6E94BE7C" w:rsidR="003A513E" w:rsidRDefault="003A513E" w:rsidP="003A513E">
      <w:pPr>
        <w:rPr>
          <w:sz w:val="16"/>
        </w:rPr>
      </w:pPr>
      <w:r w:rsidRPr="00D7744B">
        <w:rPr>
          <w:sz w:val="16"/>
        </w:rPr>
        <w:t xml:space="preserve">With </w:t>
      </w:r>
      <w:r w:rsidR="00106871">
        <w:rPr>
          <w:sz w:val="16"/>
        </w:rPr>
        <w:t xml:space="preserve">a rich red wine and tomato sauce and </w:t>
      </w:r>
      <w:r w:rsidR="006551CB">
        <w:rPr>
          <w:sz w:val="16"/>
        </w:rPr>
        <w:t>pesto ciabatta</w:t>
      </w:r>
      <w:r w:rsidR="00106871">
        <w:rPr>
          <w:sz w:val="16"/>
        </w:rPr>
        <w:t xml:space="preserve"> </w:t>
      </w:r>
      <w:r w:rsidRPr="00D7744B">
        <w:rPr>
          <w:sz w:val="16"/>
        </w:rPr>
        <w:t>£</w:t>
      </w:r>
      <w:r>
        <w:rPr>
          <w:sz w:val="16"/>
        </w:rPr>
        <w:t>11</w:t>
      </w:r>
      <w:r w:rsidRPr="00D7744B">
        <w:rPr>
          <w:sz w:val="16"/>
        </w:rPr>
        <w:t>.95</w:t>
      </w:r>
    </w:p>
    <w:p w14:paraId="667EE8D3" w14:textId="77777777" w:rsidR="00160884" w:rsidRDefault="00160884" w:rsidP="003A513E">
      <w:pPr>
        <w:rPr>
          <w:b/>
          <w:sz w:val="20"/>
          <w:szCs w:val="20"/>
        </w:rPr>
      </w:pPr>
      <w:r>
        <w:rPr>
          <w:b/>
          <w:sz w:val="20"/>
          <w:szCs w:val="20"/>
        </w:rPr>
        <w:t>(V) Red Onion &amp; Goats’ Cheese Tart</w:t>
      </w:r>
    </w:p>
    <w:p w14:paraId="618D0AC8" w14:textId="64E4E2E2" w:rsidR="00160884" w:rsidRDefault="00160884" w:rsidP="003A513E">
      <w:pPr>
        <w:rPr>
          <w:sz w:val="16"/>
        </w:rPr>
      </w:pPr>
      <w:r w:rsidRPr="00DD4EE3">
        <w:rPr>
          <w:sz w:val="16"/>
        </w:rPr>
        <w:t>With new potatoes and red pepper sauce</w:t>
      </w:r>
      <w:r w:rsidR="00DD4EE3">
        <w:rPr>
          <w:sz w:val="16"/>
        </w:rPr>
        <w:t xml:space="preserve"> £11.95</w:t>
      </w:r>
      <w:r w:rsidRPr="00DD4EE3">
        <w:rPr>
          <w:sz w:val="16"/>
        </w:rPr>
        <w:t xml:space="preserve"> </w:t>
      </w:r>
    </w:p>
    <w:p w14:paraId="2D2E8285" w14:textId="6D5C7DE7" w:rsidR="00380012" w:rsidRDefault="00E04432" w:rsidP="003A513E">
      <w:pPr>
        <w:rPr>
          <w:sz w:val="16"/>
        </w:rPr>
      </w:pPr>
      <w:r w:rsidRPr="004B44F8">
        <w:rPr>
          <w:b/>
          <w:sz w:val="20"/>
          <w:szCs w:val="20"/>
        </w:rPr>
        <w:t>(V)</w:t>
      </w:r>
      <w:r w:rsidR="004B44F8" w:rsidRPr="004B44F8">
        <w:rPr>
          <w:b/>
          <w:sz w:val="20"/>
          <w:szCs w:val="20"/>
        </w:rPr>
        <w:t xml:space="preserve"> Veggie Fish &amp; Chips</w:t>
      </w:r>
      <w:r w:rsidR="004B44F8">
        <w:rPr>
          <w:sz w:val="16"/>
        </w:rPr>
        <w:br/>
        <w:t>Halloumi cheese in crispy beer batter served with mushy peas, tartare sauce and hand cut chips £11.00 (small £9.00)</w:t>
      </w:r>
    </w:p>
    <w:p w14:paraId="23EBE9DC" w14:textId="10570AF2" w:rsidR="0036506C" w:rsidRDefault="00095914" w:rsidP="003A513E">
      <w:pPr>
        <w:rPr>
          <w:sz w:val="16"/>
        </w:rPr>
      </w:pPr>
      <w:r w:rsidRPr="0038718F">
        <w:rPr>
          <w:noProof/>
          <w:sz w:val="14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1F0E05" wp14:editId="6849BE9B">
                <wp:simplePos x="0" y="0"/>
                <wp:positionH relativeFrom="margin">
                  <wp:posOffset>3409950</wp:posOffset>
                </wp:positionH>
                <wp:positionV relativeFrom="paragraph">
                  <wp:posOffset>34290</wp:posOffset>
                </wp:positionV>
                <wp:extent cx="2796540" cy="13144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87970" w14:textId="1ECA02A0" w:rsidR="001236A9" w:rsidRPr="00095914" w:rsidRDefault="001236A9" w:rsidP="00095914">
                            <w:pPr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  <w:r w:rsidRPr="00095914">
                              <w:rPr>
                                <w:sz w:val="32"/>
                                <w:szCs w:val="30"/>
                              </w:rPr>
                              <w:t xml:space="preserve">Our food is homemade and </w:t>
                            </w:r>
                            <w:r w:rsidR="00095914" w:rsidRPr="00095914">
                              <w:rPr>
                                <w:sz w:val="32"/>
                                <w:szCs w:val="30"/>
                              </w:rPr>
                              <w:t>cooked</w:t>
                            </w:r>
                            <w:r w:rsidRPr="00095914">
                              <w:rPr>
                                <w:sz w:val="32"/>
                                <w:szCs w:val="30"/>
                              </w:rPr>
                              <w:t xml:space="preserve"> to order, so there may be a wait, especially at busy periods.</w:t>
                            </w:r>
                            <w:r w:rsidR="00095914" w:rsidRPr="00095914">
                              <w:rPr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095914">
                              <w:rPr>
                                <w:sz w:val="32"/>
                                <w:szCs w:val="30"/>
                              </w:rPr>
                              <w:t>We think our food is worth the wait!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0E05" id="_x0000_s1027" type="#_x0000_t202" style="position:absolute;margin-left:268.5pt;margin-top:2.7pt;width:220.2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iDJQIAAEw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">
                <v:textbox>
                  <w:txbxContent>
                    <w:p w14:paraId="35687970" w14:textId="1ECA02A0" w:rsidR="001236A9" w:rsidRPr="00095914" w:rsidRDefault="001236A9" w:rsidP="00095914">
                      <w:pPr>
                        <w:jc w:val="center"/>
                        <w:rPr>
                          <w:sz w:val="32"/>
                          <w:szCs w:val="30"/>
                        </w:rPr>
                      </w:pPr>
                      <w:r w:rsidRPr="00095914">
                        <w:rPr>
                          <w:sz w:val="32"/>
                          <w:szCs w:val="30"/>
                        </w:rPr>
                        <w:t xml:space="preserve">Our food is homemade and </w:t>
                      </w:r>
                      <w:r w:rsidR="00095914" w:rsidRPr="00095914">
                        <w:rPr>
                          <w:sz w:val="32"/>
                          <w:szCs w:val="30"/>
                        </w:rPr>
                        <w:t>cooked</w:t>
                      </w:r>
                      <w:r w:rsidRPr="00095914">
                        <w:rPr>
                          <w:sz w:val="32"/>
                          <w:szCs w:val="30"/>
                        </w:rPr>
                        <w:t xml:space="preserve"> to order, so there may be a wait, especially at busy periods.</w:t>
                      </w:r>
                      <w:r w:rsidR="00095914" w:rsidRPr="00095914">
                        <w:rPr>
                          <w:sz w:val="32"/>
                          <w:szCs w:val="30"/>
                        </w:rPr>
                        <w:t xml:space="preserve"> </w:t>
                      </w:r>
                      <w:r w:rsidRPr="00095914">
                        <w:rPr>
                          <w:sz w:val="32"/>
                          <w:szCs w:val="30"/>
                        </w:rPr>
                        <w:t>We think our food is worth the wait!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8AAAA" w14:textId="0D728FF5" w:rsidR="00C7673C" w:rsidRDefault="00C7673C" w:rsidP="003A513E">
      <w:pPr>
        <w:rPr>
          <w:sz w:val="16"/>
        </w:rPr>
      </w:pPr>
    </w:p>
    <w:p w14:paraId="192C4CB0" w14:textId="6B6BF95B" w:rsidR="00614B5E" w:rsidRPr="00A862E3" w:rsidRDefault="00614B5E" w:rsidP="003A513E">
      <w:pPr>
        <w:rPr>
          <w:sz w:val="16"/>
        </w:rPr>
      </w:pPr>
    </w:p>
    <w:p w14:paraId="202C9596" w14:textId="2A9B254D" w:rsidR="00380012" w:rsidRDefault="00380012" w:rsidP="003A513E">
      <w:pPr>
        <w:rPr>
          <w:sz w:val="16"/>
          <w:szCs w:val="16"/>
        </w:rPr>
      </w:pPr>
    </w:p>
    <w:p w14:paraId="0A38B448" w14:textId="08913B10" w:rsidR="00380012" w:rsidRDefault="00380012" w:rsidP="003A513E">
      <w:pPr>
        <w:rPr>
          <w:sz w:val="16"/>
          <w:szCs w:val="16"/>
        </w:rPr>
      </w:pPr>
    </w:p>
    <w:p w14:paraId="217EF4AD" w14:textId="7E610CA6" w:rsidR="00380012" w:rsidRDefault="00380012" w:rsidP="003A513E">
      <w:pPr>
        <w:rPr>
          <w:sz w:val="16"/>
          <w:szCs w:val="16"/>
        </w:rPr>
      </w:pPr>
    </w:p>
    <w:p w14:paraId="4ABDC744" w14:textId="41610FBB" w:rsidR="00380012" w:rsidRDefault="00380012" w:rsidP="003A513E">
      <w:pPr>
        <w:rPr>
          <w:sz w:val="16"/>
          <w:szCs w:val="16"/>
        </w:rPr>
      </w:pPr>
    </w:p>
    <w:p w14:paraId="23BA3238" w14:textId="3FC3E6AD" w:rsidR="00380012" w:rsidRDefault="00380012" w:rsidP="003A513E">
      <w:pPr>
        <w:rPr>
          <w:sz w:val="16"/>
          <w:szCs w:val="16"/>
        </w:rPr>
      </w:pPr>
    </w:p>
    <w:p w14:paraId="68B94029" w14:textId="19D28477" w:rsidR="00380012" w:rsidRDefault="00380012" w:rsidP="003A513E">
      <w:pPr>
        <w:rPr>
          <w:sz w:val="16"/>
          <w:szCs w:val="16"/>
        </w:rPr>
      </w:pPr>
    </w:p>
    <w:p w14:paraId="04D79189" w14:textId="66851E85" w:rsidR="00380012" w:rsidRDefault="00380012" w:rsidP="003A513E">
      <w:pPr>
        <w:rPr>
          <w:sz w:val="16"/>
          <w:szCs w:val="16"/>
        </w:rPr>
      </w:pPr>
    </w:p>
    <w:p w14:paraId="07C2845B" w14:textId="77777777" w:rsidR="00380012" w:rsidRPr="00C4653A" w:rsidRDefault="00380012" w:rsidP="003A513E">
      <w:pPr>
        <w:rPr>
          <w:sz w:val="16"/>
          <w:szCs w:val="16"/>
        </w:rPr>
      </w:pPr>
    </w:p>
    <w:p w14:paraId="0352BEDA" w14:textId="1CF2B62B" w:rsidR="001F38DA" w:rsidRDefault="00095914" w:rsidP="005256C6">
      <w:pPr>
        <w:rPr>
          <w:b/>
          <w:sz w:val="20"/>
          <w:szCs w:val="22"/>
        </w:rPr>
      </w:pPr>
      <w:r>
        <w:rPr>
          <w:b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F01BC5" wp14:editId="49C127B1">
                <wp:simplePos x="0" y="0"/>
                <wp:positionH relativeFrom="margin">
                  <wp:posOffset>3305175</wp:posOffset>
                </wp:positionH>
                <wp:positionV relativeFrom="paragraph">
                  <wp:posOffset>111125</wp:posOffset>
                </wp:positionV>
                <wp:extent cx="2948940" cy="600075"/>
                <wp:effectExtent l="0" t="0" r="22860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9272" w14:textId="77777777" w:rsidR="005256C6" w:rsidRPr="00095914" w:rsidRDefault="005256C6" w:rsidP="005256C6">
                            <w:pPr>
                              <w:jc w:val="center"/>
                              <w:rPr>
                                <w:sz w:val="22"/>
                                <w:szCs w:val="30"/>
                              </w:rPr>
                            </w:pPr>
                            <w:r w:rsidRPr="00095914">
                              <w:rPr>
                                <w:sz w:val="22"/>
                                <w:szCs w:val="30"/>
                              </w:rPr>
                              <w:t>If you have any special dietary requirements or allergies, please speak to any of our team who will be happy to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1BC5" id="Text Box 26" o:spid="_x0000_s1028" type="#_x0000_t202" style="position:absolute;margin-left:260.25pt;margin-top:8.75pt;width:232.2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">
                <v:textbox>
                  <w:txbxContent>
                    <w:p w14:paraId="05589272" w14:textId="77777777" w:rsidR="005256C6" w:rsidRPr="00095914" w:rsidRDefault="005256C6" w:rsidP="005256C6">
                      <w:pPr>
                        <w:jc w:val="center"/>
                        <w:rPr>
                          <w:sz w:val="22"/>
                          <w:szCs w:val="30"/>
                        </w:rPr>
                      </w:pPr>
                      <w:r w:rsidRPr="00095914">
                        <w:rPr>
                          <w:sz w:val="22"/>
                          <w:szCs w:val="30"/>
                        </w:rPr>
                        <w:t>If you have any special dietary requirements or allergies, please speak to any of our team who will be happy to 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F20E2" w14:textId="33AFF2E1" w:rsidR="007E007E" w:rsidRDefault="007E007E" w:rsidP="005256C6">
      <w:pPr>
        <w:rPr>
          <w:b/>
          <w:szCs w:val="22"/>
          <w:u w:val="single"/>
        </w:rPr>
      </w:pPr>
    </w:p>
    <w:p w14:paraId="6898363F" w14:textId="4E0BF1AD" w:rsidR="007E007E" w:rsidRDefault="007E007E" w:rsidP="005256C6">
      <w:pPr>
        <w:rPr>
          <w:b/>
          <w:szCs w:val="22"/>
          <w:u w:val="single"/>
        </w:rPr>
      </w:pPr>
    </w:p>
    <w:p w14:paraId="103E1874" w14:textId="2EA6A713" w:rsidR="007E007E" w:rsidRDefault="007E007E" w:rsidP="005256C6">
      <w:pPr>
        <w:rPr>
          <w:b/>
          <w:szCs w:val="22"/>
          <w:u w:val="single"/>
        </w:rPr>
      </w:pPr>
    </w:p>
    <w:p w14:paraId="6DA30CD1" w14:textId="22164BDC" w:rsidR="007E007E" w:rsidRDefault="007E007E" w:rsidP="005256C6">
      <w:pPr>
        <w:rPr>
          <w:b/>
          <w:szCs w:val="22"/>
          <w:u w:val="single"/>
        </w:rPr>
      </w:pPr>
    </w:p>
    <w:p w14:paraId="7529F153" w14:textId="0C944553" w:rsidR="007E007E" w:rsidRDefault="007E007E" w:rsidP="005256C6">
      <w:pPr>
        <w:rPr>
          <w:b/>
          <w:szCs w:val="22"/>
          <w:u w:val="single"/>
        </w:rPr>
      </w:pPr>
    </w:p>
    <w:p w14:paraId="1D2024AE" w14:textId="63792CAE" w:rsidR="00A345F1" w:rsidRPr="00614B5E" w:rsidRDefault="000F168C" w:rsidP="005256C6">
      <w:pPr>
        <w:rPr>
          <w:sz w:val="16"/>
          <w:szCs w:val="22"/>
        </w:rPr>
      </w:pPr>
      <w:r w:rsidRPr="00D7744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5D9DA7" wp14:editId="32D7DE0F">
                <wp:simplePos x="0" y="0"/>
                <wp:positionH relativeFrom="column">
                  <wp:posOffset>4695825</wp:posOffset>
                </wp:positionH>
                <wp:positionV relativeFrom="paragraph">
                  <wp:posOffset>6569075</wp:posOffset>
                </wp:positionV>
                <wp:extent cx="90805" cy="714375"/>
                <wp:effectExtent l="0" t="0" r="4445" b="9525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rightBrace">
                          <a:avLst>
                            <a:gd name="adj1" fmla="val 23718"/>
                            <a:gd name="adj2" fmla="val 50125"/>
                          </a:avLst>
                        </a:prstGeom>
                        <a:noFill/>
                        <a:ln w="9525">
                          <a:solidFill>
                            <a:srgbClr val="697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886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3" o:spid="_x0000_s1026" type="#_x0000_t88" style="position:absolute;margin-left:369.75pt;margin-top:517.25pt;width:7.1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" adj="651,10827" strokecolor="#69705f"/>
            </w:pict>
          </mc:Fallback>
        </mc:AlternateContent>
      </w:r>
      <w:r w:rsidR="00A345F1" w:rsidRPr="00A345F1">
        <w:rPr>
          <w:b/>
          <w:szCs w:val="22"/>
          <w:u w:val="single"/>
        </w:rPr>
        <w:t>GRILLS</w:t>
      </w:r>
    </w:p>
    <w:p w14:paraId="7CE1EC46" w14:textId="77777777" w:rsidR="00A345F1" w:rsidRPr="00A345F1" w:rsidRDefault="00A345F1" w:rsidP="005256C6">
      <w:pPr>
        <w:rPr>
          <w:b/>
          <w:szCs w:val="22"/>
          <w:u w:val="single"/>
        </w:rPr>
      </w:pPr>
    </w:p>
    <w:p w14:paraId="2ED3D325" w14:textId="76184BC8" w:rsidR="00D7744B" w:rsidRPr="00D7744B" w:rsidRDefault="00E5296B" w:rsidP="005256C6">
      <w:pPr>
        <w:rPr>
          <w:b/>
          <w:szCs w:val="22"/>
        </w:rPr>
      </w:pPr>
      <w:r>
        <w:rPr>
          <w:b/>
          <w:szCs w:val="22"/>
        </w:rPr>
        <w:t>Cooked to your liking and s</w:t>
      </w:r>
      <w:r w:rsidR="00D7744B" w:rsidRPr="00D7744B">
        <w:rPr>
          <w:b/>
          <w:szCs w:val="22"/>
        </w:rPr>
        <w:t>erved with</w:t>
      </w:r>
      <w:r w:rsidR="00554373">
        <w:rPr>
          <w:b/>
          <w:szCs w:val="22"/>
        </w:rPr>
        <w:t xml:space="preserve"> </w:t>
      </w:r>
      <w:r w:rsidR="00AF76B3">
        <w:rPr>
          <w:b/>
          <w:szCs w:val="22"/>
        </w:rPr>
        <w:t>homemade</w:t>
      </w:r>
      <w:r w:rsidR="00D7744B" w:rsidRPr="00D7744B">
        <w:rPr>
          <w:b/>
          <w:szCs w:val="22"/>
        </w:rPr>
        <w:t xml:space="preserve"> chips, mushrooms</w:t>
      </w:r>
      <w:r>
        <w:rPr>
          <w:b/>
          <w:szCs w:val="22"/>
        </w:rPr>
        <w:t>,</w:t>
      </w:r>
      <w:r w:rsidR="00D7744B" w:rsidRPr="00D7744B">
        <w:rPr>
          <w:b/>
          <w:szCs w:val="22"/>
        </w:rPr>
        <w:t xml:space="preserve"> </w:t>
      </w:r>
      <w:r w:rsidR="00554373">
        <w:rPr>
          <w:b/>
          <w:szCs w:val="22"/>
        </w:rPr>
        <w:t>grilled tomato</w:t>
      </w:r>
      <w:r w:rsidR="000C29FB">
        <w:rPr>
          <w:b/>
          <w:szCs w:val="22"/>
        </w:rPr>
        <w:t xml:space="preserve"> and </w:t>
      </w:r>
      <w:r>
        <w:rPr>
          <w:b/>
          <w:szCs w:val="22"/>
        </w:rPr>
        <w:t xml:space="preserve">garden </w:t>
      </w:r>
      <w:r w:rsidR="000C29FB">
        <w:rPr>
          <w:b/>
          <w:szCs w:val="22"/>
        </w:rPr>
        <w:t>peas</w:t>
      </w:r>
    </w:p>
    <w:p w14:paraId="0F57FECC" w14:textId="77777777" w:rsidR="00D7744B" w:rsidRPr="00D7744B" w:rsidRDefault="00D7744B" w:rsidP="005256C6">
      <w:pPr>
        <w:rPr>
          <w:b/>
          <w:sz w:val="10"/>
          <w:szCs w:val="22"/>
          <w:u w:val="single"/>
        </w:rPr>
      </w:pPr>
    </w:p>
    <w:p w14:paraId="6C379F79" w14:textId="77777777" w:rsidR="00D7744B" w:rsidRPr="00D7744B" w:rsidRDefault="00D7744B" w:rsidP="005256C6">
      <w:pPr>
        <w:rPr>
          <w:sz w:val="10"/>
          <w:szCs w:val="22"/>
        </w:rPr>
      </w:pPr>
    </w:p>
    <w:p w14:paraId="669A0D22" w14:textId="77777777" w:rsidR="00365882" w:rsidRPr="00065AE7" w:rsidRDefault="00365882" w:rsidP="00365882">
      <w:pPr>
        <w:rPr>
          <w:b/>
          <w:sz w:val="20"/>
          <w:szCs w:val="22"/>
        </w:rPr>
      </w:pPr>
      <w:r w:rsidRPr="00065AE7">
        <w:rPr>
          <w:b/>
          <w:sz w:val="20"/>
          <w:szCs w:val="22"/>
        </w:rPr>
        <w:t xml:space="preserve">20oz Rump £27.95 </w:t>
      </w:r>
    </w:p>
    <w:p w14:paraId="3EF6C5A4" w14:textId="1C08FAD3" w:rsidR="00365882" w:rsidRDefault="00365882" w:rsidP="00365882">
      <w:pPr>
        <w:rPr>
          <w:sz w:val="16"/>
          <w:szCs w:val="22"/>
        </w:rPr>
      </w:pPr>
      <w:r w:rsidRPr="00D7744B">
        <w:rPr>
          <w:sz w:val="16"/>
          <w:szCs w:val="22"/>
        </w:rPr>
        <w:t>(Served on a chopping board) – good to share or for very, very hungry people!</w:t>
      </w:r>
    </w:p>
    <w:p w14:paraId="1F8B26C1" w14:textId="77777777" w:rsidR="00365882" w:rsidRPr="00D7744B" w:rsidRDefault="00365882" w:rsidP="00365882">
      <w:pPr>
        <w:rPr>
          <w:sz w:val="16"/>
          <w:szCs w:val="22"/>
        </w:rPr>
      </w:pPr>
    </w:p>
    <w:p w14:paraId="2CEDD13B" w14:textId="5560B7B8" w:rsidR="00D7744B" w:rsidRPr="00065AE7" w:rsidRDefault="003C69F8" w:rsidP="005256C6">
      <w:pPr>
        <w:rPr>
          <w:b/>
          <w:sz w:val="20"/>
          <w:szCs w:val="22"/>
        </w:rPr>
      </w:pPr>
      <w:r w:rsidRPr="003C69F8">
        <w:rPr>
          <w:b/>
          <w:sz w:val="20"/>
          <w:szCs w:val="22"/>
        </w:rPr>
        <w:t>10o</w:t>
      </w:r>
      <w:r w:rsidR="00D7744B" w:rsidRPr="00065AE7">
        <w:rPr>
          <w:b/>
          <w:sz w:val="20"/>
          <w:szCs w:val="22"/>
        </w:rPr>
        <w:t>z Rump steak £1</w:t>
      </w:r>
      <w:r>
        <w:rPr>
          <w:b/>
          <w:sz w:val="20"/>
          <w:szCs w:val="22"/>
        </w:rPr>
        <w:t>6</w:t>
      </w:r>
      <w:r w:rsidR="000362B2">
        <w:rPr>
          <w:b/>
          <w:sz w:val="20"/>
          <w:szCs w:val="22"/>
        </w:rPr>
        <w:t>.95</w:t>
      </w:r>
    </w:p>
    <w:p w14:paraId="3A808A0B" w14:textId="77777777" w:rsidR="00D7744B" w:rsidRPr="00065AE7" w:rsidRDefault="00D7744B" w:rsidP="005256C6">
      <w:pPr>
        <w:rPr>
          <w:b/>
          <w:sz w:val="20"/>
          <w:szCs w:val="22"/>
        </w:rPr>
      </w:pPr>
    </w:p>
    <w:p w14:paraId="703C9804" w14:textId="77777777" w:rsidR="00D7744B" w:rsidRPr="00065AE7" w:rsidRDefault="00D7744B" w:rsidP="005256C6">
      <w:pPr>
        <w:rPr>
          <w:b/>
          <w:sz w:val="20"/>
          <w:szCs w:val="22"/>
        </w:rPr>
      </w:pPr>
      <w:r w:rsidRPr="00065AE7">
        <w:rPr>
          <w:b/>
          <w:sz w:val="20"/>
          <w:szCs w:val="22"/>
        </w:rPr>
        <w:t>8oz Sirloin £17.50</w:t>
      </w:r>
    </w:p>
    <w:p w14:paraId="5FA0D15B" w14:textId="77777777" w:rsidR="00D7744B" w:rsidRPr="00065AE7" w:rsidRDefault="00D7744B" w:rsidP="005256C6">
      <w:pPr>
        <w:rPr>
          <w:b/>
          <w:sz w:val="20"/>
          <w:szCs w:val="22"/>
        </w:rPr>
      </w:pPr>
    </w:p>
    <w:p w14:paraId="66D2D64C" w14:textId="5584D200" w:rsidR="00D168E3" w:rsidRPr="00065AE7" w:rsidRDefault="00D7744B" w:rsidP="005256C6">
      <w:pPr>
        <w:rPr>
          <w:b/>
          <w:sz w:val="20"/>
          <w:szCs w:val="22"/>
        </w:rPr>
      </w:pPr>
      <w:r w:rsidRPr="00065AE7">
        <w:rPr>
          <w:b/>
          <w:sz w:val="20"/>
          <w:szCs w:val="22"/>
        </w:rPr>
        <w:t>10oz Rib eye £1</w:t>
      </w:r>
      <w:r w:rsidR="00051397">
        <w:rPr>
          <w:b/>
          <w:sz w:val="20"/>
          <w:szCs w:val="22"/>
        </w:rPr>
        <w:t>9.45</w:t>
      </w:r>
    </w:p>
    <w:p w14:paraId="21236A17" w14:textId="77777777" w:rsidR="00D7744B" w:rsidRPr="00065AE7" w:rsidRDefault="00D7744B" w:rsidP="005256C6">
      <w:pPr>
        <w:rPr>
          <w:b/>
          <w:sz w:val="20"/>
          <w:szCs w:val="22"/>
        </w:rPr>
      </w:pPr>
    </w:p>
    <w:p w14:paraId="2BEC1328" w14:textId="77777777" w:rsidR="00D168E3" w:rsidRPr="00065AE7" w:rsidRDefault="00D168E3" w:rsidP="00D168E3">
      <w:pPr>
        <w:rPr>
          <w:b/>
          <w:sz w:val="20"/>
          <w:szCs w:val="22"/>
        </w:rPr>
      </w:pPr>
      <w:r w:rsidRPr="00065AE7">
        <w:rPr>
          <w:b/>
          <w:sz w:val="20"/>
          <w:szCs w:val="22"/>
        </w:rPr>
        <w:t>10oz Gammon Steak (with egg and pineapple) £11.95 (6oz £9.50)</w:t>
      </w:r>
    </w:p>
    <w:p w14:paraId="18C30395" w14:textId="77777777" w:rsidR="00D7744B" w:rsidRPr="00D7744B" w:rsidRDefault="00D7744B" w:rsidP="005256C6">
      <w:pPr>
        <w:rPr>
          <w:sz w:val="16"/>
          <w:szCs w:val="22"/>
        </w:rPr>
      </w:pPr>
    </w:p>
    <w:p w14:paraId="0C6D3948" w14:textId="5580EFD2" w:rsidR="00D7744B" w:rsidRPr="003A513E" w:rsidRDefault="00554373" w:rsidP="005256C6">
      <w:pPr>
        <w:rPr>
          <w:b/>
          <w:sz w:val="16"/>
          <w:szCs w:val="22"/>
        </w:rPr>
      </w:pPr>
      <w:r w:rsidRPr="003A513E">
        <w:rPr>
          <w:b/>
          <w:sz w:val="16"/>
          <w:szCs w:val="22"/>
        </w:rPr>
        <w:t xml:space="preserve">Add </w:t>
      </w:r>
      <w:r w:rsidR="00D7744B" w:rsidRPr="003A513E">
        <w:rPr>
          <w:b/>
          <w:sz w:val="16"/>
          <w:szCs w:val="22"/>
        </w:rPr>
        <w:t>Peppercorn</w:t>
      </w:r>
      <w:r w:rsidR="00E40B94">
        <w:rPr>
          <w:b/>
          <w:sz w:val="16"/>
          <w:szCs w:val="22"/>
        </w:rPr>
        <w:t xml:space="preserve">, Creamy Mushroom or </w:t>
      </w:r>
      <w:r w:rsidR="00B07A17">
        <w:rPr>
          <w:b/>
          <w:sz w:val="16"/>
          <w:szCs w:val="22"/>
        </w:rPr>
        <w:t xml:space="preserve">Blue Cheese Sauce </w:t>
      </w:r>
      <w:r w:rsidR="00436F66" w:rsidRPr="003A513E">
        <w:rPr>
          <w:b/>
          <w:sz w:val="16"/>
          <w:szCs w:val="22"/>
        </w:rPr>
        <w:t>£2.50</w:t>
      </w:r>
    </w:p>
    <w:p w14:paraId="359A96C1" w14:textId="77777777" w:rsidR="0042094B" w:rsidRPr="00D7744B" w:rsidRDefault="0042094B" w:rsidP="005256C6">
      <w:pPr>
        <w:rPr>
          <w:szCs w:val="22"/>
        </w:rPr>
      </w:pPr>
    </w:p>
    <w:p w14:paraId="73E8B23A" w14:textId="096E7060" w:rsidR="00D7744B" w:rsidRDefault="00D7744B" w:rsidP="005256C6">
      <w:pPr>
        <w:rPr>
          <w:b/>
          <w:sz w:val="20"/>
          <w:szCs w:val="22"/>
          <w:u w:val="single"/>
        </w:rPr>
      </w:pPr>
      <w:r w:rsidRPr="00D7744B">
        <w:rPr>
          <w:b/>
          <w:sz w:val="20"/>
          <w:szCs w:val="22"/>
          <w:u w:val="single"/>
        </w:rPr>
        <w:t>BURGERS - £11</w:t>
      </w:r>
    </w:p>
    <w:p w14:paraId="6CD9C380" w14:textId="77777777" w:rsidR="005256C6" w:rsidRPr="00D7744B" w:rsidRDefault="005256C6" w:rsidP="005256C6">
      <w:pPr>
        <w:rPr>
          <w:b/>
          <w:sz w:val="10"/>
          <w:szCs w:val="22"/>
          <w:u w:val="single"/>
        </w:rPr>
      </w:pPr>
    </w:p>
    <w:p w14:paraId="410A417F" w14:textId="56C20486" w:rsidR="00D7744B" w:rsidRPr="00D7744B" w:rsidRDefault="00D7744B" w:rsidP="005256C6">
      <w:pPr>
        <w:rPr>
          <w:b/>
          <w:szCs w:val="22"/>
        </w:rPr>
      </w:pPr>
      <w:r w:rsidRPr="00D7744B">
        <w:rPr>
          <w:b/>
          <w:szCs w:val="22"/>
        </w:rPr>
        <w:t xml:space="preserve">Served in a bun with tomato relish, coleslaw, lettuce, tomato, red onion and </w:t>
      </w:r>
      <w:r w:rsidR="00AF76B3">
        <w:rPr>
          <w:b/>
          <w:szCs w:val="22"/>
        </w:rPr>
        <w:t>homemade</w:t>
      </w:r>
      <w:r w:rsidRPr="00D7744B">
        <w:rPr>
          <w:b/>
          <w:szCs w:val="22"/>
        </w:rPr>
        <w:t xml:space="preserve"> chips </w:t>
      </w:r>
    </w:p>
    <w:p w14:paraId="417F8AAA" w14:textId="77777777" w:rsidR="00D7744B" w:rsidRPr="00D7744B" w:rsidRDefault="00D7744B" w:rsidP="005256C6">
      <w:pPr>
        <w:rPr>
          <w:szCs w:val="22"/>
        </w:rPr>
      </w:pPr>
    </w:p>
    <w:p w14:paraId="54F77A51" w14:textId="76F4B8D1" w:rsidR="00D7744B" w:rsidRPr="00065AE7" w:rsidRDefault="00D7744B" w:rsidP="005256C6">
      <w:pPr>
        <w:rPr>
          <w:b/>
          <w:sz w:val="20"/>
          <w:szCs w:val="22"/>
        </w:rPr>
      </w:pPr>
      <w:r w:rsidRPr="00065AE7">
        <w:rPr>
          <w:b/>
          <w:sz w:val="20"/>
          <w:szCs w:val="22"/>
        </w:rPr>
        <w:t xml:space="preserve">Homemade ½lb </w:t>
      </w:r>
      <w:proofErr w:type="spellStart"/>
      <w:r w:rsidRPr="00065AE7">
        <w:rPr>
          <w:b/>
          <w:sz w:val="20"/>
          <w:szCs w:val="22"/>
        </w:rPr>
        <w:t>Beefburger</w:t>
      </w:r>
      <w:proofErr w:type="spellEnd"/>
      <w:r w:rsidR="003A513E" w:rsidRPr="00065AE7">
        <w:rPr>
          <w:b/>
          <w:sz w:val="20"/>
          <w:szCs w:val="22"/>
        </w:rPr>
        <w:t xml:space="preserve"> (¼ lb 8.50)</w:t>
      </w:r>
    </w:p>
    <w:p w14:paraId="351C581B" w14:textId="77777777" w:rsidR="00D7744B" w:rsidRPr="009F09E6" w:rsidRDefault="00D7744B" w:rsidP="005256C6">
      <w:pPr>
        <w:rPr>
          <w:b/>
          <w:szCs w:val="22"/>
        </w:rPr>
      </w:pPr>
    </w:p>
    <w:p w14:paraId="1B6CE61E" w14:textId="13484502" w:rsidR="00D7744B" w:rsidRPr="00065AE7" w:rsidRDefault="00D7744B" w:rsidP="005256C6">
      <w:pPr>
        <w:rPr>
          <w:b/>
          <w:sz w:val="20"/>
          <w:szCs w:val="22"/>
        </w:rPr>
      </w:pPr>
      <w:r w:rsidRPr="00065AE7">
        <w:rPr>
          <w:b/>
          <w:sz w:val="20"/>
          <w:szCs w:val="22"/>
        </w:rPr>
        <w:t>Cajun Chicken Breast Burger</w:t>
      </w:r>
    </w:p>
    <w:p w14:paraId="568C08F6" w14:textId="77777777" w:rsidR="005256C6" w:rsidRPr="009F09E6" w:rsidRDefault="005256C6" w:rsidP="005256C6">
      <w:pPr>
        <w:rPr>
          <w:b/>
          <w:szCs w:val="22"/>
        </w:rPr>
      </w:pPr>
    </w:p>
    <w:p w14:paraId="3BC4CC5D" w14:textId="297F45A6" w:rsidR="00D7744B" w:rsidRDefault="00D7744B" w:rsidP="005256C6">
      <w:pPr>
        <w:rPr>
          <w:b/>
          <w:sz w:val="20"/>
          <w:szCs w:val="22"/>
        </w:rPr>
      </w:pPr>
      <w:r w:rsidRPr="00065AE7">
        <w:rPr>
          <w:b/>
          <w:sz w:val="20"/>
          <w:szCs w:val="22"/>
        </w:rPr>
        <w:t xml:space="preserve">(V) </w:t>
      </w:r>
      <w:r w:rsidR="00542FA2">
        <w:rPr>
          <w:b/>
          <w:sz w:val="20"/>
          <w:szCs w:val="22"/>
        </w:rPr>
        <w:t xml:space="preserve">Homemade </w:t>
      </w:r>
      <w:r w:rsidR="00160884">
        <w:rPr>
          <w:b/>
          <w:sz w:val="20"/>
          <w:szCs w:val="22"/>
        </w:rPr>
        <w:t>Mushroom &amp; Chickpea</w:t>
      </w:r>
      <w:r w:rsidR="00542FA2">
        <w:rPr>
          <w:b/>
          <w:sz w:val="20"/>
          <w:szCs w:val="22"/>
        </w:rPr>
        <w:t xml:space="preserve"> Burger </w:t>
      </w:r>
    </w:p>
    <w:p w14:paraId="321B5DB8" w14:textId="72703114" w:rsidR="00542FA2" w:rsidRPr="00B32CED" w:rsidRDefault="00542FA2" w:rsidP="005256C6">
      <w:pPr>
        <w:rPr>
          <w:sz w:val="16"/>
        </w:rPr>
      </w:pPr>
      <w:r w:rsidRPr="00B32CED">
        <w:rPr>
          <w:sz w:val="16"/>
        </w:rPr>
        <w:t>With jalapeno mayonnaise</w:t>
      </w:r>
    </w:p>
    <w:p w14:paraId="78A6D09C" w14:textId="329DE5C9" w:rsidR="005256C6" w:rsidRDefault="005256C6" w:rsidP="005256C6">
      <w:pPr>
        <w:rPr>
          <w:szCs w:val="22"/>
        </w:rPr>
      </w:pPr>
    </w:p>
    <w:p w14:paraId="6E852642" w14:textId="636BD84E" w:rsidR="005256C6" w:rsidRPr="005256C6" w:rsidRDefault="005256C6" w:rsidP="005256C6">
      <w:pPr>
        <w:rPr>
          <w:b/>
          <w:szCs w:val="22"/>
        </w:rPr>
      </w:pPr>
      <w:r w:rsidRPr="005256C6">
        <w:rPr>
          <w:b/>
          <w:szCs w:val="22"/>
        </w:rPr>
        <w:t>PIMP YOUR BURGER:</w:t>
      </w:r>
    </w:p>
    <w:p w14:paraId="4835A1D7" w14:textId="3C41BEC7" w:rsidR="005256C6" w:rsidRPr="005256C6" w:rsidRDefault="005256C6" w:rsidP="005256C6">
      <w:pPr>
        <w:rPr>
          <w:sz w:val="16"/>
          <w:szCs w:val="22"/>
        </w:rPr>
      </w:pPr>
      <w:r w:rsidRPr="005256C6">
        <w:rPr>
          <w:sz w:val="16"/>
          <w:szCs w:val="22"/>
        </w:rPr>
        <w:t xml:space="preserve">Add </w:t>
      </w:r>
      <w:r w:rsidR="00554373">
        <w:rPr>
          <w:sz w:val="16"/>
          <w:szCs w:val="22"/>
        </w:rPr>
        <w:t>b</w:t>
      </w:r>
      <w:r w:rsidRPr="005256C6">
        <w:rPr>
          <w:sz w:val="16"/>
          <w:szCs w:val="22"/>
        </w:rPr>
        <w:t>acon; mature welsh cheddar; onion rings; mushrooms; fried egg; pineapple;</w:t>
      </w:r>
      <w:r w:rsidR="00A625E1">
        <w:rPr>
          <w:sz w:val="16"/>
          <w:szCs w:val="22"/>
        </w:rPr>
        <w:t xml:space="preserve"> g</w:t>
      </w:r>
      <w:r w:rsidRPr="005256C6">
        <w:rPr>
          <w:sz w:val="16"/>
          <w:szCs w:val="22"/>
        </w:rPr>
        <w:t>herkin or jalapeño peppers for £1 each</w:t>
      </w:r>
    </w:p>
    <w:p w14:paraId="4C8E8102" w14:textId="77777777" w:rsidR="005256C6" w:rsidRPr="005256C6" w:rsidRDefault="005256C6" w:rsidP="005256C6">
      <w:pPr>
        <w:rPr>
          <w:sz w:val="16"/>
          <w:szCs w:val="22"/>
        </w:rPr>
      </w:pPr>
    </w:p>
    <w:p w14:paraId="2A0BF2BB" w14:textId="0A363282" w:rsidR="005256C6" w:rsidRPr="005256C6" w:rsidRDefault="005256C6" w:rsidP="005256C6">
      <w:pPr>
        <w:rPr>
          <w:sz w:val="16"/>
          <w:szCs w:val="22"/>
        </w:rPr>
      </w:pPr>
      <w:r>
        <w:rPr>
          <w:sz w:val="16"/>
          <w:szCs w:val="22"/>
        </w:rPr>
        <w:t xml:space="preserve">Add </w:t>
      </w:r>
      <w:r w:rsidRPr="005256C6">
        <w:rPr>
          <w:sz w:val="16"/>
          <w:szCs w:val="22"/>
        </w:rPr>
        <w:t>Shropshire Blue cheese</w:t>
      </w:r>
      <w:r w:rsidR="002805FE">
        <w:rPr>
          <w:sz w:val="16"/>
          <w:szCs w:val="22"/>
        </w:rPr>
        <w:t xml:space="preserve"> or</w:t>
      </w:r>
      <w:r w:rsidRPr="005256C6">
        <w:rPr>
          <w:sz w:val="16"/>
          <w:szCs w:val="22"/>
        </w:rPr>
        <w:t xml:space="preserve"> halloumi </w:t>
      </w:r>
      <w:r w:rsidR="00851FD8">
        <w:rPr>
          <w:sz w:val="16"/>
          <w:szCs w:val="22"/>
        </w:rPr>
        <w:t xml:space="preserve">for </w:t>
      </w:r>
      <w:r w:rsidRPr="005256C6">
        <w:rPr>
          <w:sz w:val="16"/>
          <w:szCs w:val="22"/>
        </w:rPr>
        <w:t>£1.50 each</w:t>
      </w:r>
    </w:p>
    <w:p w14:paraId="133D17C9" w14:textId="77777777" w:rsidR="00D7744B" w:rsidRPr="00D7744B" w:rsidRDefault="00D7744B" w:rsidP="005256C6">
      <w:pPr>
        <w:rPr>
          <w:b/>
          <w:sz w:val="20"/>
          <w:szCs w:val="22"/>
          <w:u w:val="single"/>
        </w:rPr>
      </w:pPr>
    </w:p>
    <w:p w14:paraId="17703D04" w14:textId="3ADB4211" w:rsidR="00307523" w:rsidRDefault="00E21896" w:rsidP="005256C6">
      <w:pPr>
        <w:rPr>
          <w:b/>
          <w:sz w:val="20"/>
          <w:szCs w:val="22"/>
          <w:u w:val="single"/>
        </w:rPr>
      </w:pPr>
      <w:r w:rsidRPr="00D7744B">
        <w:rPr>
          <w:b/>
          <w:sz w:val="20"/>
          <w:szCs w:val="22"/>
          <w:u w:val="single"/>
        </w:rPr>
        <w:t>SIDE ORDERS</w:t>
      </w:r>
    </w:p>
    <w:p w14:paraId="214786FB" w14:textId="77777777" w:rsidR="00B32CED" w:rsidRDefault="00B32CED" w:rsidP="005256C6">
      <w:pPr>
        <w:rPr>
          <w:b/>
          <w:sz w:val="20"/>
          <w:szCs w:val="22"/>
          <w:u w:val="single"/>
        </w:rPr>
      </w:pPr>
    </w:p>
    <w:p w14:paraId="47E18C55" w14:textId="2C968AC9" w:rsidR="00E21896" w:rsidRPr="00D7744B" w:rsidRDefault="00AF76B3" w:rsidP="005256C6">
      <w:pPr>
        <w:rPr>
          <w:b/>
          <w:sz w:val="20"/>
          <w:szCs w:val="22"/>
          <w:u w:val="single"/>
        </w:rPr>
      </w:pPr>
      <w:r>
        <w:rPr>
          <w:sz w:val="16"/>
        </w:rPr>
        <w:t xml:space="preserve">Homemade </w:t>
      </w:r>
      <w:r w:rsidR="00E21896" w:rsidRPr="00D7744B">
        <w:rPr>
          <w:sz w:val="16"/>
        </w:rPr>
        <w:t>Chips £3.00</w:t>
      </w:r>
      <w:r w:rsidR="00E21896" w:rsidRPr="00D7744B">
        <w:rPr>
          <w:sz w:val="16"/>
        </w:rPr>
        <w:tab/>
        <w:t>Bread basket £2.00</w:t>
      </w:r>
      <w:r w:rsidR="00E21896" w:rsidRPr="00D7744B">
        <w:rPr>
          <w:sz w:val="16"/>
        </w:rPr>
        <w:tab/>
      </w:r>
    </w:p>
    <w:p w14:paraId="32D17677" w14:textId="77777777" w:rsidR="00E21896" w:rsidRPr="00D7744B" w:rsidRDefault="00767BF3" w:rsidP="005256C6">
      <w:pPr>
        <w:rPr>
          <w:sz w:val="16"/>
        </w:rPr>
      </w:pPr>
      <w:r w:rsidRPr="00D7744B">
        <w:rPr>
          <w:sz w:val="16"/>
        </w:rPr>
        <w:t>Side Salad £3.00</w:t>
      </w:r>
      <w:r w:rsidRPr="00D7744B">
        <w:rPr>
          <w:sz w:val="16"/>
        </w:rPr>
        <w:tab/>
      </w:r>
      <w:r w:rsidR="00E21896" w:rsidRPr="00D7744B">
        <w:rPr>
          <w:sz w:val="16"/>
        </w:rPr>
        <w:tab/>
        <w:t>Coleslaw £1.50</w:t>
      </w:r>
    </w:p>
    <w:p w14:paraId="28BA880D" w14:textId="789CB55B" w:rsidR="00E21896" w:rsidRPr="00D7744B" w:rsidRDefault="00E21896" w:rsidP="005256C6">
      <w:pPr>
        <w:rPr>
          <w:sz w:val="16"/>
        </w:rPr>
      </w:pPr>
      <w:r w:rsidRPr="00D7744B">
        <w:rPr>
          <w:sz w:val="16"/>
        </w:rPr>
        <w:t xml:space="preserve">Bowl of onion rings £3.00   </w:t>
      </w:r>
      <w:r w:rsidR="005256C6">
        <w:rPr>
          <w:sz w:val="16"/>
        </w:rPr>
        <w:t xml:space="preserve">     </w:t>
      </w:r>
      <w:r w:rsidRPr="00D7744B">
        <w:rPr>
          <w:sz w:val="16"/>
        </w:rPr>
        <w:t>Seasonal Vegetables £2.50</w:t>
      </w:r>
    </w:p>
    <w:p w14:paraId="170225E1" w14:textId="2CBAB79F" w:rsidR="00E21896" w:rsidRDefault="00DD384A" w:rsidP="005256C6">
      <w:pPr>
        <w:rPr>
          <w:sz w:val="16"/>
        </w:rPr>
      </w:pPr>
      <w:r w:rsidRPr="00D7744B">
        <w:rPr>
          <w:sz w:val="16"/>
        </w:rPr>
        <w:t>Garlic Bread £3.95</w:t>
      </w:r>
      <w:r w:rsidR="00E21896" w:rsidRPr="00D7744B">
        <w:rPr>
          <w:sz w:val="16"/>
        </w:rPr>
        <w:t xml:space="preserve">             </w:t>
      </w:r>
      <w:r w:rsidR="005256C6">
        <w:rPr>
          <w:sz w:val="16"/>
        </w:rPr>
        <w:t xml:space="preserve">     </w:t>
      </w:r>
      <w:r w:rsidRPr="00D7744B">
        <w:rPr>
          <w:sz w:val="16"/>
        </w:rPr>
        <w:t>Garlic bread with cheese £4.95</w:t>
      </w:r>
    </w:p>
    <w:p w14:paraId="122312F3" w14:textId="669AB2FE" w:rsidR="00045C5D" w:rsidRDefault="00045C5D" w:rsidP="005256C6">
      <w:pPr>
        <w:rPr>
          <w:sz w:val="16"/>
        </w:rPr>
      </w:pPr>
    </w:p>
    <w:p w14:paraId="57D19563" w14:textId="77777777" w:rsidR="00045C5D" w:rsidRDefault="00045C5D" w:rsidP="005256C6">
      <w:pPr>
        <w:rPr>
          <w:sz w:val="16"/>
        </w:rPr>
      </w:pPr>
    </w:p>
    <w:p w14:paraId="22B6E0DB" w14:textId="1AEA7F59" w:rsidR="00106871" w:rsidRPr="00D7744B" w:rsidRDefault="00106871" w:rsidP="005256C6">
      <w:pPr>
        <w:rPr>
          <w:sz w:val="16"/>
        </w:rPr>
      </w:pPr>
    </w:p>
    <w:p w14:paraId="1EC8A292" w14:textId="12118898" w:rsidR="0042094B" w:rsidRPr="00D7744B" w:rsidRDefault="0042094B" w:rsidP="00E21896">
      <w:pPr>
        <w:rPr>
          <w:sz w:val="16"/>
        </w:rPr>
      </w:pPr>
    </w:p>
    <w:p w14:paraId="11648ABF" w14:textId="299F175F" w:rsidR="0042094B" w:rsidRDefault="0042094B" w:rsidP="00E21896">
      <w:pPr>
        <w:rPr>
          <w:sz w:val="16"/>
        </w:rPr>
      </w:pPr>
    </w:p>
    <w:p w14:paraId="107D97C5" w14:textId="4BB558EA" w:rsidR="00D7744B" w:rsidRDefault="00D7744B" w:rsidP="00E21896">
      <w:pPr>
        <w:rPr>
          <w:sz w:val="16"/>
        </w:rPr>
      </w:pPr>
    </w:p>
    <w:p w14:paraId="05D2B6F6" w14:textId="1310C4B1" w:rsidR="00BB5848" w:rsidRPr="005256C6" w:rsidRDefault="00307523" w:rsidP="00307523">
      <w:pPr>
        <w:rPr>
          <w:b/>
          <w:sz w:val="22"/>
          <w:szCs w:val="22"/>
          <w:u w:val="single"/>
        </w:rPr>
      </w:pPr>
      <w:r w:rsidRPr="005256C6">
        <w:rPr>
          <w:b/>
          <w:sz w:val="22"/>
          <w:szCs w:val="22"/>
          <w:u w:val="single"/>
        </w:rPr>
        <w:lastRenderedPageBreak/>
        <w:t>SANDWICHES</w:t>
      </w:r>
    </w:p>
    <w:p w14:paraId="653BC5EA" w14:textId="77777777" w:rsidR="00A43E3D" w:rsidRPr="005256C6" w:rsidRDefault="00A43E3D" w:rsidP="00307523">
      <w:pPr>
        <w:rPr>
          <w:b/>
          <w:sz w:val="22"/>
          <w:szCs w:val="22"/>
          <w:u w:val="single"/>
        </w:rPr>
      </w:pPr>
    </w:p>
    <w:p w14:paraId="7FC1A686" w14:textId="42B37CB8" w:rsidR="00986DF2" w:rsidRPr="005256C6" w:rsidRDefault="00986DF2" w:rsidP="00685AC2">
      <w:r w:rsidRPr="005256C6">
        <w:t>All served with dressed leaves, coleslaw and homemade tortilla chips or add h</w:t>
      </w:r>
      <w:r w:rsidR="00087A31">
        <w:t>omemade</w:t>
      </w:r>
      <w:r w:rsidRPr="005256C6">
        <w:t xml:space="preserve"> chips for £1.</w:t>
      </w:r>
      <w:r w:rsidR="00087A31">
        <w:br/>
      </w:r>
      <w:r w:rsidRPr="005256C6">
        <w:t>Add a mug of soup for £2.50.</w:t>
      </w:r>
    </w:p>
    <w:p w14:paraId="431E547F" w14:textId="77777777" w:rsidR="005A7ADC" w:rsidRPr="005256C6" w:rsidRDefault="005A7ADC" w:rsidP="00986DF2"/>
    <w:p w14:paraId="7D9C62AD" w14:textId="467E7D7E" w:rsidR="00307523" w:rsidRPr="005256C6" w:rsidRDefault="00E00946" w:rsidP="00307523">
      <w:pPr>
        <w:rPr>
          <w:b/>
          <w:sz w:val="22"/>
          <w:szCs w:val="22"/>
        </w:rPr>
      </w:pPr>
      <w:r w:rsidRPr="005256C6">
        <w:rPr>
          <w:b/>
          <w:sz w:val="22"/>
          <w:szCs w:val="22"/>
        </w:rPr>
        <w:t>Raven Club Sandwich</w:t>
      </w:r>
    </w:p>
    <w:p w14:paraId="73827F2E" w14:textId="670D8C29" w:rsidR="00307523" w:rsidRPr="005256C6" w:rsidRDefault="00E00946" w:rsidP="00307523">
      <w:r w:rsidRPr="005256C6">
        <w:t>Chicken mayonnaise, crispy bacon, lettuce and tomatoes i</w:t>
      </w:r>
      <w:r w:rsidR="00307523" w:rsidRPr="005256C6">
        <w:t>n a warm ciabatta £6.25</w:t>
      </w:r>
    </w:p>
    <w:p w14:paraId="7055FD1F" w14:textId="45E62101" w:rsidR="00E25455" w:rsidRPr="005256C6" w:rsidRDefault="00E25455" w:rsidP="00E25455">
      <w:pPr>
        <w:rPr>
          <w:b/>
          <w:sz w:val="22"/>
          <w:szCs w:val="22"/>
        </w:rPr>
      </w:pPr>
      <w:r w:rsidRPr="005256C6">
        <w:rPr>
          <w:b/>
          <w:sz w:val="22"/>
          <w:szCs w:val="22"/>
        </w:rPr>
        <w:t>Pork &amp; Leek Sausages</w:t>
      </w:r>
    </w:p>
    <w:p w14:paraId="2DDC8061" w14:textId="7A68E279" w:rsidR="00E25455" w:rsidRPr="005256C6" w:rsidRDefault="0058068D" w:rsidP="00E25455">
      <w:r w:rsidRPr="005256C6">
        <w:t>In a warm ciabatta with c</w:t>
      </w:r>
      <w:r w:rsidR="00E25455" w:rsidRPr="005256C6">
        <w:t>aramelised onions and homemade brown sauce £6.75</w:t>
      </w:r>
    </w:p>
    <w:p w14:paraId="0F21C5EA" w14:textId="36A61A76" w:rsidR="00307523" w:rsidRPr="005256C6" w:rsidRDefault="00307523" w:rsidP="00307523">
      <w:pPr>
        <w:rPr>
          <w:b/>
          <w:sz w:val="22"/>
          <w:szCs w:val="22"/>
        </w:rPr>
      </w:pPr>
      <w:r w:rsidRPr="005256C6">
        <w:rPr>
          <w:b/>
          <w:sz w:val="22"/>
          <w:szCs w:val="22"/>
        </w:rPr>
        <w:t xml:space="preserve">(V) </w:t>
      </w:r>
      <w:r w:rsidR="00A86D6E">
        <w:rPr>
          <w:b/>
          <w:sz w:val="22"/>
          <w:szCs w:val="22"/>
        </w:rPr>
        <w:t xml:space="preserve">Brie </w:t>
      </w:r>
      <w:r w:rsidR="00051397">
        <w:rPr>
          <w:b/>
          <w:sz w:val="22"/>
          <w:szCs w:val="22"/>
        </w:rPr>
        <w:t>&amp;</w:t>
      </w:r>
      <w:r w:rsidR="00A86D6E">
        <w:rPr>
          <w:b/>
          <w:sz w:val="22"/>
          <w:szCs w:val="22"/>
        </w:rPr>
        <w:t xml:space="preserve"> Grape</w:t>
      </w:r>
      <w:r w:rsidR="00E00946" w:rsidRPr="005256C6">
        <w:rPr>
          <w:b/>
          <w:sz w:val="22"/>
          <w:szCs w:val="22"/>
        </w:rPr>
        <w:t xml:space="preserve"> Chutney</w:t>
      </w:r>
    </w:p>
    <w:p w14:paraId="1DB26825" w14:textId="3FF29746" w:rsidR="00307523" w:rsidRPr="005256C6" w:rsidRDefault="00307523" w:rsidP="00307523">
      <w:r w:rsidRPr="005256C6">
        <w:t xml:space="preserve">In a warm ciabatta </w:t>
      </w:r>
      <w:r w:rsidR="00A86D6E">
        <w:t xml:space="preserve">with rocket leaves </w:t>
      </w:r>
      <w:r w:rsidRPr="005256C6">
        <w:t>£6.</w:t>
      </w:r>
      <w:r w:rsidR="00A86D6E">
        <w:t>50</w:t>
      </w:r>
    </w:p>
    <w:p w14:paraId="60520784" w14:textId="32C06AD7" w:rsidR="00307523" w:rsidRPr="005256C6" w:rsidRDefault="00307523" w:rsidP="00307523">
      <w:pPr>
        <w:rPr>
          <w:b/>
          <w:sz w:val="22"/>
          <w:szCs w:val="22"/>
        </w:rPr>
      </w:pPr>
      <w:r w:rsidRPr="005256C6">
        <w:rPr>
          <w:b/>
          <w:sz w:val="22"/>
          <w:szCs w:val="22"/>
        </w:rPr>
        <w:t>Tuna Melt</w:t>
      </w:r>
    </w:p>
    <w:p w14:paraId="45F73602" w14:textId="235BC0AF" w:rsidR="00307523" w:rsidRPr="005256C6" w:rsidRDefault="00307523" w:rsidP="00307523">
      <w:r w:rsidRPr="005256C6">
        <w:t xml:space="preserve">Tuna and </w:t>
      </w:r>
      <w:r w:rsidR="006C192A">
        <w:t>spring onion</w:t>
      </w:r>
      <w:r w:rsidRPr="005256C6">
        <w:t xml:space="preserve"> mayonnaise topped with melted cheddar on ciabatta £</w:t>
      </w:r>
      <w:r w:rsidR="00A86D6E">
        <w:t>6.25</w:t>
      </w:r>
    </w:p>
    <w:p w14:paraId="37DFC983" w14:textId="4566355C" w:rsidR="00307523" w:rsidRPr="005256C6" w:rsidRDefault="00307523" w:rsidP="00307523">
      <w:pPr>
        <w:rPr>
          <w:sz w:val="22"/>
          <w:szCs w:val="22"/>
        </w:rPr>
      </w:pPr>
      <w:r w:rsidRPr="005256C6">
        <w:rPr>
          <w:b/>
          <w:sz w:val="22"/>
          <w:szCs w:val="22"/>
        </w:rPr>
        <w:t xml:space="preserve">(V) Grilled </w:t>
      </w:r>
      <w:r w:rsidR="00135B14" w:rsidRPr="005256C6">
        <w:rPr>
          <w:b/>
          <w:sz w:val="22"/>
          <w:szCs w:val="22"/>
        </w:rPr>
        <w:t>Halloumi</w:t>
      </w:r>
      <w:r w:rsidRPr="005256C6">
        <w:rPr>
          <w:b/>
          <w:sz w:val="22"/>
          <w:szCs w:val="22"/>
        </w:rPr>
        <w:t xml:space="preserve"> Wrap </w:t>
      </w:r>
    </w:p>
    <w:p w14:paraId="1F4277D0" w14:textId="74DE9366" w:rsidR="00307523" w:rsidRPr="005256C6" w:rsidRDefault="00BE796C" w:rsidP="00307523">
      <w:r w:rsidRPr="005256C6">
        <w:t>w</w:t>
      </w:r>
      <w:r w:rsidR="00307523" w:rsidRPr="005256C6">
        <w:t xml:space="preserve">ith </w:t>
      </w:r>
      <w:r w:rsidR="00E00946" w:rsidRPr="005256C6">
        <w:t>pesto mayonnaise</w:t>
      </w:r>
      <w:r w:rsidR="00307523" w:rsidRPr="005256C6">
        <w:t xml:space="preserve"> and chargrilled Mediterranean vegetables £6.25</w:t>
      </w:r>
    </w:p>
    <w:p w14:paraId="53FB3C81" w14:textId="77777777" w:rsidR="00307523" w:rsidRPr="005256C6" w:rsidRDefault="00307523" w:rsidP="00307523">
      <w:pPr>
        <w:rPr>
          <w:sz w:val="22"/>
          <w:szCs w:val="22"/>
        </w:rPr>
      </w:pPr>
      <w:r w:rsidRPr="005256C6">
        <w:rPr>
          <w:b/>
          <w:sz w:val="22"/>
          <w:szCs w:val="22"/>
        </w:rPr>
        <w:t>Rump Steak Ciabatta</w:t>
      </w:r>
    </w:p>
    <w:p w14:paraId="51A2E19F" w14:textId="364AD25C" w:rsidR="00D306B6" w:rsidRPr="005256C6" w:rsidRDefault="00A01B6E" w:rsidP="00307523">
      <w:r w:rsidRPr="005256C6">
        <w:t xml:space="preserve">Cooked to your liking and served </w:t>
      </w:r>
      <w:r w:rsidR="00BE796C" w:rsidRPr="005256C6">
        <w:t>w</w:t>
      </w:r>
      <w:r w:rsidR="00307523" w:rsidRPr="005256C6">
        <w:t xml:space="preserve">ith </w:t>
      </w:r>
      <w:r w:rsidR="00554373">
        <w:t>Dijon mayonnaise, mushrooms and caramelised onions</w:t>
      </w:r>
      <w:r w:rsidR="00E00946" w:rsidRPr="005256C6">
        <w:t xml:space="preserve"> </w:t>
      </w:r>
      <w:r w:rsidR="00307523" w:rsidRPr="005256C6">
        <w:t>£8.00</w:t>
      </w:r>
    </w:p>
    <w:p w14:paraId="6E31A66E" w14:textId="151B6ED4" w:rsidR="00307523" w:rsidRPr="005256C6" w:rsidRDefault="00307523" w:rsidP="00307523">
      <w:pPr>
        <w:rPr>
          <w:sz w:val="22"/>
          <w:szCs w:val="22"/>
        </w:rPr>
      </w:pPr>
      <w:r w:rsidRPr="005256C6">
        <w:rPr>
          <w:b/>
          <w:sz w:val="22"/>
          <w:szCs w:val="22"/>
        </w:rPr>
        <w:t>Chargrilled Cajun Chicken Wrap</w:t>
      </w:r>
    </w:p>
    <w:p w14:paraId="01CAAB12" w14:textId="3ACC5EDA" w:rsidR="00307523" w:rsidRPr="005256C6" w:rsidRDefault="00BE796C" w:rsidP="00307523">
      <w:r w:rsidRPr="005256C6">
        <w:t>w</w:t>
      </w:r>
      <w:r w:rsidR="00307523" w:rsidRPr="005256C6">
        <w:t>ith sweet chilli mayonnaise and rocket £6.75</w:t>
      </w:r>
    </w:p>
    <w:p w14:paraId="0B9A4F41" w14:textId="6FB50E2C" w:rsidR="006675F6" w:rsidRPr="00D7744B" w:rsidRDefault="006675F6" w:rsidP="00307523">
      <w:pPr>
        <w:rPr>
          <w:b/>
          <w:sz w:val="20"/>
          <w:szCs w:val="22"/>
        </w:rPr>
      </w:pPr>
    </w:p>
    <w:p w14:paraId="65C67C25" w14:textId="6699DAC8" w:rsidR="00670750" w:rsidRPr="00D7744B" w:rsidRDefault="00670750" w:rsidP="00307523">
      <w:pPr>
        <w:rPr>
          <w:sz w:val="16"/>
        </w:rPr>
      </w:pPr>
    </w:p>
    <w:p w14:paraId="0A959480" w14:textId="77777777" w:rsidR="00E8135E" w:rsidRPr="00D7744B" w:rsidRDefault="00E8135E" w:rsidP="000943F7">
      <w:pPr>
        <w:rPr>
          <w:sz w:val="14"/>
          <w:szCs w:val="16"/>
        </w:rPr>
      </w:pPr>
    </w:p>
    <w:p w14:paraId="276EAC0C" w14:textId="77777777" w:rsidR="00E8135E" w:rsidRPr="00D7744B" w:rsidRDefault="00E8135E" w:rsidP="000943F7">
      <w:pPr>
        <w:rPr>
          <w:sz w:val="14"/>
          <w:szCs w:val="16"/>
        </w:rPr>
      </w:pPr>
    </w:p>
    <w:p w14:paraId="5BCB0F04" w14:textId="0A49058E" w:rsidR="007858D1" w:rsidRPr="00D7744B" w:rsidRDefault="007858D1" w:rsidP="000943F7">
      <w:pPr>
        <w:rPr>
          <w:sz w:val="14"/>
          <w:szCs w:val="16"/>
        </w:rPr>
      </w:pPr>
    </w:p>
    <w:p w14:paraId="180BF14F" w14:textId="77532421" w:rsidR="007858D1" w:rsidRPr="00D7744B" w:rsidRDefault="007858D1" w:rsidP="000943F7">
      <w:pPr>
        <w:rPr>
          <w:sz w:val="14"/>
          <w:szCs w:val="16"/>
        </w:rPr>
      </w:pPr>
    </w:p>
    <w:p w14:paraId="1D3529E9" w14:textId="61790FCB" w:rsidR="007858D1" w:rsidRPr="00D7744B" w:rsidRDefault="007858D1" w:rsidP="000943F7">
      <w:pPr>
        <w:rPr>
          <w:sz w:val="14"/>
          <w:szCs w:val="16"/>
        </w:rPr>
      </w:pPr>
    </w:p>
    <w:p w14:paraId="1B958AB1" w14:textId="55030D8B" w:rsidR="007858D1" w:rsidRPr="00D7744B" w:rsidRDefault="00095914" w:rsidP="000943F7">
      <w:pPr>
        <w:rPr>
          <w:sz w:val="14"/>
          <w:szCs w:val="16"/>
        </w:rPr>
      </w:pPr>
      <w:r w:rsidRPr="0038718F">
        <w:rPr>
          <w:noProof/>
          <w:sz w:val="14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286E79" wp14:editId="712B77D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796540" cy="1386840"/>
                <wp:effectExtent l="0" t="0" r="2286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4CF2" w14:textId="77777777" w:rsidR="00F052C7" w:rsidRPr="00095914" w:rsidRDefault="00F052C7" w:rsidP="00CC4F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5914">
                              <w:rPr>
                                <w:sz w:val="24"/>
                              </w:rPr>
                              <w:t>It is advisable to book a table in advance.</w:t>
                            </w:r>
                          </w:p>
                          <w:p w14:paraId="19B3C0EA" w14:textId="4E7D4AD7" w:rsidR="00CC4FB2" w:rsidRPr="00095914" w:rsidRDefault="00CC4FB2" w:rsidP="00CC4F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5914">
                              <w:rPr>
                                <w:sz w:val="24"/>
                              </w:rPr>
                              <w:t xml:space="preserve">If you have not reserved a table, please check with the staff </w:t>
                            </w:r>
                            <w:r w:rsidR="00F052C7" w:rsidRPr="00095914">
                              <w:rPr>
                                <w:sz w:val="24"/>
                              </w:rPr>
                              <w:t>where is available to sit and if we can accommodate you, especially during busy periods.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6E79" id="Text Box 5" o:spid="_x0000_s1029" type="#_x0000_t202" style="position:absolute;margin-left:0;margin-top:1.05pt;width:220.2pt;height:109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">
                <v:textbox>
                  <w:txbxContent>
                    <w:p w14:paraId="21054CF2" w14:textId="77777777" w:rsidR="00F052C7" w:rsidRPr="00095914" w:rsidRDefault="00F052C7" w:rsidP="00CC4FB2">
                      <w:pPr>
                        <w:jc w:val="center"/>
                        <w:rPr>
                          <w:sz w:val="24"/>
                        </w:rPr>
                      </w:pPr>
                      <w:r w:rsidRPr="00095914">
                        <w:rPr>
                          <w:sz w:val="24"/>
                        </w:rPr>
                        <w:t>It is advisable to book a table in advance.</w:t>
                      </w:r>
                    </w:p>
                    <w:p w14:paraId="19B3C0EA" w14:textId="4E7D4AD7" w:rsidR="00CC4FB2" w:rsidRPr="00095914" w:rsidRDefault="00CC4FB2" w:rsidP="00CC4FB2">
                      <w:pPr>
                        <w:jc w:val="center"/>
                        <w:rPr>
                          <w:sz w:val="24"/>
                        </w:rPr>
                      </w:pPr>
                      <w:r w:rsidRPr="00095914">
                        <w:rPr>
                          <w:sz w:val="24"/>
                        </w:rPr>
                        <w:t xml:space="preserve">If you have not reserved a table, please check with the staff </w:t>
                      </w:r>
                      <w:r w:rsidR="00F052C7" w:rsidRPr="00095914">
                        <w:rPr>
                          <w:sz w:val="24"/>
                        </w:rPr>
                        <w:t>where is available to sit and if we can accommodate you, especially during busy periods. 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F660DF" w14:textId="77777777" w:rsidR="007858D1" w:rsidRPr="00D7744B" w:rsidRDefault="007858D1" w:rsidP="000943F7">
      <w:pPr>
        <w:rPr>
          <w:sz w:val="14"/>
          <w:szCs w:val="16"/>
        </w:rPr>
      </w:pPr>
    </w:p>
    <w:p w14:paraId="50EF2A2C" w14:textId="77777777" w:rsidR="007858D1" w:rsidRPr="00D7744B" w:rsidRDefault="007858D1" w:rsidP="000943F7">
      <w:pPr>
        <w:rPr>
          <w:sz w:val="14"/>
          <w:szCs w:val="16"/>
        </w:rPr>
      </w:pPr>
    </w:p>
    <w:p w14:paraId="0231A7B0" w14:textId="0E31D75D" w:rsidR="007858D1" w:rsidRPr="00D7744B" w:rsidRDefault="007858D1" w:rsidP="000943F7">
      <w:pPr>
        <w:rPr>
          <w:sz w:val="14"/>
          <w:szCs w:val="16"/>
        </w:rPr>
      </w:pPr>
    </w:p>
    <w:p w14:paraId="45FACC46" w14:textId="27BD7771" w:rsidR="007858D1" w:rsidRPr="00D7744B" w:rsidRDefault="007858D1" w:rsidP="000943F7">
      <w:pPr>
        <w:rPr>
          <w:sz w:val="14"/>
          <w:szCs w:val="16"/>
        </w:rPr>
      </w:pPr>
    </w:p>
    <w:p w14:paraId="417B8242" w14:textId="61F85E64" w:rsidR="007858D1" w:rsidRPr="00D7744B" w:rsidRDefault="007858D1" w:rsidP="000943F7">
      <w:pPr>
        <w:rPr>
          <w:sz w:val="14"/>
          <w:szCs w:val="16"/>
        </w:rPr>
      </w:pPr>
    </w:p>
    <w:p w14:paraId="3A40ECE0" w14:textId="015C8265" w:rsidR="007858D1" w:rsidRPr="00D7744B" w:rsidRDefault="007858D1" w:rsidP="000943F7">
      <w:pPr>
        <w:rPr>
          <w:sz w:val="14"/>
          <w:szCs w:val="16"/>
        </w:rPr>
      </w:pPr>
    </w:p>
    <w:p w14:paraId="67CC317A" w14:textId="77777777" w:rsidR="007858D1" w:rsidRPr="00D7744B" w:rsidRDefault="007858D1" w:rsidP="000943F7">
      <w:pPr>
        <w:rPr>
          <w:sz w:val="14"/>
          <w:szCs w:val="16"/>
        </w:rPr>
      </w:pPr>
    </w:p>
    <w:p w14:paraId="1F9308F0" w14:textId="6D34629A" w:rsidR="007858D1" w:rsidRPr="00D7744B" w:rsidRDefault="007858D1" w:rsidP="000943F7">
      <w:pPr>
        <w:rPr>
          <w:sz w:val="14"/>
          <w:szCs w:val="16"/>
        </w:rPr>
      </w:pPr>
    </w:p>
    <w:p w14:paraId="66CA9D14" w14:textId="2C9817F9" w:rsidR="007858D1" w:rsidRPr="00D7744B" w:rsidRDefault="007858D1" w:rsidP="000943F7">
      <w:pPr>
        <w:rPr>
          <w:sz w:val="14"/>
          <w:szCs w:val="16"/>
        </w:rPr>
      </w:pPr>
    </w:p>
    <w:p w14:paraId="05F8E375" w14:textId="77777777" w:rsidR="007858D1" w:rsidRPr="00D7744B" w:rsidRDefault="007858D1" w:rsidP="000943F7">
      <w:pPr>
        <w:rPr>
          <w:sz w:val="14"/>
          <w:szCs w:val="16"/>
        </w:rPr>
      </w:pPr>
    </w:p>
    <w:p w14:paraId="383AB527" w14:textId="77777777" w:rsidR="007858D1" w:rsidRPr="00D7744B" w:rsidRDefault="007858D1" w:rsidP="000943F7">
      <w:pPr>
        <w:rPr>
          <w:sz w:val="14"/>
          <w:szCs w:val="16"/>
        </w:rPr>
      </w:pPr>
    </w:p>
    <w:p w14:paraId="3F44751B" w14:textId="77777777" w:rsidR="007858D1" w:rsidRPr="00D7744B" w:rsidRDefault="007858D1" w:rsidP="000943F7">
      <w:pPr>
        <w:rPr>
          <w:sz w:val="14"/>
          <w:szCs w:val="16"/>
        </w:rPr>
      </w:pPr>
    </w:p>
    <w:p w14:paraId="404D61C7" w14:textId="760A9B83" w:rsidR="007858D1" w:rsidRPr="00D7744B" w:rsidRDefault="007858D1" w:rsidP="000943F7">
      <w:pPr>
        <w:rPr>
          <w:sz w:val="14"/>
          <w:szCs w:val="16"/>
        </w:rPr>
      </w:pPr>
    </w:p>
    <w:p w14:paraId="73ACE861" w14:textId="709133EB" w:rsidR="007858D1" w:rsidRDefault="007858D1" w:rsidP="000943F7">
      <w:pPr>
        <w:rPr>
          <w:sz w:val="14"/>
          <w:szCs w:val="16"/>
        </w:rPr>
      </w:pPr>
    </w:p>
    <w:p w14:paraId="0D81B0A4" w14:textId="34CA8A13" w:rsidR="000F168C" w:rsidRDefault="00287772" w:rsidP="000943F7">
      <w:pPr>
        <w:rPr>
          <w:sz w:val="14"/>
          <w:szCs w:val="16"/>
        </w:rPr>
      </w:pPr>
      <w:r w:rsidRPr="00D7744B">
        <w:rPr>
          <w:noProof/>
          <w:sz w:val="14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A65FEFB" wp14:editId="5E7FF8E8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2616835" cy="3787140"/>
                <wp:effectExtent l="0" t="0" r="1206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657E" w14:textId="77777777" w:rsidR="00282877" w:rsidRDefault="00282877" w:rsidP="007858D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192698B" w14:textId="77777777" w:rsidR="00282877" w:rsidRDefault="00282877" w:rsidP="007858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724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LITTLE PERSONS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  <w:r w:rsidRPr="006F724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MENU</w:t>
                            </w:r>
                          </w:p>
                          <w:p w14:paraId="3CD7C7A0" w14:textId="77777777" w:rsidR="00282877" w:rsidRDefault="00282877" w:rsidP="007858D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D122A5B" w14:textId="77777777" w:rsidR="00282877" w:rsidRPr="00670CE2" w:rsidRDefault="00282877" w:rsidP="007858D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670CE2">
                              <w:rPr>
                                <w:b/>
                                <w:szCs w:val="20"/>
                              </w:rPr>
                              <w:t>Panda Pops £1</w:t>
                            </w:r>
                          </w:p>
                          <w:p w14:paraId="7CEFA7BE" w14:textId="565E1F22" w:rsidR="00282877" w:rsidRDefault="00282877" w:rsidP="007858D1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Cherryade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, Cola, </w:t>
                            </w:r>
                            <w:r w:rsidRPr="00F8057D">
                              <w:rPr>
                                <w:szCs w:val="20"/>
                              </w:rPr>
                              <w:t>Lemonade</w:t>
                            </w:r>
                            <w:r>
                              <w:rPr>
                                <w:szCs w:val="20"/>
                              </w:rPr>
                              <w:t>,</w:t>
                            </w:r>
                            <w:r w:rsidR="00AF451C">
                              <w:rPr>
                                <w:szCs w:val="20"/>
                              </w:rPr>
                              <w:t xml:space="preserve"> Orangeade</w:t>
                            </w:r>
                            <w:r w:rsidR="00F8057D">
                              <w:rPr>
                                <w:szCs w:val="20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t>Dandelion &amp; Burdock</w:t>
                            </w:r>
                          </w:p>
                          <w:p w14:paraId="11031731" w14:textId="77777777" w:rsidR="00282877" w:rsidRDefault="00282877" w:rsidP="007858D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E9D6D52" w14:textId="77777777" w:rsidR="00282877" w:rsidRPr="006A4794" w:rsidRDefault="00282877" w:rsidP="007858D1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All dishes are £6.00</w:t>
                            </w:r>
                            <w:r w:rsidRPr="006A4794">
                              <w:rPr>
                                <w:szCs w:val="20"/>
                              </w:rPr>
                              <w:t xml:space="preserve"> and come with an ice cream for pudding!</w:t>
                            </w:r>
                          </w:p>
                          <w:p w14:paraId="3877B74F" w14:textId="77777777" w:rsidR="00282877" w:rsidRPr="006A4794" w:rsidRDefault="00282877" w:rsidP="007858D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3C02757" w14:textId="77777777" w:rsidR="00282877" w:rsidRPr="00A67291" w:rsidRDefault="00282877" w:rsidP="007858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 w:rsidRPr="00A67291">
                              <w:rPr>
                                <w:szCs w:val="22"/>
                              </w:rPr>
                              <w:t>Soup &amp; bread (£4.00)</w:t>
                            </w:r>
                          </w:p>
                          <w:p w14:paraId="5DB2260C" w14:textId="62310F75" w:rsidR="00282877" w:rsidRPr="00A67291" w:rsidRDefault="00282877" w:rsidP="007858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 w:rsidRPr="00A67291">
                              <w:rPr>
                                <w:szCs w:val="22"/>
                              </w:rPr>
                              <w:t>Burger &amp; chips</w:t>
                            </w:r>
                            <w:r w:rsidR="0058068D">
                              <w:rPr>
                                <w:szCs w:val="22"/>
                              </w:rPr>
                              <w:t xml:space="preserve"> or mash</w:t>
                            </w:r>
                            <w:r w:rsidRPr="00A67291">
                              <w:rPr>
                                <w:szCs w:val="22"/>
                              </w:rPr>
                              <w:t>, peas or beans</w:t>
                            </w:r>
                          </w:p>
                          <w:p w14:paraId="166A745A" w14:textId="0BE7C9DA" w:rsidR="00282877" w:rsidRDefault="00282877" w:rsidP="007858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 w:rsidRPr="00A67291">
                              <w:rPr>
                                <w:szCs w:val="22"/>
                              </w:rPr>
                              <w:t>Gammon</w:t>
                            </w:r>
                            <w:r w:rsidR="0058068D">
                              <w:rPr>
                                <w:szCs w:val="22"/>
                              </w:rPr>
                              <w:t xml:space="preserve"> &amp;</w:t>
                            </w:r>
                            <w:r w:rsidRPr="00A67291">
                              <w:rPr>
                                <w:szCs w:val="22"/>
                              </w:rPr>
                              <w:t xml:space="preserve"> chips</w:t>
                            </w:r>
                            <w:r w:rsidR="0058068D">
                              <w:rPr>
                                <w:szCs w:val="22"/>
                              </w:rPr>
                              <w:t xml:space="preserve"> or mash</w:t>
                            </w:r>
                            <w:r w:rsidRPr="00A67291">
                              <w:rPr>
                                <w:szCs w:val="22"/>
                              </w:rPr>
                              <w:t>, peas or beans</w:t>
                            </w:r>
                          </w:p>
                          <w:p w14:paraId="0CFE59F2" w14:textId="48012E06" w:rsidR="00282877" w:rsidRPr="00E25455" w:rsidRDefault="00282877" w:rsidP="005B3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 w:rsidRPr="00E25455">
                              <w:rPr>
                                <w:szCs w:val="22"/>
                              </w:rPr>
                              <w:t>Sausage</w:t>
                            </w:r>
                            <w:r w:rsidR="0058068D">
                              <w:rPr>
                                <w:szCs w:val="22"/>
                              </w:rPr>
                              <w:t xml:space="preserve"> &amp; gravy</w:t>
                            </w:r>
                            <w:r w:rsidRPr="00E25455">
                              <w:rPr>
                                <w:szCs w:val="22"/>
                              </w:rPr>
                              <w:t>, mash</w:t>
                            </w:r>
                            <w:r w:rsidR="0058068D">
                              <w:rPr>
                                <w:szCs w:val="22"/>
                              </w:rPr>
                              <w:t xml:space="preserve"> or chips</w:t>
                            </w:r>
                            <w:r w:rsidRPr="00E25455">
                              <w:rPr>
                                <w:szCs w:val="22"/>
                              </w:rPr>
                              <w:t>, peas or beans</w:t>
                            </w:r>
                          </w:p>
                          <w:p w14:paraId="21AAF901" w14:textId="67211898" w:rsidR="00282877" w:rsidRPr="00A67291" w:rsidRDefault="00282877" w:rsidP="007858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 w:rsidRPr="00A67291">
                              <w:rPr>
                                <w:szCs w:val="22"/>
                              </w:rPr>
                              <w:t xml:space="preserve">Chicken nuggets </w:t>
                            </w:r>
                            <w:r w:rsidR="0058068D">
                              <w:rPr>
                                <w:szCs w:val="22"/>
                              </w:rPr>
                              <w:t>&amp;</w:t>
                            </w:r>
                            <w:r w:rsidRPr="00A67291">
                              <w:rPr>
                                <w:szCs w:val="22"/>
                              </w:rPr>
                              <w:t xml:space="preserve"> chips</w:t>
                            </w:r>
                            <w:r w:rsidR="0058068D">
                              <w:rPr>
                                <w:szCs w:val="22"/>
                              </w:rPr>
                              <w:t xml:space="preserve"> or mash</w:t>
                            </w:r>
                            <w:r w:rsidRPr="00A67291">
                              <w:rPr>
                                <w:szCs w:val="22"/>
                              </w:rPr>
                              <w:t>, peas or beans</w:t>
                            </w:r>
                          </w:p>
                          <w:p w14:paraId="371F6013" w14:textId="4C5473FA" w:rsidR="00282877" w:rsidRPr="00A67291" w:rsidRDefault="00303930" w:rsidP="007858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Tagliatelle Bolognaise</w:t>
                            </w:r>
                            <w:r w:rsidR="00282877" w:rsidRPr="00A67291">
                              <w:rPr>
                                <w:szCs w:val="22"/>
                              </w:rPr>
                              <w:t xml:space="preserve"> </w:t>
                            </w:r>
                            <w:r w:rsidR="00282877">
                              <w:rPr>
                                <w:szCs w:val="22"/>
                              </w:rPr>
                              <w:t>with garlic bread</w:t>
                            </w:r>
                          </w:p>
                          <w:p w14:paraId="49B58208" w14:textId="7688CD4F" w:rsidR="00282877" w:rsidRPr="00A67291" w:rsidRDefault="00282877" w:rsidP="007858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Tomato, </w:t>
                            </w:r>
                            <w:r w:rsidRPr="00A67291">
                              <w:rPr>
                                <w:szCs w:val="22"/>
                              </w:rPr>
                              <w:t xml:space="preserve">mozzarella </w:t>
                            </w:r>
                            <w:r>
                              <w:rPr>
                                <w:szCs w:val="22"/>
                              </w:rPr>
                              <w:t>and pepperoni c</w:t>
                            </w:r>
                            <w:r w:rsidRPr="00A67291">
                              <w:rPr>
                                <w:szCs w:val="22"/>
                              </w:rPr>
                              <w:t xml:space="preserve">iabatta pizza </w:t>
                            </w:r>
                            <w:r w:rsidR="0058068D">
                              <w:rPr>
                                <w:szCs w:val="22"/>
                              </w:rPr>
                              <w:t>&amp;</w:t>
                            </w:r>
                            <w:r w:rsidRPr="00A67291">
                              <w:rPr>
                                <w:szCs w:val="22"/>
                              </w:rPr>
                              <w:t xml:space="preserve"> chips</w:t>
                            </w:r>
                            <w:r w:rsidR="0058068D">
                              <w:rPr>
                                <w:szCs w:val="22"/>
                              </w:rPr>
                              <w:t xml:space="preserve"> or mash</w:t>
                            </w:r>
                            <w:r w:rsidRPr="00A67291">
                              <w:rPr>
                                <w:szCs w:val="22"/>
                              </w:rPr>
                              <w:t>, peas or beans</w:t>
                            </w:r>
                          </w:p>
                          <w:p w14:paraId="534A5189" w14:textId="1621B16F" w:rsidR="00282877" w:rsidRPr="00A24824" w:rsidRDefault="00282877" w:rsidP="007858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 w:rsidRPr="00A67291">
                              <w:rPr>
                                <w:szCs w:val="22"/>
                              </w:rPr>
                              <w:t>Roast dinner, roast potatoes, peas and gravy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58068D">
                              <w:rPr>
                                <w:b/>
                                <w:szCs w:val="22"/>
                              </w:rPr>
                              <w:t>(Sundays only)</w:t>
                            </w:r>
                          </w:p>
                          <w:p w14:paraId="6526CC6F" w14:textId="77777777" w:rsidR="00282877" w:rsidRDefault="0028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FEFB" id="Text Box 4" o:spid="_x0000_s1030" type="#_x0000_t202" style="position:absolute;margin-left:0;margin-top:17.5pt;width:206.05pt;height:298.2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">
                <v:textbox>
                  <w:txbxContent>
                    <w:p w14:paraId="3F90657E" w14:textId="77777777" w:rsidR="00282877" w:rsidRDefault="00282877" w:rsidP="007858D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192698B" w14:textId="77777777" w:rsidR="00282877" w:rsidRDefault="00282877" w:rsidP="007858D1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F7243">
                        <w:rPr>
                          <w:b/>
                          <w:sz w:val="22"/>
                          <w:szCs w:val="22"/>
                          <w:u w:val="single"/>
                        </w:rPr>
                        <w:t>LITTLE PERSONS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’</w:t>
                      </w:r>
                      <w:r w:rsidRPr="006F724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MENU</w:t>
                      </w:r>
                    </w:p>
                    <w:p w14:paraId="3CD7C7A0" w14:textId="77777777" w:rsidR="00282877" w:rsidRDefault="00282877" w:rsidP="007858D1">
                      <w:pPr>
                        <w:rPr>
                          <w:szCs w:val="20"/>
                        </w:rPr>
                      </w:pPr>
                    </w:p>
                    <w:p w14:paraId="3D122A5B" w14:textId="77777777" w:rsidR="00282877" w:rsidRPr="00670CE2" w:rsidRDefault="00282877" w:rsidP="007858D1">
                      <w:pPr>
                        <w:rPr>
                          <w:b/>
                          <w:szCs w:val="20"/>
                        </w:rPr>
                      </w:pPr>
                      <w:r w:rsidRPr="00670CE2">
                        <w:rPr>
                          <w:b/>
                          <w:szCs w:val="20"/>
                        </w:rPr>
                        <w:t>Panda Pops £1</w:t>
                      </w:r>
                    </w:p>
                    <w:p w14:paraId="7CEFA7BE" w14:textId="565E1F22" w:rsidR="00282877" w:rsidRDefault="00282877" w:rsidP="007858D1">
                      <w:pPr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Cherryade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, Cola, </w:t>
                      </w:r>
                      <w:r w:rsidRPr="00F8057D">
                        <w:rPr>
                          <w:szCs w:val="20"/>
                        </w:rPr>
                        <w:t>Lemonade</w:t>
                      </w:r>
                      <w:r>
                        <w:rPr>
                          <w:szCs w:val="20"/>
                        </w:rPr>
                        <w:t>,</w:t>
                      </w:r>
                      <w:r w:rsidR="00AF451C">
                        <w:rPr>
                          <w:szCs w:val="20"/>
                        </w:rPr>
                        <w:t xml:space="preserve"> Orangeade</w:t>
                      </w:r>
                      <w:r w:rsidR="00F8057D">
                        <w:rPr>
                          <w:szCs w:val="20"/>
                        </w:rPr>
                        <w:br/>
                      </w:r>
                      <w:r>
                        <w:rPr>
                          <w:szCs w:val="20"/>
                        </w:rPr>
                        <w:t>Dandelion &amp; Burdock</w:t>
                      </w:r>
                    </w:p>
                    <w:p w14:paraId="11031731" w14:textId="77777777" w:rsidR="00282877" w:rsidRDefault="00282877" w:rsidP="007858D1">
                      <w:pPr>
                        <w:rPr>
                          <w:szCs w:val="20"/>
                        </w:rPr>
                      </w:pPr>
                    </w:p>
                    <w:p w14:paraId="3E9D6D52" w14:textId="77777777" w:rsidR="00282877" w:rsidRPr="006A4794" w:rsidRDefault="00282877" w:rsidP="007858D1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All dishes are £6.00</w:t>
                      </w:r>
                      <w:r w:rsidRPr="006A4794">
                        <w:rPr>
                          <w:szCs w:val="20"/>
                        </w:rPr>
                        <w:t xml:space="preserve"> and come with an ice cream for pudding!</w:t>
                      </w:r>
                    </w:p>
                    <w:p w14:paraId="3877B74F" w14:textId="77777777" w:rsidR="00282877" w:rsidRPr="006A4794" w:rsidRDefault="00282877" w:rsidP="007858D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63C02757" w14:textId="77777777" w:rsidR="00282877" w:rsidRPr="00A67291" w:rsidRDefault="00282877" w:rsidP="007858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 w:rsidRPr="00A67291">
                        <w:rPr>
                          <w:szCs w:val="22"/>
                        </w:rPr>
                        <w:t>Soup &amp; bread (£4.00)</w:t>
                      </w:r>
                    </w:p>
                    <w:p w14:paraId="5DB2260C" w14:textId="62310F75" w:rsidR="00282877" w:rsidRPr="00A67291" w:rsidRDefault="00282877" w:rsidP="007858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 w:rsidRPr="00A67291">
                        <w:rPr>
                          <w:szCs w:val="22"/>
                        </w:rPr>
                        <w:t>Burger &amp; chips</w:t>
                      </w:r>
                      <w:r w:rsidR="0058068D">
                        <w:rPr>
                          <w:szCs w:val="22"/>
                        </w:rPr>
                        <w:t xml:space="preserve"> or mash</w:t>
                      </w:r>
                      <w:r w:rsidRPr="00A67291">
                        <w:rPr>
                          <w:szCs w:val="22"/>
                        </w:rPr>
                        <w:t>, peas or beans</w:t>
                      </w:r>
                    </w:p>
                    <w:p w14:paraId="166A745A" w14:textId="0BE7C9DA" w:rsidR="00282877" w:rsidRDefault="00282877" w:rsidP="007858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 w:rsidRPr="00A67291">
                        <w:rPr>
                          <w:szCs w:val="22"/>
                        </w:rPr>
                        <w:t>Gammon</w:t>
                      </w:r>
                      <w:r w:rsidR="0058068D">
                        <w:rPr>
                          <w:szCs w:val="22"/>
                        </w:rPr>
                        <w:t xml:space="preserve"> &amp;</w:t>
                      </w:r>
                      <w:r w:rsidRPr="00A67291">
                        <w:rPr>
                          <w:szCs w:val="22"/>
                        </w:rPr>
                        <w:t xml:space="preserve"> chips</w:t>
                      </w:r>
                      <w:r w:rsidR="0058068D">
                        <w:rPr>
                          <w:szCs w:val="22"/>
                        </w:rPr>
                        <w:t xml:space="preserve"> or mash</w:t>
                      </w:r>
                      <w:r w:rsidRPr="00A67291">
                        <w:rPr>
                          <w:szCs w:val="22"/>
                        </w:rPr>
                        <w:t>, peas or beans</w:t>
                      </w:r>
                    </w:p>
                    <w:p w14:paraId="0CFE59F2" w14:textId="48012E06" w:rsidR="00282877" w:rsidRPr="00E25455" w:rsidRDefault="00282877" w:rsidP="005B3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 w:rsidRPr="00E25455">
                        <w:rPr>
                          <w:szCs w:val="22"/>
                        </w:rPr>
                        <w:t>Sausage</w:t>
                      </w:r>
                      <w:r w:rsidR="0058068D">
                        <w:rPr>
                          <w:szCs w:val="22"/>
                        </w:rPr>
                        <w:t xml:space="preserve"> &amp; gravy</w:t>
                      </w:r>
                      <w:r w:rsidRPr="00E25455">
                        <w:rPr>
                          <w:szCs w:val="22"/>
                        </w:rPr>
                        <w:t>, mash</w:t>
                      </w:r>
                      <w:r w:rsidR="0058068D">
                        <w:rPr>
                          <w:szCs w:val="22"/>
                        </w:rPr>
                        <w:t xml:space="preserve"> or chips</w:t>
                      </w:r>
                      <w:r w:rsidRPr="00E25455">
                        <w:rPr>
                          <w:szCs w:val="22"/>
                        </w:rPr>
                        <w:t>, peas or beans</w:t>
                      </w:r>
                    </w:p>
                    <w:p w14:paraId="21AAF901" w14:textId="67211898" w:rsidR="00282877" w:rsidRPr="00A67291" w:rsidRDefault="00282877" w:rsidP="007858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 w:rsidRPr="00A67291">
                        <w:rPr>
                          <w:szCs w:val="22"/>
                        </w:rPr>
                        <w:t xml:space="preserve">Chicken nuggets </w:t>
                      </w:r>
                      <w:r w:rsidR="0058068D">
                        <w:rPr>
                          <w:szCs w:val="22"/>
                        </w:rPr>
                        <w:t>&amp;</w:t>
                      </w:r>
                      <w:r w:rsidRPr="00A67291">
                        <w:rPr>
                          <w:szCs w:val="22"/>
                        </w:rPr>
                        <w:t xml:space="preserve"> chips</w:t>
                      </w:r>
                      <w:r w:rsidR="0058068D">
                        <w:rPr>
                          <w:szCs w:val="22"/>
                        </w:rPr>
                        <w:t xml:space="preserve"> or mash</w:t>
                      </w:r>
                      <w:r w:rsidRPr="00A67291">
                        <w:rPr>
                          <w:szCs w:val="22"/>
                        </w:rPr>
                        <w:t>, peas or beans</w:t>
                      </w:r>
                    </w:p>
                    <w:p w14:paraId="371F6013" w14:textId="4C5473FA" w:rsidR="00282877" w:rsidRPr="00A67291" w:rsidRDefault="00303930" w:rsidP="007858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Tagliatelle Bolognaise</w:t>
                      </w:r>
                      <w:r w:rsidR="00282877" w:rsidRPr="00A67291">
                        <w:rPr>
                          <w:szCs w:val="22"/>
                        </w:rPr>
                        <w:t xml:space="preserve"> </w:t>
                      </w:r>
                      <w:r w:rsidR="00282877">
                        <w:rPr>
                          <w:szCs w:val="22"/>
                        </w:rPr>
                        <w:t>with garlic bread</w:t>
                      </w:r>
                    </w:p>
                    <w:p w14:paraId="49B58208" w14:textId="7688CD4F" w:rsidR="00282877" w:rsidRPr="00A67291" w:rsidRDefault="00282877" w:rsidP="007858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Tomato, </w:t>
                      </w:r>
                      <w:r w:rsidRPr="00A67291">
                        <w:rPr>
                          <w:szCs w:val="22"/>
                        </w:rPr>
                        <w:t xml:space="preserve">mozzarella </w:t>
                      </w:r>
                      <w:r>
                        <w:rPr>
                          <w:szCs w:val="22"/>
                        </w:rPr>
                        <w:t>and pepperoni c</w:t>
                      </w:r>
                      <w:r w:rsidRPr="00A67291">
                        <w:rPr>
                          <w:szCs w:val="22"/>
                        </w:rPr>
                        <w:t xml:space="preserve">iabatta pizza </w:t>
                      </w:r>
                      <w:r w:rsidR="0058068D">
                        <w:rPr>
                          <w:szCs w:val="22"/>
                        </w:rPr>
                        <w:t>&amp;</w:t>
                      </w:r>
                      <w:r w:rsidRPr="00A67291">
                        <w:rPr>
                          <w:szCs w:val="22"/>
                        </w:rPr>
                        <w:t xml:space="preserve"> chips</w:t>
                      </w:r>
                      <w:r w:rsidR="0058068D">
                        <w:rPr>
                          <w:szCs w:val="22"/>
                        </w:rPr>
                        <w:t xml:space="preserve"> or mash</w:t>
                      </w:r>
                      <w:r w:rsidRPr="00A67291">
                        <w:rPr>
                          <w:szCs w:val="22"/>
                        </w:rPr>
                        <w:t>, peas or beans</w:t>
                      </w:r>
                    </w:p>
                    <w:p w14:paraId="534A5189" w14:textId="1621B16F" w:rsidR="00282877" w:rsidRPr="00A24824" w:rsidRDefault="00282877" w:rsidP="007858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 w:rsidRPr="00A67291">
                        <w:rPr>
                          <w:szCs w:val="22"/>
                        </w:rPr>
                        <w:t>Roast dinner, roast potatoes, peas and gravy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58068D">
                        <w:rPr>
                          <w:b/>
                          <w:szCs w:val="22"/>
                        </w:rPr>
                        <w:t>(Sundays only)</w:t>
                      </w:r>
                    </w:p>
                    <w:p w14:paraId="6526CC6F" w14:textId="77777777" w:rsidR="00282877" w:rsidRDefault="00282877"/>
                  </w:txbxContent>
                </v:textbox>
                <w10:wrap type="square" anchorx="margin"/>
              </v:shape>
            </w:pict>
          </mc:Fallback>
        </mc:AlternateContent>
      </w:r>
    </w:p>
    <w:p w14:paraId="2BA75196" w14:textId="227C52D5" w:rsidR="000F168C" w:rsidRPr="00D7744B" w:rsidRDefault="000F168C" w:rsidP="000943F7">
      <w:pPr>
        <w:rPr>
          <w:sz w:val="14"/>
          <w:szCs w:val="16"/>
        </w:rPr>
      </w:pPr>
    </w:p>
    <w:p w14:paraId="4B5BD051" w14:textId="1ACF94D9" w:rsidR="007858D1" w:rsidRPr="00D7744B" w:rsidRDefault="00287772" w:rsidP="000943F7">
      <w:pPr>
        <w:rPr>
          <w:sz w:val="14"/>
          <w:szCs w:val="16"/>
        </w:rPr>
      </w:pPr>
      <w:r w:rsidRPr="00D7744B">
        <w:rPr>
          <w:noProof/>
          <w:sz w:val="1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F38F52" wp14:editId="288DFB0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956560" cy="1796415"/>
                <wp:effectExtent l="19050" t="19050" r="15240" b="13335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F288" w14:textId="77777777" w:rsidR="00282877" w:rsidRPr="000F168C" w:rsidRDefault="00282877" w:rsidP="000943F7">
                            <w:pPr>
                              <w:jc w:val="center"/>
                              <w:rPr>
                                <w:sz w:val="20"/>
                                <w:szCs w:val="22"/>
                                <w:vertAlign w:val="subscript"/>
                              </w:rPr>
                            </w:pPr>
                            <w:r w:rsidRPr="000F168C"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  <w:t>COFFEE</w:t>
                            </w:r>
                          </w:p>
                          <w:p w14:paraId="5C480EC4" w14:textId="77777777" w:rsidR="00282877" w:rsidRPr="000F168C" w:rsidRDefault="00282877" w:rsidP="000943F7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14:paraId="536B5A5B" w14:textId="77777777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Tea £2.00</w:t>
                            </w:r>
                          </w:p>
                          <w:p w14:paraId="58763723" w14:textId="77777777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Espresso £1.75</w:t>
                            </w:r>
                          </w:p>
                          <w:p w14:paraId="4A2E3100" w14:textId="77777777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Americano/</w:t>
                            </w:r>
                            <w:proofErr w:type="spellStart"/>
                            <w:r w:rsidRPr="000F168C">
                              <w:rPr>
                                <w:sz w:val="16"/>
                                <w:szCs w:val="20"/>
                              </w:rPr>
                              <w:t>Cafetiere</w:t>
                            </w:r>
                            <w:proofErr w:type="spellEnd"/>
                            <w:r w:rsidRPr="000F168C">
                              <w:rPr>
                                <w:sz w:val="16"/>
                                <w:szCs w:val="20"/>
                              </w:rPr>
                              <w:t xml:space="preserve"> £2.50</w:t>
                            </w:r>
                          </w:p>
                          <w:p w14:paraId="691AAD6E" w14:textId="77777777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Double Espresso/Cappuccino/Latte £2.75</w:t>
                            </w:r>
                          </w:p>
                          <w:p w14:paraId="718882AA" w14:textId="77777777" w:rsidR="00D3141D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Hot Chocolate £2.75</w:t>
                            </w:r>
                          </w:p>
                          <w:p w14:paraId="3F7C4C66" w14:textId="129B7948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with whipped cream and marshmallows £3.50</w:t>
                            </w:r>
                          </w:p>
                          <w:p w14:paraId="1E8BAD10" w14:textId="77777777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Baileys hot chocolate £5.00</w:t>
                            </w:r>
                          </w:p>
                          <w:p w14:paraId="6F7B07A4" w14:textId="77777777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Mocha (Hot choc with a shot of espresso coffee) £3.50</w:t>
                            </w:r>
                          </w:p>
                          <w:p w14:paraId="5DE10DB2" w14:textId="2835AEB0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Peppermint/Earl Grey/</w:t>
                            </w:r>
                            <w:r w:rsidR="0058068D" w:rsidRPr="000F168C">
                              <w:rPr>
                                <w:sz w:val="16"/>
                                <w:szCs w:val="20"/>
                              </w:rPr>
                              <w:t>Berry/Green/</w:t>
                            </w:r>
                            <w:r w:rsidRPr="000F168C">
                              <w:rPr>
                                <w:sz w:val="16"/>
                                <w:szCs w:val="20"/>
                              </w:rPr>
                              <w:br/>
                              <w:t>Chamomile Teas £2.00</w:t>
                            </w:r>
                          </w:p>
                          <w:p w14:paraId="1DD74DE4" w14:textId="77777777" w:rsidR="00282877" w:rsidRPr="000F168C" w:rsidRDefault="00282877" w:rsidP="000943F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F168C">
                              <w:rPr>
                                <w:sz w:val="16"/>
                                <w:szCs w:val="20"/>
                              </w:rPr>
                              <w:t>Liqueur coffees £5.00</w:t>
                            </w:r>
                          </w:p>
                          <w:p w14:paraId="67D3F0B4" w14:textId="77777777" w:rsidR="00282877" w:rsidRPr="000F168C" w:rsidRDefault="00282877" w:rsidP="000943F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8F52" id="Text Box 81" o:spid="_x0000_s1031" type="#_x0000_t202" style="position:absolute;margin-left:0;margin-top:2.25pt;width:232.8pt;height:141.4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c2NAIAAGU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" strokeweight="3pt">
                <v:stroke linestyle="thinThin"/>
                <v:textbox>
                  <w:txbxContent>
                    <w:p w14:paraId="1C3FF288" w14:textId="77777777" w:rsidR="00282877" w:rsidRPr="000F168C" w:rsidRDefault="00282877" w:rsidP="000943F7">
                      <w:pPr>
                        <w:jc w:val="center"/>
                        <w:rPr>
                          <w:sz w:val="20"/>
                          <w:szCs w:val="22"/>
                          <w:vertAlign w:val="subscript"/>
                        </w:rPr>
                      </w:pPr>
                      <w:r w:rsidRPr="000F168C">
                        <w:rPr>
                          <w:b/>
                          <w:sz w:val="20"/>
                          <w:szCs w:val="22"/>
                          <w:u w:val="single"/>
                        </w:rPr>
                        <w:t>COFFEE</w:t>
                      </w:r>
                    </w:p>
                    <w:p w14:paraId="5C480EC4" w14:textId="77777777" w:rsidR="00282877" w:rsidRPr="000F168C" w:rsidRDefault="00282877" w:rsidP="000943F7">
                      <w:pPr>
                        <w:jc w:val="center"/>
                        <w:rPr>
                          <w:b/>
                          <w:sz w:val="20"/>
                          <w:szCs w:val="22"/>
                          <w:u w:val="single"/>
                        </w:rPr>
                      </w:pPr>
                    </w:p>
                    <w:p w14:paraId="536B5A5B" w14:textId="77777777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Tea £2.00</w:t>
                      </w:r>
                    </w:p>
                    <w:p w14:paraId="58763723" w14:textId="77777777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Espresso £1.75</w:t>
                      </w:r>
                    </w:p>
                    <w:p w14:paraId="4A2E3100" w14:textId="77777777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Americano/</w:t>
                      </w:r>
                      <w:proofErr w:type="spellStart"/>
                      <w:r w:rsidRPr="000F168C">
                        <w:rPr>
                          <w:sz w:val="16"/>
                          <w:szCs w:val="20"/>
                        </w:rPr>
                        <w:t>Cafetiere</w:t>
                      </w:r>
                      <w:proofErr w:type="spellEnd"/>
                      <w:r w:rsidRPr="000F168C">
                        <w:rPr>
                          <w:sz w:val="16"/>
                          <w:szCs w:val="20"/>
                        </w:rPr>
                        <w:t xml:space="preserve"> £2.50</w:t>
                      </w:r>
                    </w:p>
                    <w:p w14:paraId="691AAD6E" w14:textId="77777777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Double Espresso/Cappuccino/Latte £2.75</w:t>
                      </w:r>
                    </w:p>
                    <w:p w14:paraId="718882AA" w14:textId="77777777" w:rsidR="00D3141D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Hot Chocolate £2.75</w:t>
                      </w:r>
                    </w:p>
                    <w:p w14:paraId="3F7C4C66" w14:textId="129B7948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with whipped cream and marshmallows £3.50</w:t>
                      </w:r>
                    </w:p>
                    <w:p w14:paraId="1E8BAD10" w14:textId="77777777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Baileys hot chocolate £5.00</w:t>
                      </w:r>
                    </w:p>
                    <w:p w14:paraId="6F7B07A4" w14:textId="77777777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Mocha (Hot choc with a shot of espresso coffee) £3.50</w:t>
                      </w:r>
                    </w:p>
                    <w:p w14:paraId="5DE10DB2" w14:textId="2835AEB0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Peppermint/Earl Grey/</w:t>
                      </w:r>
                      <w:r w:rsidR="0058068D" w:rsidRPr="000F168C">
                        <w:rPr>
                          <w:sz w:val="16"/>
                          <w:szCs w:val="20"/>
                        </w:rPr>
                        <w:t>Berry/Green/</w:t>
                      </w:r>
                      <w:r w:rsidRPr="000F168C">
                        <w:rPr>
                          <w:sz w:val="16"/>
                          <w:szCs w:val="20"/>
                        </w:rPr>
                        <w:br/>
                        <w:t>Chamomile Teas £2.00</w:t>
                      </w:r>
                    </w:p>
                    <w:p w14:paraId="1DD74DE4" w14:textId="77777777" w:rsidR="00282877" w:rsidRPr="000F168C" w:rsidRDefault="00282877" w:rsidP="000943F7">
                      <w:pPr>
                        <w:rPr>
                          <w:sz w:val="16"/>
                          <w:szCs w:val="20"/>
                        </w:rPr>
                      </w:pPr>
                      <w:r w:rsidRPr="000F168C">
                        <w:rPr>
                          <w:sz w:val="16"/>
                          <w:szCs w:val="20"/>
                        </w:rPr>
                        <w:t>Liqueur coffees £5.00</w:t>
                      </w:r>
                    </w:p>
                    <w:p w14:paraId="67D3F0B4" w14:textId="77777777" w:rsidR="00282877" w:rsidRPr="000F168C" w:rsidRDefault="00282877" w:rsidP="000943F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38FAA" w14:textId="77777777" w:rsidR="007858D1" w:rsidRPr="00D7744B" w:rsidRDefault="007858D1" w:rsidP="000943F7">
      <w:pPr>
        <w:rPr>
          <w:sz w:val="14"/>
          <w:szCs w:val="16"/>
        </w:rPr>
      </w:pPr>
    </w:p>
    <w:p w14:paraId="4CBB373C" w14:textId="77777777" w:rsidR="007858D1" w:rsidRPr="00D7744B" w:rsidRDefault="007858D1" w:rsidP="000943F7">
      <w:pPr>
        <w:rPr>
          <w:sz w:val="14"/>
          <w:szCs w:val="16"/>
        </w:rPr>
      </w:pPr>
    </w:p>
    <w:p w14:paraId="4542E7C4" w14:textId="541A736C" w:rsidR="007858D1" w:rsidRPr="00D7744B" w:rsidRDefault="007858D1" w:rsidP="000943F7">
      <w:pPr>
        <w:rPr>
          <w:sz w:val="14"/>
          <w:szCs w:val="16"/>
        </w:rPr>
      </w:pPr>
    </w:p>
    <w:p w14:paraId="32C2246B" w14:textId="77777777" w:rsidR="007858D1" w:rsidRPr="00D7744B" w:rsidRDefault="007858D1" w:rsidP="000943F7">
      <w:pPr>
        <w:rPr>
          <w:sz w:val="14"/>
          <w:szCs w:val="16"/>
        </w:rPr>
      </w:pPr>
    </w:p>
    <w:p w14:paraId="5CFBEB05" w14:textId="6D5A874E" w:rsidR="007858D1" w:rsidRDefault="007858D1" w:rsidP="000943F7">
      <w:pPr>
        <w:rPr>
          <w:sz w:val="14"/>
          <w:szCs w:val="16"/>
        </w:rPr>
      </w:pPr>
      <w:bookmarkStart w:id="4" w:name="_GoBack"/>
      <w:bookmarkEnd w:id="4"/>
    </w:p>
    <w:p w14:paraId="4505B731" w14:textId="77777777" w:rsidR="00F42977" w:rsidRPr="00D7744B" w:rsidRDefault="00F42977" w:rsidP="000943F7">
      <w:pPr>
        <w:rPr>
          <w:sz w:val="14"/>
          <w:szCs w:val="16"/>
        </w:rPr>
      </w:pPr>
    </w:p>
    <w:p w14:paraId="477409F7" w14:textId="77777777" w:rsidR="007858D1" w:rsidRPr="00D7744B" w:rsidRDefault="007858D1" w:rsidP="000943F7">
      <w:pPr>
        <w:rPr>
          <w:sz w:val="14"/>
          <w:szCs w:val="16"/>
        </w:rPr>
      </w:pPr>
    </w:p>
    <w:p w14:paraId="49AF18D4" w14:textId="77777777" w:rsidR="007858D1" w:rsidRPr="00D7744B" w:rsidRDefault="007858D1" w:rsidP="000943F7">
      <w:pPr>
        <w:rPr>
          <w:sz w:val="14"/>
          <w:szCs w:val="16"/>
        </w:rPr>
      </w:pPr>
    </w:p>
    <w:p w14:paraId="5D585D86" w14:textId="77777777" w:rsidR="007858D1" w:rsidRPr="00D7744B" w:rsidRDefault="007858D1" w:rsidP="000943F7">
      <w:pPr>
        <w:rPr>
          <w:sz w:val="14"/>
          <w:szCs w:val="16"/>
        </w:rPr>
      </w:pPr>
    </w:p>
    <w:p w14:paraId="2208B5B9" w14:textId="33DC7C5A" w:rsidR="007858D1" w:rsidRPr="00D7744B" w:rsidRDefault="007858D1" w:rsidP="000943F7">
      <w:pPr>
        <w:rPr>
          <w:sz w:val="14"/>
          <w:szCs w:val="16"/>
        </w:rPr>
      </w:pPr>
    </w:p>
    <w:p w14:paraId="43303E18" w14:textId="46380944" w:rsidR="007858D1" w:rsidRPr="00D7744B" w:rsidRDefault="007858D1" w:rsidP="000943F7">
      <w:pPr>
        <w:rPr>
          <w:sz w:val="14"/>
          <w:szCs w:val="16"/>
        </w:rPr>
      </w:pPr>
    </w:p>
    <w:p w14:paraId="2CCAE7ED" w14:textId="77777777" w:rsidR="00670CE2" w:rsidRPr="00D7744B" w:rsidRDefault="00670CE2" w:rsidP="000943F7">
      <w:pPr>
        <w:rPr>
          <w:sz w:val="14"/>
          <w:szCs w:val="16"/>
        </w:rPr>
      </w:pPr>
    </w:p>
    <w:p w14:paraId="7F303454" w14:textId="77777777" w:rsidR="00670CE2" w:rsidRPr="00D7744B" w:rsidRDefault="00670CE2" w:rsidP="000943F7">
      <w:pPr>
        <w:rPr>
          <w:sz w:val="14"/>
          <w:szCs w:val="16"/>
        </w:rPr>
      </w:pPr>
    </w:p>
    <w:p w14:paraId="7754746C" w14:textId="20DE6BB4" w:rsidR="00670CE2" w:rsidRDefault="00670CE2" w:rsidP="000943F7">
      <w:pPr>
        <w:rPr>
          <w:sz w:val="14"/>
          <w:szCs w:val="16"/>
        </w:rPr>
      </w:pPr>
    </w:p>
    <w:p w14:paraId="0FD68E1E" w14:textId="625C0E02" w:rsidR="00287772" w:rsidRDefault="00287772" w:rsidP="000943F7">
      <w:pPr>
        <w:rPr>
          <w:sz w:val="14"/>
          <w:szCs w:val="16"/>
        </w:rPr>
      </w:pPr>
    </w:p>
    <w:p w14:paraId="009250BA" w14:textId="082F9590" w:rsidR="00287772" w:rsidRDefault="00287772" w:rsidP="000943F7">
      <w:pPr>
        <w:rPr>
          <w:sz w:val="14"/>
          <w:szCs w:val="16"/>
        </w:rPr>
      </w:pPr>
    </w:p>
    <w:p w14:paraId="24896C50" w14:textId="470D047A" w:rsidR="00287772" w:rsidRDefault="00287772" w:rsidP="000943F7">
      <w:pPr>
        <w:rPr>
          <w:sz w:val="14"/>
          <w:szCs w:val="16"/>
        </w:rPr>
      </w:pPr>
    </w:p>
    <w:p w14:paraId="5971A27C" w14:textId="77734F40" w:rsidR="00287772" w:rsidRDefault="00287772" w:rsidP="000943F7">
      <w:pPr>
        <w:rPr>
          <w:sz w:val="14"/>
          <w:szCs w:val="16"/>
        </w:rPr>
      </w:pPr>
    </w:p>
    <w:p w14:paraId="1DB45325" w14:textId="29E686E3" w:rsidR="00287772" w:rsidRDefault="00287772" w:rsidP="000943F7">
      <w:pPr>
        <w:rPr>
          <w:sz w:val="14"/>
          <w:szCs w:val="16"/>
        </w:rPr>
      </w:pPr>
    </w:p>
    <w:p w14:paraId="0BD18125" w14:textId="77777777" w:rsidR="00287772" w:rsidRPr="00D7744B" w:rsidRDefault="00287772" w:rsidP="000943F7">
      <w:pPr>
        <w:rPr>
          <w:sz w:val="14"/>
          <w:szCs w:val="16"/>
        </w:rPr>
      </w:pPr>
    </w:p>
    <w:p w14:paraId="7E034173" w14:textId="77777777" w:rsidR="00670CE2" w:rsidRPr="00D7744B" w:rsidRDefault="00670CE2" w:rsidP="000943F7">
      <w:pPr>
        <w:rPr>
          <w:sz w:val="14"/>
          <w:szCs w:val="16"/>
        </w:rPr>
      </w:pPr>
    </w:p>
    <w:p w14:paraId="5DF2E079" w14:textId="77777777" w:rsidR="00670CE2" w:rsidRPr="00D7744B" w:rsidRDefault="00670CE2" w:rsidP="000943F7">
      <w:pPr>
        <w:rPr>
          <w:sz w:val="14"/>
          <w:szCs w:val="16"/>
        </w:rPr>
      </w:pPr>
    </w:p>
    <w:p w14:paraId="32B42364" w14:textId="1012E529" w:rsidR="00307523" w:rsidRPr="005256C6" w:rsidRDefault="00307523" w:rsidP="00307523">
      <w:r w:rsidRPr="005256C6">
        <w:rPr>
          <w:b/>
          <w:sz w:val="22"/>
          <w:szCs w:val="22"/>
          <w:u w:val="single"/>
        </w:rPr>
        <w:t>HOMEMADE PUDDINGS</w:t>
      </w:r>
    </w:p>
    <w:p w14:paraId="43BE7B1C" w14:textId="77777777" w:rsidR="001643F0" w:rsidRPr="005256C6" w:rsidRDefault="001643F0" w:rsidP="0037377C">
      <w:pPr>
        <w:rPr>
          <w:b/>
          <w:sz w:val="22"/>
          <w:szCs w:val="22"/>
          <w:u w:val="single"/>
        </w:rPr>
      </w:pPr>
    </w:p>
    <w:p w14:paraId="0C67DDB4" w14:textId="4B886AF0" w:rsidR="0008388E" w:rsidRPr="005256C6" w:rsidRDefault="00045C5D" w:rsidP="0008388E">
      <w:r>
        <w:rPr>
          <w:b/>
          <w:sz w:val="22"/>
          <w:szCs w:val="22"/>
        </w:rPr>
        <w:t xml:space="preserve">Mixed Berry </w:t>
      </w:r>
      <w:r w:rsidR="0008388E" w:rsidRPr="005256C6">
        <w:rPr>
          <w:b/>
          <w:sz w:val="22"/>
          <w:szCs w:val="22"/>
        </w:rPr>
        <w:t>Eton Mess</w:t>
      </w:r>
    </w:p>
    <w:p w14:paraId="07B0F8A4" w14:textId="3A94EDE1" w:rsidR="0008388E" w:rsidRPr="005256C6" w:rsidRDefault="00045C5D" w:rsidP="0008388E">
      <w:r>
        <w:t>B</w:t>
      </w:r>
      <w:r w:rsidR="0008388E" w:rsidRPr="005256C6">
        <w:t>erries mixed with crushed meringue and Chantilly cream served with a fruit coulis £5.95</w:t>
      </w:r>
    </w:p>
    <w:p w14:paraId="2B3F7289" w14:textId="77777777" w:rsidR="0008388E" w:rsidRPr="005256C6" w:rsidRDefault="0008388E" w:rsidP="0008388E">
      <w:pPr>
        <w:rPr>
          <w:b/>
          <w:sz w:val="22"/>
          <w:szCs w:val="22"/>
        </w:rPr>
      </w:pPr>
      <w:r w:rsidRPr="005256C6">
        <w:rPr>
          <w:b/>
          <w:sz w:val="22"/>
          <w:szCs w:val="22"/>
        </w:rPr>
        <w:t xml:space="preserve">Vanilla Creme </w:t>
      </w:r>
      <w:proofErr w:type="spellStart"/>
      <w:r w:rsidRPr="005256C6">
        <w:rPr>
          <w:b/>
          <w:sz w:val="22"/>
          <w:szCs w:val="22"/>
        </w:rPr>
        <w:t>Brulee</w:t>
      </w:r>
      <w:proofErr w:type="spellEnd"/>
    </w:p>
    <w:p w14:paraId="758781FE" w14:textId="21376243" w:rsidR="0008388E" w:rsidRPr="005256C6" w:rsidRDefault="0008388E" w:rsidP="0037377C">
      <w:r w:rsidRPr="005256C6">
        <w:t xml:space="preserve">Served with a </w:t>
      </w:r>
      <w:r w:rsidR="00554373">
        <w:t>shortbread</w:t>
      </w:r>
      <w:r w:rsidRPr="005256C6">
        <w:t xml:space="preserve"> biscuit and berry compote £5.50</w:t>
      </w:r>
    </w:p>
    <w:p w14:paraId="5CD36278" w14:textId="2159148B" w:rsidR="0008388E" w:rsidRPr="005256C6" w:rsidRDefault="0008388E" w:rsidP="0037377C">
      <w:r w:rsidRPr="005256C6">
        <w:rPr>
          <w:b/>
          <w:sz w:val="22"/>
          <w:szCs w:val="22"/>
        </w:rPr>
        <w:t>Traditional Crumble</w:t>
      </w:r>
    </w:p>
    <w:p w14:paraId="0E7572FD" w14:textId="448ABD9C" w:rsidR="0037377C" w:rsidRDefault="001F248A" w:rsidP="0037377C">
      <w:r>
        <w:t>Apple and Summer Berry</w:t>
      </w:r>
      <w:r w:rsidR="0008388E" w:rsidRPr="005256C6">
        <w:t xml:space="preserve"> wit</w:t>
      </w:r>
      <w:r w:rsidR="00A50C93">
        <w:t>h</w:t>
      </w:r>
      <w:r w:rsidR="0008388E" w:rsidRPr="005256C6">
        <w:t xml:space="preserve"> crumble topping and warm vanilla custard</w:t>
      </w:r>
      <w:r w:rsidR="000452A8" w:rsidRPr="005256C6">
        <w:t xml:space="preserve"> </w:t>
      </w:r>
      <w:r w:rsidR="0037377C" w:rsidRPr="005256C6">
        <w:t>£5.95</w:t>
      </w:r>
    </w:p>
    <w:p w14:paraId="017FD63B" w14:textId="77777777" w:rsidR="00087A31" w:rsidRDefault="00087A31" w:rsidP="0037377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Tangy Lemon Tart</w:t>
      </w:r>
    </w:p>
    <w:p w14:paraId="4A759790" w14:textId="77777777" w:rsidR="00087A31" w:rsidRPr="00087A31" w:rsidRDefault="00087A31" w:rsidP="0037377C">
      <w:r w:rsidRPr="00087A31">
        <w:t>Served with strawberries poached in a red wine and balsamic syrup £5.95</w:t>
      </w:r>
    </w:p>
    <w:p w14:paraId="4E4D7FE6" w14:textId="77777777" w:rsidR="00471476" w:rsidRDefault="00471476" w:rsidP="00471476">
      <w:pPr>
        <w:rPr>
          <w:b/>
          <w:sz w:val="22"/>
          <w:szCs w:val="22"/>
        </w:rPr>
      </w:pPr>
      <w:r>
        <w:rPr>
          <w:b/>
          <w:sz w:val="22"/>
          <w:szCs w:val="22"/>
        </w:rPr>
        <w:t>Frangipane</w:t>
      </w:r>
    </w:p>
    <w:p w14:paraId="0E30816F" w14:textId="6DB09C21" w:rsidR="00471476" w:rsidRPr="00A84055" w:rsidRDefault="00471476" w:rsidP="00471476">
      <w:r w:rsidRPr="00A84055">
        <w:t xml:space="preserve">Almond tart with poached pears and an apricot glaze, served with </w:t>
      </w:r>
      <w:r>
        <w:t>Chantilly cream £5.95</w:t>
      </w:r>
    </w:p>
    <w:p w14:paraId="0499C23E" w14:textId="77777777" w:rsidR="00D168E3" w:rsidRDefault="00D168E3" w:rsidP="00D168E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Rich Chocolate Mousse</w:t>
      </w:r>
    </w:p>
    <w:p w14:paraId="19BD7C0C" w14:textId="77777777" w:rsidR="00D168E3" w:rsidRPr="000D7E8A" w:rsidRDefault="00D168E3" w:rsidP="00D168E3">
      <w:r>
        <w:t>Served with chocolate ice cream £5.95</w:t>
      </w:r>
    </w:p>
    <w:p w14:paraId="6F54CE57" w14:textId="77777777" w:rsidR="00C570DB" w:rsidRPr="000D7E8A" w:rsidRDefault="00C570DB" w:rsidP="00C570DB"/>
    <w:p w14:paraId="199A4208" w14:textId="285A5BA5" w:rsidR="00AE0084" w:rsidRPr="005256C6" w:rsidRDefault="00A6579C" w:rsidP="00AE0084">
      <w:r w:rsidRPr="005256C6">
        <w:rPr>
          <w:b/>
          <w:sz w:val="22"/>
          <w:szCs w:val="22"/>
        </w:rPr>
        <w:t>I</w:t>
      </w:r>
      <w:r w:rsidR="00307523" w:rsidRPr="005256C6">
        <w:rPr>
          <w:b/>
          <w:sz w:val="22"/>
          <w:szCs w:val="22"/>
        </w:rPr>
        <w:t>ce Creams</w:t>
      </w:r>
      <w:r w:rsidR="00307523" w:rsidRPr="005256C6">
        <w:rPr>
          <w:b/>
        </w:rPr>
        <w:t xml:space="preserve"> </w:t>
      </w:r>
      <w:r w:rsidR="00307523" w:rsidRPr="005256C6">
        <w:t xml:space="preserve">–Choose </w:t>
      </w:r>
      <w:r w:rsidR="00307523" w:rsidRPr="005256C6">
        <w:rPr>
          <w:b/>
          <w:u w:val="single"/>
        </w:rPr>
        <w:t xml:space="preserve">3 scoops </w:t>
      </w:r>
      <w:r w:rsidR="00307523" w:rsidRPr="005256C6">
        <w:t>of the following</w:t>
      </w:r>
      <w:r w:rsidR="00C7673C">
        <w:t>,</w:t>
      </w:r>
      <w:r w:rsidR="00307523" w:rsidRPr="005256C6">
        <w:t xml:space="preserve"> all served with a homemade </w:t>
      </w:r>
      <w:r w:rsidR="00554373">
        <w:t>shortbread</w:t>
      </w:r>
      <w:r w:rsidR="00307523" w:rsidRPr="005256C6">
        <w:t xml:space="preserve"> biscuit for £</w:t>
      </w:r>
      <w:r w:rsidR="0008388E" w:rsidRPr="005256C6">
        <w:t>5.00</w:t>
      </w:r>
      <w:r w:rsidR="00307523" w:rsidRPr="005256C6">
        <w:t xml:space="preserve"> –</w:t>
      </w:r>
      <w:r w:rsidR="007C0F2B">
        <w:t xml:space="preserve"> </w:t>
      </w:r>
      <w:r w:rsidR="000A713D">
        <w:t>Chocolate</w:t>
      </w:r>
      <w:r w:rsidR="00AE0084" w:rsidRPr="005256C6">
        <w:t xml:space="preserve">/ </w:t>
      </w:r>
      <w:r w:rsidR="00C7673C">
        <w:t xml:space="preserve">Clotted Cream &amp; </w:t>
      </w:r>
      <w:r w:rsidR="00AE0084" w:rsidRPr="005256C6">
        <w:t>Strawberry /</w:t>
      </w:r>
      <w:r w:rsidR="00AE0084">
        <w:t xml:space="preserve"> </w:t>
      </w:r>
      <w:r w:rsidR="00AE0084" w:rsidRPr="005256C6">
        <w:t>White mint &amp; choc chip /Lemon Sorbet</w:t>
      </w:r>
      <w:r w:rsidR="00AE0084">
        <w:t xml:space="preserve"> / </w:t>
      </w:r>
      <w:r w:rsidR="00AE0084" w:rsidRPr="005256C6">
        <w:t>Caramel Crunch</w:t>
      </w:r>
      <w:r w:rsidR="00C7673C">
        <w:t xml:space="preserve"> / Vanilla</w:t>
      </w:r>
    </w:p>
    <w:p w14:paraId="16C8F580" w14:textId="5CF77EE8" w:rsidR="00307523" w:rsidRPr="005256C6" w:rsidRDefault="00307523" w:rsidP="002E23D7"/>
    <w:p w14:paraId="367EFAA7" w14:textId="6A842124" w:rsidR="00307523" w:rsidRPr="005256C6" w:rsidRDefault="00307523" w:rsidP="00307523">
      <w:pPr>
        <w:rPr>
          <w:b/>
          <w:sz w:val="22"/>
          <w:szCs w:val="22"/>
          <w:u w:val="single"/>
        </w:rPr>
      </w:pPr>
    </w:p>
    <w:p w14:paraId="4062B9A0" w14:textId="77777777" w:rsidR="00307523" w:rsidRPr="005256C6" w:rsidRDefault="00307523" w:rsidP="00307523">
      <w:pPr>
        <w:rPr>
          <w:b/>
          <w:sz w:val="22"/>
          <w:szCs w:val="22"/>
        </w:rPr>
      </w:pPr>
      <w:r w:rsidRPr="005256C6">
        <w:rPr>
          <w:b/>
          <w:sz w:val="22"/>
          <w:szCs w:val="22"/>
        </w:rPr>
        <w:t>Cheeseboard</w:t>
      </w:r>
    </w:p>
    <w:p w14:paraId="26780A9D" w14:textId="455F0611" w:rsidR="00307523" w:rsidRPr="005256C6" w:rsidRDefault="00307523" w:rsidP="00307523">
      <w:r w:rsidRPr="005256C6">
        <w:t xml:space="preserve">A selection of delicious British cheeses – </w:t>
      </w:r>
      <w:r w:rsidR="000D1DB7" w:rsidRPr="005256C6">
        <w:t>Welsh</w:t>
      </w:r>
      <w:r w:rsidRPr="005256C6">
        <w:t xml:space="preserve"> Mature Cheddar, Shropshire Blue and Pont Gar Brie - served with </w:t>
      </w:r>
      <w:r w:rsidR="00BB5848" w:rsidRPr="005256C6">
        <w:t>grapes</w:t>
      </w:r>
      <w:r w:rsidR="00874DB7" w:rsidRPr="005256C6">
        <w:t xml:space="preserve">, biscuits &amp; </w:t>
      </w:r>
      <w:r w:rsidR="004E4D99" w:rsidRPr="005256C6">
        <w:t xml:space="preserve">homemade </w:t>
      </w:r>
      <w:r w:rsidR="00087A31">
        <w:t xml:space="preserve">grape </w:t>
      </w:r>
      <w:r w:rsidR="00FE6B49" w:rsidRPr="005256C6">
        <w:t xml:space="preserve">chutney </w:t>
      </w:r>
      <w:r w:rsidRPr="005256C6">
        <w:t>£6.75</w:t>
      </w:r>
    </w:p>
    <w:p w14:paraId="663BFA8E" w14:textId="28341C63" w:rsidR="00F8467F" w:rsidRPr="00D7744B" w:rsidRDefault="00F8467F" w:rsidP="00670CE2">
      <w:pPr>
        <w:jc w:val="center"/>
        <w:rPr>
          <w:rFonts w:ascii="Lucida Calligraphy" w:hAnsi="Lucida Calligraphy"/>
          <w:b/>
          <w:sz w:val="44"/>
          <w:szCs w:val="48"/>
        </w:rPr>
      </w:pPr>
    </w:p>
    <w:sectPr w:rsidR="00F8467F" w:rsidRPr="00D7744B" w:rsidSect="00D7744B">
      <w:footerReference w:type="default" r:id="rId9"/>
      <w:type w:val="continuous"/>
      <w:pgSz w:w="16840" w:h="11907" w:orient="landscape" w:code="9"/>
      <w:pgMar w:top="720" w:right="720" w:bottom="720" w:left="720" w:header="709" w:footer="709" w:gutter="0"/>
      <w:cols w:num="3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185E" w14:textId="77777777" w:rsidR="00360B5D" w:rsidRDefault="00360B5D" w:rsidP="005E6E27">
      <w:r>
        <w:separator/>
      </w:r>
    </w:p>
  </w:endnote>
  <w:endnote w:type="continuationSeparator" w:id="0">
    <w:p w14:paraId="008F19DB" w14:textId="77777777" w:rsidR="00360B5D" w:rsidRDefault="00360B5D" w:rsidP="005E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54E6" w14:textId="2C5DF679" w:rsidR="00095914" w:rsidRDefault="00095914">
    <w:pPr>
      <w:pStyle w:val="Footer"/>
    </w:pPr>
  </w:p>
  <w:p w14:paraId="1C616B38" w14:textId="314564EA" w:rsidR="00282877" w:rsidRPr="00A72F61" w:rsidRDefault="00095914" w:rsidP="00E730B0">
    <w:pPr>
      <w:pStyle w:val="Footer"/>
      <w:jc w:val="center"/>
    </w:pPr>
    <w:r>
      <w:t xml:space="preserve">The Raven Inn, Raven Square, Welshpool SY21 7LT  01938 </w:t>
    </w:r>
    <w:proofErr w:type="gramStart"/>
    <w:r>
      <w:t>553101  theraveninn.net</w:t>
    </w:r>
    <w:proofErr w:type="gramEnd"/>
    <w:r>
      <w:t xml:space="preserve">   theraveninn@hotmail.com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F071" w14:textId="77777777" w:rsidR="00360B5D" w:rsidRDefault="00360B5D" w:rsidP="005E6E27">
      <w:r>
        <w:separator/>
      </w:r>
    </w:p>
  </w:footnote>
  <w:footnote w:type="continuationSeparator" w:id="0">
    <w:p w14:paraId="31596754" w14:textId="77777777" w:rsidR="00360B5D" w:rsidRDefault="00360B5D" w:rsidP="005E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13A"/>
    <w:multiLevelType w:val="hybridMultilevel"/>
    <w:tmpl w:val="800CBE78"/>
    <w:lvl w:ilvl="0" w:tplc="113C8AA6">
      <w:start w:val="5"/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837"/>
    <w:multiLevelType w:val="hybridMultilevel"/>
    <w:tmpl w:val="830A8A92"/>
    <w:lvl w:ilvl="0" w:tplc="9A843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1A24"/>
    <w:multiLevelType w:val="hybridMultilevel"/>
    <w:tmpl w:val="FB64E0BE"/>
    <w:lvl w:ilvl="0" w:tplc="682A9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A50"/>
    <w:multiLevelType w:val="hybridMultilevel"/>
    <w:tmpl w:val="7C589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7FD3"/>
    <w:multiLevelType w:val="hybridMultilevel"/>
    <w:tmpl w:val="2918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6C89"/>
    <w:multiLevelType w:val="hybridMultilevel"/>
    <w:tmpl w:val="D63C75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1433"/>
    <w:multiLevelType w:val="hybridMultilevel"/>
    <w:tmpl w:val="A7DE7AEE"/>
    <w:lvl w:ilvl="0" w:tplc="F67EEA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681"/>
    <w:multiLevelType w:val="hybridMultilevel"/>
    <w:tmpl w:val="044419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6AD3C4E"/>
    <w:multiLevelType w:val="hybridMultilevel"/>
    <w:tmpl w:val="7BD6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72D39"/>
    <w:multiLevelType w:val="hybridMultilevel"/>
    <w:tmpl w:val="26A6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4D5A"/>
    <w:multiLevelType w:val="hybridMultilevel"/>
    <w:tmpl w:val="9840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35"/>
    <w:rsid w:val="00000054"/>
    <w:rsid w:val="00000243"/>
    <w:rsid w:val="00000678"/>
    <w:rsid w:val="000008A0"/>
    <w:rsid w:val="0000096E"/>
    <w:rsid w:val="00000BF9"/>
    <w:rsid w:val="00000CDE"/>
    <w:rsid w:val="00000E9D"/>
    <w:rsid w:val="00001425"/>
    <w:rsid w:val="000019BA"/>
    <w:rsid w:val="000019E7"/>
    <w:rsid w:val="00001D7A"/>
    <w:rsid w:val="00001EA2"/>
    <w:rsid w:val="00001F89"/>
    <w:rsid w:val="000024EE"/>
    <w:rsid w:val="00002E42"/>
    <w:rsid w:val="0000303A"/>
    <w:rsid w:val="0000370F"/>
    <w:rsid w:val="00003DAA"/>
    <w:rsid w:val="00003E27"/>
    <w:rsid w:val="0000426F"/>
    <w:rsid w:val="00004277"/>
    <w:rsid w:val="000046DC"/>
    <w:rsid w:val="000046DD"/>
    <w:rsid w:val="000048B9"/>
    <w:rsid w:val="00004C89"/>
    <w:rsid w:val="00004D51"/>
    <w:rsid w:val="00005408"/>
    <w:rsid w:val="00005BE2"/>
    <w:rsid w:val="0000646A"/>
    <w:rsid w:val="000064E5"/>
    <w:rsid w:val="00006665"/>
    <w:rsid w:val="00006B2E"/>
    <w:rsid w:val="000077A7"/>
    <w:rsid w:val="00007980"/>
    <w:rsid w:val="00007A1A"/>
    <w:rsid w:val="00007D2D"/>
    <w:rsid w:val="00007F06"/>
    <w:rsid w:val="00007FA0"/>
    <w:rsid w:val="0001082D"/>
    <w:rsid w:val="000109F9"/>
    <w:rsid w:val="00010ED9"/>
    <w:rsid w:val="00010F72"/>
    <w:rsid w:val="00011037"/>
    <w:rsid w:val="00011089"/>
    <w:rsid w:val="0001150A"/>
    <w:rsid w:val="000115F0"/>
    <w:rsid w:val="0001161C"/>
    <w:rsid w:val="00011CBF"/>
    <w:rsid w:val="00011CCF"/>
    <w:rsid w:val="00012049"/>
    <w:rsid w:val="000124AA"/>
    <w:rsid w:val="00012DEE"/>
    <w:rsid w:val="00013141"/>
    <w:rsid w:val="00013242"/>
    <w:rsid w:val="00013DD0"/>
    <w:rsid w:val="00013EB0"/>
    <w:rsid w:val="00013FF2"/>
    <w:rsid w:val="00014275"/>
    <w:rsid w:val="00014355"/>
    <w:rsid w:val="000149A2"/>
    <w:rsid w:val="00014A91"/>
    <w:rsid w:val="00014BE6"/>
    <w:rsid w:val="00014F78"/>
    <w:rsid w:val="000156B3"/>
    <w:rsid w:val="00015767"/>
    <w:rsid w:val="00015943"/>
    <w:rsid w:val="00015BA9"/>
    <w:rsid w:val="0001662D"/>
    <w:rsid w:val="00016B8F"/>
    <w:rsid w:val="00016E4A"/>
    <w:rsid w:val="000170A5"/>
    <w:rsid w:val="00017333"/>
    <w:rsid w:val="00017859"/>
    <w:rsid w:val="00017888"/>
    <w:rsid w:val="00020194"/>
    <w:rsid w:val="00020433"/>
    <w:rsid w:val="00020861"/>
    <w:rsid w:val="00020B95"/>
    <w:rsid w:val="00020BDC"/>
    <w:rsid w:val="00021036"/>
    <w:rsid w:val="000212AE"/>
    <w:rsid w:val="00021CC0"/>
    <w:rsid w:val="0002262A"/>
    <w:rsid w:val="000227FB"/>
    <w:rsid w:val="00022907"/>
    <w:rsid w:val="00022924"/>
    <w:rsid w:val="00022A88"/>
    <w:rsid w:val="00022D24"/>
    <w:rsid w:val="00023868"/>
    <w:rsid w:val="00023973"/>
    <w:rsid w:val="00023CD6"/>
    <w:rsid w:val="00023D4C"/>
    <w:rsid w:val="00023FB2"/>
    <w:rsid w:val="00023FF4"/>
    <w:rsid w:val="0002433A"/>
    <w:rsid w:val="000244B7"/>
    <w:rsid w:val="00024A08"/>
    <w:rsid w:val="00024CC6"/>
    <w:rsid w:val="00024D5A"/>
    <w:rsid w:val="0002527B"/>
    <w:rsid w:val="00025C4E"/>
    <w:rsid w:val="00025FE0"/>
    <w:rsid w:val="000262BB"/>
    <w:rsid w:val="00026C77"/>
    <w:rsid w:val="00026D7B"/>
    <w:rsid w:val="0002723C"/>
    <w:rsid w:val="00027BA2"/>
    <w:rsid w:val="0003074B"/>
    <w:rsid w:val="0003084B"/>
    <w:rsid w:val="000308E5"/>
    <w:rsid w:val="0003099B"/>
    <w:rsid w:val="00030F16"/>
    <w:rsid w:val="000314C1"/>
    <w:rsid w:val="00031BE2"/>
    <w:rsid w:val="00031C04"/>
    <w:rsid w:val="00032279"/>
    <w:rsid w:val="00032368"/>
    <w:rsid w:val="00032372"/>
    <w:rsid w:val="00032723"/>
    <w:rsid w:val="0003290C"/>
    <w:rsid w:val="000329B0"/>
    <w:rsid w:val="000329CE"/>
    <w:rsid w:val="00032D48"/>
    <w:rsid w:val="00032F1B"/>
    <w:rsid w:val="00033335"/>
    <w:rsid w:val="000333B1"/>
    <w:rsid w:val="000335B4"/>
    <w:rsid w:val="000337E1"/>
    <w:rsid w:val="0003395B"/>
    <w:rsid w:val="00033B2E"/>
    <w:rsid w:val="00033FF6"/>
    <w:rsid w:val="000340B1"/>
    <w:rsid w:val="0003430A"/>
    <w:rsid w:val="00034497"/>
    <w:rsid w:val="0003472A"/>
    <w:rsid w:val="0003523C"/>
    <w:rsid w:val="0003529C"/>
    <w:rsid w:val="00035332"/>
    <w:rsid w:val="0003554D"/>
    <w:rsid w:val="00035961"/>
    <w:rsid w:val="000359AD"/>
    <w:rsid w:val="00035C62"/>
    <w:rsid w:val="0003601C"/>
    <w:rsid w:val="000362B2"/>
    <w:rsid w:val="000365D4"/>
    <w:rsid w:val="00036BEC"/>
    <w:rsid w:val="00036DBA"/>
    <w:rsid w:val="00036DCD"/>
    <w:rsid w:val="0003717E"/>
    <w:rsid w:val="000375A5"/>
    <w:rsid w:val="000375D6"/>
    <w:rsid w:val="00037C56"/>
    <w:rsid w:val="0004003D"/>
    <w:rsid w:val="0004037A"/>
    <w:rsid w:val="000403C7"/>
    <w:rsid w:val="0004045F"/>
    <w:rsid w:val="0004058E"/>
    <w:rsid w:val="00040FC5"/>
    <w:rsid w:val="0004107D"/>
    <w:rsid w:val="00041DC9"/>
    <w:rsid w:val="0004209B"/>
    <w:rsid w:val="00042249"/>
    <w:rsid w:val="000429A2"/>
    <w:rsid w:val="00043326"/>
    <w:rsid w:val="00043477"/>
    <w:rsid w:val="00043533"/>
    <w:rsid w:val="0004385A"/>
    <w:rsid w:val="000438E9"/>
    <w:rsid w:val="0004392D"/>
    <w:rsid w:val="00043D43"/>
    <w:rsid w:val="00043EF3"/>
    <w:rsid w:val="000441FA"/>
    <w:rsid w:val="00044432"/>
    <w:rsid w:val="00044A7B"/>
    <w:rsid w:val="00044C08"/>
    <w:rsid w:val="00044EF5"/>
    <w:rsid w:val="00044F05"/>
    <w:rsid w:val="00044F31"/>
    <w:rsid w:val="000452A8"/>
    <w:rsid w:val="000452FE"/>
    <w:rsid w:val="00045C2A"/>
    <w:rsid w:val="00045C5D"/>
    <w:rsid w:val="00045D41"/>
    <w:rsid w:val="00045EF0"/>
    <w:rsid w:val="0004606B"/>
    <w:rsid w:val="000461D0"/>
    <w:rsid w:val="00046475"/>
    <w:rsid w:val="00046866"/>
    <w:rsid w:val="00047BE0"/>
    <w:rsid w:val="00047ECE"/>
    <w:rsid w:val="00050053"/>
    <w:rsid w:val="000505F6"/>
    <w:rsid w:val="000509D4"/>
    <w:rsid w:val="0005109B"/>
    <w:rsid w:val="00051397"/>
    <w:rsid w:val="00051512"/>
    <w:rsid w:val="000515BE"/>
    <w:rsid w:val="00051E76"/>
    <w:rsid w:val="00052297"/>
    <w:rsid w:val="000524F5"/>
    <w:rsid w:val="00052803"/>
    <w:rsid w:val="00052CD3"/>
    <w:rsid w:val="000531CF"/>
    <w:rsid w:val="000533F9"/>
    <w:rsid w:val="000534F7"/>
    <w:rsid w:val="00053789"/>
    <w:rsid w:val="00053B0C"/>
    <w:rsid w:val="00053D37"/>
    <w:rsid w:val="00054046"/>
    <w:rsid w:val="0005408D"/>
    <w:rsid w:val="000540C6"/>
    <w:rsid w:val="00054549"/>
    <w:rsid w:val="00055273"/>
    <w:rsid w:val="00055358"/>
    <w:rsid w:val="0005580E"/>
    <w:rsid w:val="00055A31"/>
    <w:rsid w:val="0005605B"/>
    <w:rsid w:val="00056205"/>
    <w:rsid w:val="0005632A"/>
    <w:rsid w:val="00056C54"/>
    <w:rsid w:val="0005792A"/>
    <w:rsid w:val="000600DA"/>
    <w:rsid w:val="00060264"/>
    <w:rsid w:val="0006066B"/>
    <w:rsid w:val="0006077F"/>
    <w:rsid w:val="000607A1"/>
    <w:rsid w:val="00060A05"/>
    <w:rsid w:val="00060B0A"/>
    <w:rsid w:val="00060B3A"/>
    <w:rsid w:val="00061167"/>
    <w:rsid w:val="00061810"/>
    <w:rsid w:val="00061ECB"/>
    <w:rsid w:val="00062343"/>
    <w:rsid w:val="00062397"/>
    <w:rsid w:val="000626A9"/>
    <w:rsid w:val="000628C4"/>
    <w:rsid w:val="00062960"/>
    <w:rsid w:val="00062CB0"/>
    <w:rsid w:val="00062CBE"/>
    <w:rsid w:val="00062D53"/>
    <w:rsid w:val="00062DD5"/>
    <w:rsid w:val="00062FF8"/>
    <w:rsid w:val="0006306A"/>
    <w:rsid w:val="00063157"/>
    <w:rsid w:val="0006359A"/>
    <w:rsid w:val="000635B6"/>
    <w:rsid w:val="00063612"/>
    <w:rsid w:val="00063AFA"/>
    <w:rsid w:val="00063E28"/>
    <w:rsid w:val="000645CE"/>
    <w:rsid w:val="000647BE"/>
    <w:rsid w:val="00065229"/>
    <w:rsid w:val="00065514"/>
    <w:rsid w:val="000655F4"/>
    <w:rsid w:val="000657C2"/>
    <w:rsid w:val="00065AE7"/>
    <w:rsid w:val="0006651A"/>
    <w:rsid w:val="0006667C"/>
    <w:rsid w:val="0006677D"/>
    <w:rsid w:val="00066AD5"/>
    <w:rsid w:val="00066ADB"/>
    <w:rsid w:val="00066ADF"/>
    <w:rsid w:val="00066C26"/>
    <w:rsid w:val="00067015"/>
    <w:rsid w:val="00067EC6"/>
    <w:rsid w:val="00070193"/>
    <w:rsid w:val="00070894"/>
    <w:rsid w:val="00072261"/>
    <w:rsid w:val="000722E3"/>
    <w:rsid w:val="00072DBC"/>
    <w:rsid w:val="000732C2"/>
    <w:rsid w:val="0007374B"/>
    <w:rsid w:val="0007374C"/>
    <w:rsid w:val="0007399E"/>
    <w:rsid w:val="00073C2B"/>
    <w:rsid w:val="00073D20"/>
    <w:rsid w:val="00074353"/>
    <w:rsid w:val="00074896"/>
    <w:rsid w:val="00074B67"/>
    <w:rsid w:val="00074DD4"/>
    <w:rsid w:val="000752AB"/>
    <w:rsid w:val="000752E2"/>
    <w:rsid w:val="0007540C"/>
    <w:rsid w:val="000759BB"/>
    <w:rsid w:val="000762C8"/>
    <w:rsid w:val="00076F72"/>
    <w:rsid w:val="00076FB8"/>
    <w:rsid w:val="00076FC0"/>
    <w:rsid w:val="00077013"/>
    <w:rsid w:val="00077E39"/>
    <w:rsid w:val="00077F7A"/>
    <w:rsid w:val="0008010B"/>
    <w:rsid w:val="00080671"/>
    <w:rsid w:val="000808B9"/>
    <w:rsid w:val="00080A23"/>
    <w:rsid w:val="00080E92"/>
    <w:rsid w:val="00080EAF"/>
    <w:rsid w:val="000810C8"/>
    <w:rsid w:val="000811CB"/>
    <w:rsid w:val="00081490"/>
    <w:rsid w:val="00081EDD"/>
    <w:rsid w:val="00081FF3"/>
    <w:rsid w:val="000821CE"/>
    <w:rsid w:val="000822FE"/>
    <w:rsid w:val="00082640"/>
    <w:rsid w:val="0008285C"/>
    <w:rsid w:val="00082D52"/>
    <w:rsid w:val="0008352B"/>
    <w:rsid w:val="0008388E"/>
    <w:rsid w:val="000838F2"/>
    <w:rsid w:val="00083C1B"/>
    <w:rsid w:val="000841C3"/>
    <w:rsid w:val="000846BF"/>
    <w:rsid w:val="000846F6"/>
    <w:rsid w:val="00084E20"/>
    <w:rsid w:val="00085552"/>
    <w:rsid w:val="00085CA5"/>
    <w:rsid w:val="000871ED"/>
    <w:rsid w:val="000872EC"/>
    <w:rsid w:val="00087A31"/>
    <w:rsid w:val="00090811"/>
    <w:rsid w:val="000908CA"/>
    <w:rsid w:val="00090AE2"/>
    <w:rsid w:val="00090C55"/>
    <w:rsid w:val="000918EA"/>
    <w:rsid w:val="00091D46"/>
    <w:rsid w:val="00091E2B"/>
    <w:rsid w:val="00091F3D"/>
    <w:rsid w:val="000921AB"/>
    <w:rsid w:val="00092E05"/>
    <w:rsid w:val="0009317F"/>
    <w:rsid w:val="00093268"/>
    <w:rsid w:val="00093310"/>
    <w:rsid w:val="0009370F"/>
    <w:rsid w:val="0009394E"/>
    <w:rsid w:val="00094244"/>
    <w:rsid w:val="000943F7"/>
    <w:rsid w:val="000944B3"/>
    <w:rsid w:val="00094859"/>
    <w:rsid w:val="0009486E"/>
    <w:rsid w:val="00094A94"/>
    <w:rsid w:val="00094B87"/>
    <w:rsid w:val="00094BFC"/>
    <w:rsid w:val="00094E08"/>
    <w:rsid w:val="00094E42"/>
    <w:rsid w:val="0009520E"/>
    <w:rsid w:val="000954FF"/>
    <w:rsid w:val="00095914"/>
    <w:rsid w:val="00096176"/>
    <w:rsid w:val="000962E5"/>
    <w:rsid w:val="00096554"/>
    <w:rsid w:val="00096635"/>
    <w:rsid w:val="0009689D"/>
    <w:rsid w:val="00096AB4"/>
    <w:rsid w:val="00096EC7"/>
    <w:rsid w:val="00097356"/>
    <w:rsid w:val="00097CDD"/>
    <w:rsid w:val="00097E1A"/>
    <w:rsid w:val="00097EF8"/>
    <w:rsid w:val="00097F0D"/>
    <w:rsid w:val="000A00DE"/>
    <w:rsid w:val="000A016C"/>
    <w:rsid w:val="000A0296"/>
    <w:rsid w:val="000A031C"/>
    <w:rsid w:val="000A03FC"/>
    <w:rsid w:val="000A094C"/>
    <w:rsid w:val="000A0D8A"/>
    <w:rsid w:val="000A0F08"/>
    <w:rsid w:val="000A0F91"/>
    <w:rsid w:val="000A11D4"/>
    <w:rsid w:val="000A14CB"/>
    <w:rsid w:val="000A163A"/>
    <w:rsid w:val="000A19C3"/>
    <w:rsid w:val="000A1A0A"/>
    <w:rsid w:val="000A1C91"/>
    <w:rsid w:val="000A20BD"/>
    <w:rsid w:val="000A2263"/>
    <w:rsid w:val="000A22CF"/>
    <w:rsid w:val="000A2309"/>
    <w:rsid w:val="000A2704"/>
    <w:rsid w:val="000A2B2C"/>
    <w:rsid w:val="000A2BE0"/>
    <w:rsid w:val="000A35CA"/>
    <w:rsid w:val="000A365F"/>
    <w:rsid w:val="000A39DC"/>
    <w:rsid w:val="000A3B4E"/>
    <w:rsid w:val="000A3FD9"/>
    <w:rsid w:val="000A40C7"/>
    <w:rsid w:val="000A44D9"/>
    <w:rsid w:val="000A4570"/>
    <w:rsid w:val="000A5298"/>
    <w:rsid w:val="000A53FE"/>
    <w:rsid w:val="000A5876"/>
    <w:rsid w:val="000A5BE4"/>
    <w:rsid w:val="000A6580"/>
    <w:rsid w:val="000A713D"/>
    <w:rsid w:val="000A7311"/>
    <w:rsid w:val="000A7695"/>
    <w:rsid w:val="000A7B68"/>
    <w:rsid w:val="000A7F5E"/>
    <w:rsid w:val="000A7F7F"/>
    <w:rsid w:val="000A7FF0"/>
    <w:rsid w:val="000B0001"/>
    <w:rsid w:val="000B0195"/>
    <w:rsid w:val="000B0270"/>
    <w:rsid w:val="000B03C4"/>
    <w:rsid w:val="000B0543"/>
    <w:rsid w:val="000B0E03"/>
    <w:rsid w:val="000B0E57"/>
    <w:rsid w:val="000B1A29"/>
    <w:rsid w:val="000B1A73"/>
    <w:rsid w:val="000B1D36"/>
    <w:rsid w:val="000B1DF6"/>
    <w:rsid w:val="000B1F83"/>
    <w:rsid w:val="000B22BF"/>
    <w:rsid w:val="000B28CF"/>
    <w:rsid w:val="000B28FE"/>
    <w:rsid w:val="000B2F2F"/>
    <w:rsid w:val="000B3156"/>
    <w:rsid w:val="000B3215"/>
    <w:rsid w:val="000B3DC9"/>
    <w:rsid w:val="000B415A"/>
    <w:rsid w:val="000B415B"/>
    <w:rsid w:val="000B43B1"/>
    <w:rsid w:val="000B45DE"/>
    <w:rsid w:val="000B4782"/>
    <w:rsid w:val="000B4ABF"/>
    <w:rsid w:val="000B4CFF"/>
    <w:rsid w:val="000B525B"/>
    <w:rsid w:val="000B5306"/>
    <w:rsid w:val="000B59A6"/>
    <w:rsid w:val="000B5CDE"/>
    <w:rsid w:val="000B5FB7"/>
    <w:rsid w:val="000B65E8"/>
    <w:rsid w:val="000B7441"/>
    <w:rsid w:val="000B7A03"/>
    <w:rsid w:val="000B7A4F"/>
    <w:rsid w:val="000B7C03"/>
    <w:rsid w:val="000B7C10"/>
    <w:rsid w:val="000C013E"/>
    <w:rsid w:val="000C0504"/>
    <w:rsid w:val="000C050A"/>
    <w:rsid w:val="000C07B3"/>
    <w:rsid w:val="000C0F33"/>
    <w:rsid w:val="000C1620"/>
    <w:rsid w:val="000C1760"/>
    <w:rsid w:val="000C17C1"/>
    <w:rsid w:val="000C183D"/>
    <w:rsid w:val="000C1889"/>
    <w:rsid w:val="000C192F"/>
    <w:rsid w:val="000C19F6"/>
    <w:rsid w:val="000C1DF1"/>
    <w:rsid w:val="000C21FC"/>
    <w:rsid w:val="000C2440"/>
    <w:rsid w:val="000C29FB"/>
    <w:rsid w:val="000C2D88"/>
    <w:rsid w:val="000C314C"/>
    <w:rsid w:val="000C37F4"/>
    <w:rsid w:val="000C38D7"/>
    <w:rsid w:val="000C3918"/>
    <w:rsid w:val="000C3B16"/>
    <w:rsid w:val="000C3B6D"/>
    <w:rsid w:val="000C3F97"/>
    <w:rsid w:val="000C4058"/>
    <w:rsid w:val="000C44BF"/>
    <w:rsid w:val="000C465D"/>
    <w:rsid w:val="000C4B34"/>
    <w:rsid w:val="000C4BC6"/>
    <w:rsid w:val="000C4DD6"/>
    <w:rsid w:val="000C4FD7"/>
    <w:rsid w:val="000C5085"/>
    <w:rsid w:val="000C5640"/>
    <w:rsid w:val="000C58F8"/>
    <w:rsid w:val="000C596B"/>
    <w:rsid w:val="000C5E17"/>
    <w:rsid w:val="000C623C"/>
    <w:rsid w:val="000C6441"/>
    <w:rsid w:val="000C651E"/>
    <w:rsid w:val="000C7730"/>
    <w:rsid w:val="000C7A3D"/>
    <w:rsid w:val="000C7AF3"/>
    <w:rsid w:val="000C7D1A"/>
    <w:rsid w:val="000C7DB6"/>
    <w:rsid w:val="000D0026"/>
    <w:rsid w:val="000D00B6"/>
    <w:rsid w:val="000D09AA"/>
    <w:rsid w:val="000D0BBB"/>
    <w:rsid w:val="000D0ED1"/>
    <w:rsid w:val="000D0F5F"/>
    <w:rsid w:val="000D0FCD"/>
    <w:rsid w:val="000D12F9"/>
    <w:rsid w:val="000D156D"/>
    <w:rsid w:val="000D1A18"/>
    <w:rsid w:val="000D1DB7"/>
    <w:rsid w:val="000D1E87"/>
    <w:rsid w:val="000D27AE"/>
    <w:rsid w:val="000D29F0"/>
    <w:rsid w:val="000D30FF"/>
    <w:rsid w:val="000D3246"/>
    <w:rsid w:val="000D3551"/>
    <w:rsid w:val="000D35A6"/>
    <w:rsid w:val="000D4284"/>
    <w:rsid w:val="000D4361"/>
    <w:rsid w:val="000D454C"/>
    <w:rsid w:val="000D4590"/>
    <w:rsid w:val="000D4673"/>
    <w:rsid w:val="000D48EA"/>
    <w:rsid w:val="000D49DC"/>
    <w:rsid w:val="000D5372"/>
    <w:rsid w:val="000D54DB"/>
    <w:rsid w:val="000D55CE"/>
    <w:rsid w:val="000D5833"/>
    <w:rsid w:val="000D5872"/>
    <w:rsid w:val="000D5ECB"/>
    <w:rsid w:val="000D63B4"/>
    <w:rsid w:val="000D6E08"/>
    <w:rsid w:val="000D714C"/>
    <w:rsid w:val="000D780E"/>
    <w:rsid w:val="000D7C98"/>
    <w:rsid w:val="000D7D10"/>
    <w:rsid w:val="000D7E8A"/>
    <w:rsid w:val="000E0295"/>
    <w:rsid w:val="000E03C5"/>
    <w:rsid w:val="000E0752"/>
    <w:rsid w:val="000E0D04"/>
    <w:rsid w:val="000E0F90"/>
    <w:rsid w:val="000E13FA"/>
    <w:rsid w:val="000E16A9"/>
    <w:rsid w:val="000E1D19"/>
    <w:rsid w:val="000E1E2A"/>
    <w:rsid w:val="000E1FE7"/>
    <w:rsid w:val="000E225E"/>
    <w:rsid w:val="000E237C"/>
    <w:rsid w:val="000E283B"/>
    <w:rsid w:val="000E299C"/>
    <w:rsid w:val="000E2D7A"/>
    <w:rsid w:val="000E37D3"/>
    <w:rsid w:val="000E39B4"/>
    <w:rsid w:val="000E39CE"/>
    <w:rsid w:val="000E3AD8"/>
    <w:rsid w:val="000E3D7A"/>
    <w:rsid w:val="000E426D"/>
    <w:rsid w:val="000E43FE"/>
    <w:rsid w:val="000E44A3"/>
    <w:rsid w:val="000E44E7"/>
    <w:rsid w:val="000E49FC"/>
    <w:rsid w:val="000E5057"/>
    <w:rsid w:val="000E5410"/>
    <w:rsid w:val="000E5425"/>
    <w:rsid w:val="000E5536"/>
    <w:rsid w:val="000E61A9"/>
    <w:rsid w:val="000E6A96"/>
    <w:rsid w:val="000E6AC1"/>
    <w:rsid w:val="000E6D09"/>
    <w:rsid w:val="000E6E6D"/>
    <w:rsid w:val="000E6F61"/>
    <w:rsid w:val="000E7529"/>
    <w:rsid w:val="000E7BC9"/>
    <w:rsid w:val="000F0045"/>
    <w:rsid w:val="000F0559"/>
    <w:rsid w:val="000F057E"/>
    <w:rsid w:val="000F084E"/>
    <w:rsid w:val="000F0861"/>
    <w:rsid w:val="000F0B0E"/>
    <w:rsid w:val="000F0BDD"/>
    <w:rsid w:val="000F0F23"/>
    <w:rsid w:val="000F10E9"/>
    <w:rsid w:val="000F1101"/>
    <w:rsid w:val="000F1197"/>
    <w:rsid w:val="000F1528"/>
    <w:rsid w:val="000F15F0"/>
    <w:rsid w:val="000F168C"/>
    <w:rsid w:val="000F19DE"/>
    <w:rsid w:val="000F224F"/>
    <w:rsid w:val="000F2254"/>
    <w:rsid w:val="000F25BE"/>
    <w:rsid w:val="000F2E46"/>
    <w:rsid w:val="000F2F82"/>
    <w:rsid w:val="000F3117"/>
    <w:rsid w:val="000F31DB"/>
    <w:rsid w:val="000F366F"/>
    <w:rsid w:val="000F38EA"/>
    <w:rsid w:val="000F3C1D"/>
    <w:rsid w:val="000F3D7E"/>
    <w:rsid w:val="000F3F25"/>
    <w:rsid w:val="000F4024"/>
    <w:rsid w:val="000F416C"/>
    <w:rsid w:val="000F44B5"/>
    <w:rsid w:val="000F4991"/>
    <w:rsid w:val="000F4A51"/>
    <w:rsid w:val="000F5DF8"/>
    <w:rsid w:val="000F5DFC"/>
    <w:rsid w:val="000F618B"/>
    <w:rsid w:val="000F6363"/>
    <w:rsid w:val="000F6495"/>
    <w:rsid w:val="000F6BCF"/>
    <w:rsid w:val="000F73FB"/>
    <w:rsid w:val="000F797C"/>
    <w:rsid w:val="000F7B4B"/>
    <w:rsid w:val="000F7C05"/>
    <w:rsid w:val="0010004F"/>
    <w:rsid w:val="001002DB"/>
    <w:rsid w:val="001005E2"/>
    <w:rsid w:val="00100A61"/>
    <w:rsid w:val="00100CD0"/>
    <w:rsid w:val="0010152A"/>
    <w:rsid w:val="001018A5"/>
    <w:rsid w:val="00101DCA"/>
    <w:rsid w:val="00101FE3"/>
    <w:rsid w:val="00102893"/>
    <w:rsid w:val="00102C0C"/>
    <w:rsid w:val="001030D7"/>
    <w:rsid w:val="001035F9"/>
    <w:rsid w:val="001035FF"/>
    <w:rsid w:val="00103790"/>
    <w:rsid w:val="00103848"/>
    <w:rsid w:val="0010389A"/>
    <w:rsid w:val="00103C1D"/>
    <w:rsid w:val="00103C80"/>
    <w:rsid w:val="001040F4"/>
    <w:rsid w:val="00104302"/>
    <w:rsid w:val="0010444C"/>
    <w:rsid w:val="001045B5"/>
    <w:rsid w:val="00104B79"/>
    <w:rsid w:val="00104CD8"/>
    <w:rsid w:val="00105370"/>
    <w:rsid w:val="00105570"/>
    <w:rsid w:val="00105678"/>
    <w:rsid w:val="00105730"/>
    <w:rsid w:val="00105785"/>
    <w:rsid w:val="00105E09"/>
    <w:rsid w:val="00105EBB"/>
    <w:rsid w:val="001062E5"/>
    <w:rsid w:val="001063EC"/>
    <w:rsid w:val="0010656B"/>
    <w:rsid w:val="0010685B"/>
    <w:rsid w:val="00106871"/>
    <w:rsid w:val="00106F74"/>
    <w:rsid w:val="001071D5"/>
    <w:rsid w:val="0010760F"/>
    <w:rsid w:val="001076BD"/>
    <w:rsid w:val="00107734"/>
    <w:rsid w:val="00107944"/>
    <w:rsid w:val="001079C5"/>
    <w:rsid w:val="00107C26"/>
    <w:rsid w:val="00107FB7"/>
    <w:rsid w:val="00110146"/>
    <w:rsid w:val="00110597"/>
    <w:rsid w:val="00110EA8"/>
    <w:rsid w:val="0011145C"/>
    <w:rsid w:val="00111688"/>
    <w:rsid w:val="0011212B"/>
    <w:rsid w:val="00112417"/>
    <w:rsid w:val="00112572"/>
    <w:rsid w:val="00112970"/>
    <w:rsid w:val="001129E9"/>
    <w:rsid w:val="00112E77"/>
    <w:rsid w:val="00112F76"/>
    <w:rsid w:val="001130AF"/>
    <w:rsid w:val="001136BE"/>
    <w:rsid w:val="00113A5F"/>
    <w:rsid w:val="00113D47"/>
    <w:rsid w:val="00113E65"/>
    <w:rsid w:val="001141E9"/>
    <w:rsid w:val="0011439F"/>
    <w:rsid w:val="00114BE6"/>
    <w:rsid w:val="00114D9A"/>
    <w:rsid w:val="00114F39"/>
    <w:rsid w:val="00115532"/>
    <w:rsid w:val="00115628"/>
    <w:rsid w:val="001159F5"/>
    <w:rsid w:val="00115B55"/>
    <w:rsid w:val="001163A1"/>
    <w:rsid w:val="00116741"/>
    <w:rsid w:val="00116795"/>
    <w:rsid w:val="001167C7"/>
    <w:rsid w:val="00116A49"/>
    <w:rsid w:val="00116A73"/>
    <w:rsid w:val="001170C1"/>
    <w:rsid w:val="0011714D"/>
    <w:rsid w:val="001174E5"/>
    <w:rsid w:val="00117873"/>
    <w:rsid w:val="00117E79"/>
    <w:rsid w:val="00120147"/>
    <w:rsid w:val="00120312"/>
    <w:rsid w:val="00120416"/>
    <w:rsid w:val="00120889"/>
    <w:rsid w:val="001212DE"/>
    <w:rsid w:val="001212E2"/>
    <w:rsid w:val="001216B3"/>
    <w:rsid w:val="00121DDB"/>
    <w:rsid w:val="0012232D"/>
    <w:rsid w:val="00122D91"/>
    <w:rsid w:val="00122DEB"/>
    <w:rsid w:val="001231EC"/>
    <w:rsid w:val="00123329"/>
    <w:rsid w:val="001236A9"/>
    <w:rsid w:val="001238BA"/>
    <w:rsid w:val="00123D1B"/>
    <w:rsid w:val="0012445B"/>
    <w:rsid w:val="001247AE"/>
    <w:rsid w:val="00124B94"/>
    <w:rsid w:val="00124DB6"/>
    <w:rsid w:val="00124E04"/>
    <w:rsid w:val="0012517F"/>
    <w:rsid w:val="00125945"/>
    <w:rsid w:val="00125A50"/>
    <w:rsid w:val="00126024"/>
    <w:rsid w:val="00126189"/>
    <w:rsid w:val="0012618A"/>
    <w:rsid w:val="001262C5"/>
    <w:rsid w:val="0012657D"/>
    <w:rsid w:val="0012658A"/>
    <w:rsid w:val="001267B2"/>
    <w:rsid w:val="0012693C"/>
    <w:rsid w:val="00126C8C"/>
    <w:rsid w:val="00126DD7"/>
    <w:rsid w:val="00127282"/>
    <w:rsid w:val="001274C9"/>
    <w:rsid w:val="0012787B"/>
    <w:rsid w:val="001279E0"/>
    <w:rsid w:val="00127C1B"/>
    <w:rsid w:val="0013066C"/>
    <w:rsid w:val="00130749"/>
    <w:rsid w:val="00130811"/>
    <w:rsid w:val="00130DDD"/>
    <w:rsid w:val="00131144"/>
    <w:rsid w:val="00131283"/>
    <w:rsid w:val="00131533"/>
    <w:rsid w:val="001315C8"/>
    <w:rsid w:val="00131653"/>
    <w:rsid w:val="0013196D"/>
    <w:rsid w:val="00131D49"/>
    <w:rsid w:val="00131E2A"/>
    <w:rsid w:val="0013275B"/>
    <w:rsid w:val="00132A00"/>
    <w:rsid w:val="00132B9E"/>
    <w:rsid w:val="00132D80"/>
    <w:rsid w:val="00132EC2"/>
    <w:rsid w:val="00133114"/>
    <w:rsid w:val="001332A9"/>
    <w:rsid w:val="001334EA"/>
    <w:rsid w:val="001339CD"/>
    <w:rsid w:val="00133C7A"/>
    <w:rsid w:val="00133E14"/>
    <w:rsid w:val="00133EF9"/>
    <w:rsid w:val="00134D87"/>
    <w:rsid w:val="001352C7"/>
    <w:rsid w:val="00135978"/>
    <w:rsid w:val="00135B14"/>
    <w:rsid w:val="00135D4C"/>
    <w:rsid w:val="0013605C"/>
    <w:rsid w:val="001364F5"/>
    <w:rsid w:val="0013665F"/>
    <w:rsid w:val="001367BA"/>
    <w:rsid w:val="00136EA2"/>
    <w:rsid w:val="00137528"/>
    <w:rsid w:val="00137C4B"/>
    <w:rsid w:val="00140942"/>
    <w:rsid w:val="0014096B"/>
    <w:rsid w:val="00140A76"/>
    <w:rsid w:val="00140B03"/>
    <w:rsid w:val="00140FF0"/>
    <w:rsid w:val="00141714"/>
    <w:rsid w:val="00141992"/>
    <w:rsid w:val="00141D53"/>
    <w:rsid w:val="00141ECC"/>
    <w:rsid w:val="0014250E"/>
    <w:rsid w:val="0014316C"/>
    <w:rsid w:val="001432BE"/>
    <w:rsid w:val="00143807"/>
    <w:rsid w:val="00143BAA"/>
    <w:rsid w:val="001442BA"/>
    <w:rsid w:val="00144733"/>
    <w:rsid w:val="00144976"/>
    <w:rsid w:val="00144B32"/>
    <w:rsid w:val="00144FE0"/>
    <w:rsid w:val="00145097"/>
    <w:rsid w:val="0014518F"/>
    <w:rsid w:val="001457DE"/>
    <w:rsid w:val="00145C41"/>
    <w:rsid w:val="00145DEC"/>
    <w:rsid w:val="0014651D"/>
    <w:rsid w:val="00146637"/>
    <w:rsid w:val="0014670F"/>
    <w:rsid w:val="00146882"/>
    <w:rsid w:val="00146982"/>
    <w:rsid w:val="0014733A"/>
    <w:rsid w:val="00147376"/>
    <w:rsid w:val="0014786D"/>
    <w:rsid w:val="00150525"/>
    <w:rsid w:val="00150644"/>
    <w:rsid w:val="00150D8A"/>
    <w:rsid w:val="001510F8"/>
    <w:rsid w:val="001515BC"/>
    <w:rsid w:val="00151624"/>
    <w:rsid w:val="00151884"/>
    <w:rsid w:val="00151C07"/>
    <w:rsid w:val="00151D8A"/>
    <w:rsid w:val="00151FDA"/>
    <w:rsid w:val="0015213B"/>
    <w:rsid w:val="00152425"/>
    <w:rsid w:val="00152429"/>
    <w:rsid w:val="001524DF"/>
    <w:rsid w:val="00152CFC"/>
    <w:rsid w:val="00153C1C"/>
    <w:rsid w:val="00153E6E"/>
    <w:rsid w:val="00153E75"/>
    <w:rsid w:val="00153E9C"/>
    <w:rsid w:val="0015438A"/>
    <w:rsid w:val="0015480C"/>
    <w:rsid w:val="00154AD8"/>
    <w:rsid w:val="00154D03"/>
    <w:rsid w:val="00154D53"/>
    <w:rsid w:val="00155029"/>
    <w:rsid w:val="001552A2"/>
    <w:rsid w:val="00155367"/>
    <w:rsid w:val="0015551B"/>
    <w:rsid w:val="00155B58"/>
    <w:rsid w:val="00156185"/>
    <w:rsid w:val="001562AC"/>
    <w:rsid w:val="001566AF"/>
    <w:rsid w:val="00156D0D"/>
    <w:rsid w:val="00156E7F"/>
    <w:rsid w:val="00156EDF"/>
    <w:rsid w:val="00157101"/>
    <w:rsid w:val="00157322"/>
    <w:rsid w:val="001577E8"/>
    <w:rsid w:val="001603E6"/>
    <w:rsid w:val="00160566"/>
    <w:rsid w:val="00160884"/>
    <w:rsid w:val="00161171"/>
    <w:rsid w:val="001613BB"/>
    <w:rsid w:val="00161D04"/>
    <w:rsid w:val="00161E0E"/>
    <w:rsid w:val="00162336"/>
    <w:rsid w:val="00162549"/>
    <w:rsid w:val="001627E1"/>
    <w:rsid w:val="00162F02"/>
    <w:rsid w:val="00163155"/>
    <w:rsid w:val="001636AC"/>
    <w:rsid w:val="001638A8"/>
    <w:rsid w:val="00163994"/>
    <w:rsid w:val="00163F59"/>
    <w:rsid w:val="00163FCF"/>
    <w:rsid w:val="0016414D"/>
    <w:rsid w:val="001643F0"/>
    <w:rsid w:val="001644D6"/>
    <w:rsid w:val="001645CF"/>
    <w:rsid w:val="00164636"/>
    <w:rsid w:val="001649EA"/>
    <w:rsid w:val="00164B1E"/>
    <w:rsid w:val="00164D4D"/>
    <w:rsid w:val="00164FE7"/>
    <w:rsid w:val="00165309"/>
    <w:rsid w:val="001659D9"/>
    <w:rsid w:val="001660DD"/>
    <w:rsid w:val="0016668A"/>
    <w:rsid w:val="001667E9"/>
    <w:rsid w:val="00166F02"/>
    <w:rsid w:val="00167407"/>
    <w:rsid w:val="00167F87"/>
    <w:rsid w:val="00170304"/>
    <w:rsid w:val="001704EC"/>
    <w:rsid w:val="00170C22"/>
    <w:rsid w:val="00170D31"/>
    <w:rsid w:val="00170F00"/>
    <w:rsid w:val="00171496"/>
    <w:rsid w:val="00171BE9"/>
    <w:rsid w:val="00171D9E"/>
    <w:rsid w:val="00171F74"/>
    <w:rsid w:val="00172009"/>
    <w:rsid w:val="00172155"/>
    <w:rsid w:val="001721D8"/>
    <w:rsid w:val="0017235E"/>
    <w:rsid w:val="001726A3"/>
    <w:rsid w:val="00172858"/>
    <w:rsid w:val="00172A60"/>
    <w:rsid w:val="00172D1B"/>
    <w:rsid w:val="0017313B"/>
    <w:rsid w:val="001735F7"/>
    <w:rsid w:val="00173679"/>
    <w:rsid w:val="00173702"/>
    <w:rsid w:val="0017398F"/>
    <w:rsid w:val="00173A97"/>
    <w:rsid w:val="00173DA2"/>
    <w:rsid w:val="00173F44"/>
    <w:rsid w:val="00174049"/>
    <w:rsid w:val="0017410D"/>
    <w:rsid w:val="00174170"/>
    <w:rsid w:val="0017417F"/>
    <w:rsid w:val="00175575"/>
    <w:rsid w:val="00175C6E"/>
    <w:rsid w:val="00175FE5"/>
    <w:rsid w:val="001760E9"/>
    <w:rsid w:val="001762B4"/>
    <w:rsid w:val="00176335"/>
    <w:rsid w:val="001764D7"/>
    <w:rsid w:val="001769D0"/>
    <w:rsid w:val="00176FC9"/>
    <w:rsid w:val="00177473"/>
    <w:rsid w:val="00177E25"/>
    <w:rsid w:val="00180286"/>
    <w:rsid w:val="001802B3"/>
    <w:rsid w:val="0018066F"/>
    <w:rsid w:val="00180BB8"/>
    <w:rsid w:val="0018106C"/>
    <w:rsid w:val="0018118E"/>
    <w:rsid w:val="0018149A"/>
    <w:rsid w:val="00181522"/>
    <w:rsid w:val="0018168B"/>
    <w:rsid w:val="00181D49"/>
    <w:rsid w:val="00181EDA"/>
    <w:rsid w:val="00182000"/>
    <w:rsid w:val="00182124"/>
    <w:rsid w:val="0018220C"/>
    <w:rsid w:val="00182323"/>
    <w:rsid w:val="0018258A"/>
    <w:rsid w:val="00182770"/>
    <w:rsid w:val="00182D40"/>
    <w:rsid w:val="00182EFA"/>
    <w:rsid w:val="00183130"/>
    <w:rsid w:val="0018349D"/>
    <w:rsid w:val="00183503"/>
    <w:rsid w:val="001838D0"/>
    <w:rsid w:val="00183A04"/>
    <w:rsid w:val="00183DA5"/>
    <w:rsid w:val="00184155"/>
    <w:rsid w:val="001841AA"/>
    <w:rsid w:val="0018426B"/>
    <w:rsid w:val="0018429B"/>
    <w:rsid w:val="00184405"/>
    <w:rsid w:val="00184684"/>
    <w:rsid w:val="00184703"/>
    <w:rsid w:val="00184F81"/>
    <w:rsid w:val="00185228"/>
    <w:rsid w:val="0018530E"/>
    <w:rsid w:val="00185C26"/>
    <w:rsid w:val="00185E7B"/>
    <w:rsid w:val="0018722A"/>
    <w:rsid w:val="001873BD"/>
    <w:rsid w:val="00187506"/>
    <w:rsid w:val="0018796A"/>
    <w:rsid w:val="00187A67"/>
    <w:rsid w:val="00187A77"/>
    <w:rsid w:val="00187D6C"/>
    <w:rsid w:val="00190100"/>
    <w:rsid w:val="0019039D"/>
    <w:rsid w:val="001903F8"/>
    <w:rsid w:val="00190E3E"/>
    <w:rsid w:val="00190EF3"/>
    <w:rsid w:val="00191002"/>
    <w:rsid w:val="0019113A"/>
    <w:rsid w:val="00191267"/>
    <w:rsid w:val="00191633"/>
    <w:rsid w:val="001919D9"/>
    <w:rsid w:val="00191E1A"/>
    <w:rsid w:val="001920A8"/>
    <w:rsid w:val="001920E9"/>
    <w:rsid w:val="001921F2"/>
    <w:rsid w:val="00192542"/>
    <w:rsid w:val="001925F0"/>
    <w:rsid w:val="00192A7A"/>
    <w:rsid w:val="00192FF8"/>
    <w:rsid w:val="00193280"/>
    <w:rsid w:val="0019373E"/>
    <w:rsid w:val="00193A8E"/>
    <w:rsid w:val="00193B65"/>
    <w:rsid w:val="00193F87"/>
    <w:rsid w:val="0019493D"/>
    <w:rsid w:val="00194EEF"/>
    <w:rsid w:val="001954D2"/>
    <w:rsid w:val="001959FE"/>
    <w:rsid w:val="00195BA6"/>
    <w:rsid w:val="00195EC9"/>
    <w:rsid w:val="0019661D"/>
    <w:rsid w:val="001966BE"/>
    <w:rsid w:val="00196BFC"/>
    <w:rsid w:val="00196D50"/>
    <w:rsid w:val="001971E1"/>
    <w:rsid w:val="00197245"/>
    <w:rsid w:val="00197AE4"/>
    <w:rsid w:val="00197B03"/>
    <w:rsid w:val="001A0446"/>
    <w:rsid w:val="001A0ABF"/>
    <w:rsid w:val="001A12A9"/>
    <w:rsid w:val="001A14F7"/>
    <w:rsid w:val="001A16CE"/>
    <w:rsid w:val="001A198E"/>
    <w:rsid w:val="001A2094"/>
    <w:rsid w:val="001A2126"/>
    <w:rsid w:val="001A2147"/>
    <w:rsid w:val="001A3BFA"/>
    <w:rsid w:val="001A3DEB"/>
    <w:rsid w:val="001A3F2E"/>
    <w:rsid w:val="001A418A"/>
    <w:rsid w:val="001A4856"/>
    <w:rsid w:val="001A4DE9"/>
    <w:rsid w:val="001A4F78"/>
    <w:rsid w:val="001A5512"/>
    <w:rsid w:val="001A5747"/>
    <w:rsid w:val="001A5866"/>
    <w:rsid w:val="001A5D4C"/>
    <w:rsid w:val="001A60A1"/>
    <w:rsid w:val="001A60C9"/>
    <w:rsid w:val="001A6578"/>
    <w:rsid w:val="001A65FD"/>
    <w:rsid w:val="001A691D"/>
    <w:rsid w:val="001A6E32"/>
    <w:rsid w:val="001A6F70"/>
    <w:rsid w:val="001A70E5"/>
    <w:rsid w:val="001A7A84"/>
    <w:rsid w:val="001A7BB0"/>
    <w:rsid w:val="001B0103"/>
    <w:rsid w:val="001B01A0"/>
    <w:rsid w:val="001B0277"/>
    <w:rsid w:val="001B05EA"/>
    <w:rsid w:val="001B074B"/>
    <w:rsid w:val="001B098A"/>
    <w:rsid w:val="001B0A48"/>
    <w:rsid w:val="001B0DC7"/>
    <w:rsid w:val="001B118D"/>
    <w:rsid w:val="001B137F"/>
    <w:rsid w:val="001B1489"/>
    <w:rsid w:val="001B1C19"/>
    <w:rsid w:val="001B1F76"/>
    <w:rsid w:val="001B223D"/>
    <w:rsid w:val="001B2AE5"/>
    <w:rsid w:val="001B2E25"/>
    <w:rsid w:val="001B2E84"/>
    <w:rsid w:val="001B35C9"/>
    <w:rsid w:val="001B3984"/>
    <w:rsid w:val="001B3D17"/>
    <w:rsid w:val="001B3F21"/>
    <w:rsid w:val="001B4886"/>
    <w:rsid w:val="001B48BF"/>
    <w:rsid w:val="001B4CE6"/>
    <w:rsid w:val="001B5494"/>
    <w:rsid w:val="001B5505"/>
    <w:rsid w:val="001B59F6"/>
    <w:rsid w:val="001B5B0E"/>
    <w:rsid w:val="001B5CAA"/>
    <w:rsid w:val="001B5E85"/>
    <w:rsid w:val="001B62FE"/>
    <w:rsid w:val="001B63CF"/>
    <w:rsid w:val="001B6631"/>
    <w:rsid w:val="001B67F8"/>
    <w:rsid w:val="001B6A65"/>
    <w:rsid w:val="001B6B69"/>
    <w:rsid w:val="001B7366"/>
    <w:rsid w:val="001B7661"/>
    <w:rsid w:val="001C0160"/>
    <w:rsid w:val="001C059C"/>
    <w:rsid w:val="001C0F11"/>
    <w:rsid w:val="001C10AD"/>
    <w:rsid w:val="001C11D6"/>
    <w:rsid w:val="001C1441"/>
    <w:rsid w:val="001C1BE5"/>
    <w:rsid w:val="001C1F32"/>
    <w:rsid w:val="001C1F6C"/>
    <w:rsid w:val="001C20EF"/>
    <w:rsid w:val="001C226D"/>
    <w:rsid w:val="001C2331"/>
    <w:rsid w:val="001C23FB"/>
    <w:rsid w:val="001C2855"/>
    <w:rsid w:val="001C297C"/>
    <w:rsid w:val="001C2CD1"/>
    <w:rsid w:val="001C3366"/>
    <w:rsid w:val="001C336A"/>
    <w:rsid w:val="001C3696"/>
    <w:rsid w:val="001C391A"/>
    <w:rsid w:val="001C392A"/>
    <w:rsid w:val="001C3957"/>
    <w:rsid w:val="001C3BAA"/>
    <w:rsid w:val="001C3C11"/>
    <w:rsid w:val="001C3C58"/>
    <w:rsid w:val="001C3DC0"/>
    <w:rsid w:val="001C43B9"/>
    <w:rsid w:val="001C4607"/>
    <w:rsid w:val="001C4B1C"/>
    <w:rsid w:val="001C4D74"/>
    <w:rsid w:val="001C5521"/>
    <w:rsid w:val="001C5F27"/>
    <w:rsid w:val="001C66D3"/>
    <w:rsid w:val="001C6B42"/>
    <w:rsid w:val="001C70BE"/>
    <w:rsid w:val="001C75EF"/>
    <w:rsid w:val="001C7BB8"/>
    <w:rsid w:val="001C7C16"/>
    <w:rsid w:val="001D057F"/>
    <w:rsid w:val="001D06A7"/>
    <w:rsid w:val="001D084E"/>
    <w:rsid w:val="001D170D"/>
    <w:rsid w:val="001D18BA"/>
    <w:rsid w:val="001D1C0E"/>
    <w:rsid w:val="001D1C4E"/>
    <w:rsid w:val="001D24BC"/>
    <w:rsid w:val="001D2572"/>
    <w:rsid w:val="001D267B"/>
    <w:rsid w:val="001D2689"/>
    <w:rsid w:val="001D2979"/>
    <w:rsid w:val="001D317E"/>
    <w:rsid w:val="001D31DA"/>
    <w:rsid w:val="001D34FE"/>
    <w:rsid w:val="001D3E3B"/>
    <w:rsid w:val="001D40B4"/>
    <w:rsid w:val="001D40FD"/>
    <w:rsid w:val="001D417B"/>
    <w:rsid w:val="001D47E2"/>
    <w:rsid w:val="001D4DF8"/>
    <w:rsid w:val="001D4DFA"/>
    <w:rsid w:val="001D5089"/>
    <w:rsid w:val="001D50C8"/>
    <w:rsid w:val="001D526E"/>
    <w:rsid w:val="001D5417"/>
    <w:rsid w:val="001D56D0"/>
    <w:rsid w:val="001D5C30"/>
    <w:rsid w:val="001D5D00"/>
    <w:rsid w:val="001D5E14"/>
    <w:rsid w:val="001D614F"/>
    <w:rsid w:val="001D62B7"/>
    <w:rsid w:val="001D6579"/>
    <w:rsid w:val="001D6646"/>
    <w:rsid w:val="001D6B08"/>
    <w:rsid w:val="001D753A"/>
    <w:rsid w:val="001D7868"/>
    <w:rsid w:val="001D787F"/>
    <w:rsid w:val="001E02FD"/>
    <w:rsid w:val="001E0646"/>
    <w:rsid w:val="001E0660"/>
    <w:rsid w:val="001E0995"/>
    <w:rsid w:val="001E0EA9"/>
    <w:rsid w:val="001E14B5"/>
    <w:rsid w:val="001E1615"/>
    <w:rsid w:val="001E188C"/>
    <w:rsid w:val="001E2026"/>
    <w:rsid w:val="001E23BF"/>
    <w:rsid w:val="001E26B1"/>
    <w:rsid w:val="001E2C2C"/>
    <w:rsid w:val="001E31A8"/>
    <w:rsid w:val="001E34DF"/>
    <w:rsid w:val="001E35C6"/>
    <w:rsid w:val="001E39BF"/>
    <w:rsid w:val="001E3D6C"/>
    <w:rsid w:val="001E418E"/>
    <w:rsid w:val="001E41D7"/>
    <w:rsid w:val="001E4457"/>
    <w:rsid w:val="001E44C2"/>
    <w:rsid w:val="001E493F"/>
    <w:rsid w:val="001E4EBB"/>
    <w:rsid w:val="001E5232"/>
    <w:rsid w:val="001E551E"/>
    <w:rsid w:val="001E55B3"/>
    <w:rsid w:val="001E5A31"/>
    <w:rsid w:val="001E5A78"/>
    <w:rsid w:val="001E608C"/>
    <w:rsid w:val="001E6372"/>
    <w:rsid w:val="001E66E1"/>
    <w:rsid w:val="001E6762"/>
    <w:rsid w:val="001E6A9F"/>
    <w:rsid w:val="001E6B68"/>
    <w:rsid w:val="001E733D"/>
    <w:rsid w:val="001E762F"/>
    <w:rsid w:val="001E79F8"/>
    <w:rsid w:val="001E7B69"/>
    <w:rsid w:val="001E7CC4"/>
    <w:rsid w:val="001E7D06"/>
    <w:rsid w:val="001F0430"/>
    <w:rsid w:val="001F0667"/>
    <w:rsid w:val="001F0776"/>
    <w:rsid w:val="001F0C05"/>
    <w:rsid w:val="001F0D72"/>
    <w:rsid w:val="001F0D8B"/>
    <w:rsid w:val="001F106F"/>
    <w:rsid w:val="001F16E1"/>
    <w:rsid w:val="001F16EB"/>
    <w:rsid w:val="001F19C6"/>
    <w:rsid w:val="001F1D7B"/>
    <w:rsid w:val="001F1F9A"/>
    <w:rsid w:val="001F248A"/>
    <w:rsid w:val="001F26B8"/>
    <w:rsid w:val="001F2AA3"/>
    <w:rsid w:val="001F2D87"/>
    <w:rsid w:val="001F3858"/>
    <w:rsid w:val="001F38DA"/>
    <w:rsid w:val="001F3AFC"/>
    <w:rsid w:val="001F3D4E"/>
    <w:rsid w:val="001F4072"/>
    <w:rsid w:val="001F453F"/>
    <w:rsid w:val="001F4E34"/>
    <w:rsid w:val="001F530D"/>
    <w:rsid w:val="001F5996"/>
    <w:rsid w:val="001F5C26"/>
    <w:rsid w:val="001F5CD6"/>
    <w:rsid w:val="001F5FBD"/>
    <w:rsid w:val="001F67A7"/>
    <w:rsid w:val="001F697F"/>
    <w:rsid w:val="001F6A3B"/>
    <w:rsid w:val="001F74C9"/>
    <w:rsid w:val="001F78F2"/>
    <w:rsid w:val="001F7EB7"/>
    <w:rsid w:val="002000D2"/>
    <w:rsid w:val="002007F4"/>
    <w:rsid w:val="00200A92"/>
    <w:rsid w:val="00200AAA"/>
    <w:rsid w:val="00200C53"/>
    <w:rsid w:val="00200CB4"/>
    <w:rsid w:val="00200D81"/>
    <w:rsid w:val="002021FB"/>
    <w:rsid w:val="00202475"/>
    <w:rsid w:val="002028D9"/>
    <w:rsid w:val="00202A81"/>
    <w:rsid w:val="00203FD3"/>
    <w:rsid w:val="002045A5"/>
    <w:rsid w:val="002046F5"/>
    <w:rsid w:val="00204716"/>
    <w:rsid w:val="002048DA"/>
    <w:rsid w:val="00204D58"/>
    <w:rsid w:val="0020501F"/>
    <w:rsid w:val="00205084"/>
    <w:rsid w:val="002050BF"/>
    <w:rsid w:val="002054D5"/>
    <w:rsid w:val="00205A9D"/>
    <w:rsid w:val="00205D96"/>
    <w:rsid w:val="00205F6A"/>
    <w:rsid w:val="002060FC"/>
    <w:rsid w:val="002062BB"/>
    <w:rsid w:val="002063FD"/>
    <w:rsid w:val="0020640A"/>
    <w:rsid w:val="00206A67"/>
    <w:rsid w:val="00206B33"/>
    <w:rsid w:val="00207149"/>
    <w:rsid w:val="0020719C"/>
    <w:rsid w:val="002071BC"/>
    <w:rsid w:val="0020738F"/>
    <w:rsid w:val="00207466"/>
    <w:rsid w:val="00207482"/>
    <w:rsid w:val="0020774E"/>
    <w:rsid w:val="00207C1A"/>
    <w:rsid w:val="00207CCB"/>
    <w:rsid w:val="00207F17"/>
    <w:rsid w:val="00210AA6"/>
    <w:rsid w:val="00210E00"/>
    <w:rsid w:val="00211B1E"/>
    <w:rsid w:val="00211C51"/>
    <w:rsid w:val="00212740"/>
    <w:rsid w:val="002127F2"/>
    <w:rsid w:val="002128F0"/>
    <w:rsid w:val="002132AE"/>
    <w:rsid w:val="0021366A"/>
    <w:rsid w:val="0021399B"/>
    <w:rsid w:val="00213ECA"/>
    <w:rsid w:val="00214318"/>
    <w:rsid w:val="0021434F"/>
    <w:rsid w:val="00214738"/>
    <w:rsid w:val="00214936"/>
    <w:rsid w:val="00214938"/>
    <w:rsid w:val="002149B5"/>
    <w:rsid w:val="00214E29"/>
    <w:rsid w:val="0021515C"/>
    <w:rsid w:val="00215619"/>
    <w:rsid w:val="00216E75"/>
    <w:rsid w:val="00217374"/>
    <w:rsid w:val="00217657"/>
    <w:rsid w:val="0022065F"/>
    <w:rsid w:val="002207ED"/>
    <w:rsid w:val="002209F3"/>
    <w:rsid w:val="00220CBF"/>
    <w:rsid w:val="00220CCD"/>
    <w:rsid w:val="00220E56"/>
    <w:rsid w:val="00220EDF"/>
    <w:rsid w:val="002215B3"/>
    <w:rsid w:val="00221695"/>
    <w:rsid w:val="0022195A"/>
    <w:rsid w:val="00221A4F"/>
    <w:rsid w:val="0022212C"/>
    <w:rsid w:val="002221D2"/>
    <w:rsid w:val="00222523"/>
    <w:rsid w:val="00222542"/>
    <w:rsid w:val="00222720"/>
    <w:rsid w:val="0022279A"/>
    <w:rsid w:val="00222D59"/>
    <w:rsid w:val="00222D94"/>
    <w:rsid w:val="00222F49"/>
    <w:rsid w:val="0022305D"/>
    <w:rsid w:val="00223487"/>
    <w:rsid w:val="002242C1"/>
    <w:rsid w:val="00224720"/>
    <w:rsid w:val="002248DF"/>
    <w:rsid w:val="002248EE"/>
    <w:rsid w:val="00224CAA"/>
    <w:rsid w:val="00225171"/>
    <w:rsid w:val="00225766"/>
    <w:rsid w:val="002257EF"/>
    <w:rsid w:val="002259B6"/>
    <w:rsid w:val="00225E14"/>
    <w:rsid w:val="0022603A"/>
    <w:rsid w:val="00226BC4"/>
    <w:rsid w:val="00227412"/>
    <w:rsid w:val="002276C2"/>
    <w:rsid w:val="002278B5"/>
    <w:rsid w:val="00227D74"/>
    <w:rsid w:val="00227D88"/>
    <w:rsid w:val="002303A6"/>
    <w:rsid w:val="002303F3"/>
    <w:rsid w:val="00230B0A"/>
    <w:rsid w:val="002314A7"/>
    <w:rsid w:val="002319DA"/>
    <w:rsid w:val="00231D7A"/>
    <w:rsid w:val="002320D5"/>
    <w:rsid w:val="002325BF"/>
    <w:rsid w:val="0023277C"/>
    <w:rsid w:val="0023278E"/>
    <w:rsid w:val="00232A52"/>
    <w:rsid w:val="00232C9F"/>
    <w:rsid w:val="00232F04"/>
    <w:rsid w:val="00233447"/>
    <w:rsid w:val="00233704"/>
    <w:rsid w:val="00233B9B"/>
    <w:rsid w:val="00233CC1"/>
    <w:rsid w:val="00233E68"/>
    <w:rsid w:val="00233F4A"/>
    <w:rsid w:val="002340F1"/>
    <w:rsid w:val="00234292"/>
    <w:rsid w:val="002342D1"/>
    <w:rsid w:val="00234679"/>
    <w:rsid w:val="00235952"/>
    <w:rsid w:val="00235F42"/>
    <w:rsid w:val="00236A9E"/>
    <w:rsid w:val="00236AE6"/>
    <w:rsid w:val="00236E57"/>
    <w:rsid w:val="00237994"/>
    <w:rsid w:val="0024045C"/>
    <w:rsid w:val="0024071A"/>
    <w:rsid w:val="002408CD"/>
    <w:rsid w:val="00240A43"/>
    <w:rsid w:val="00240C49"/>
    <w:rsid w:val="00240E8F"/>
    <w:rsid w:val="00240F7C"/>
    <w:rsid w:val="002412A8"/>
    <w:rsid w:val="00241403"/>
    <w:rsid w:val="002416D6"/>
    <w:rsid w:val="0024195F"/>
    <w:rsid w:val="00241CBD"/>
    <w:rsid w:val="00241D4D"/>
    <w:rsid w:val="0024223C"/>
    <w:rsid w:val="00242350"/>
    <w:rsid w:val="00242F48"/>
    <w:rsid w:val="00243399"/>
    <w:rsid w:val="00243455"/>
    <w:rsid w:val="00243873"/>
    <w:rsid w:val="00243B28"/>
    <w:rsid w:val="00243D14"/>
    <w:rsid w:val="00244E8D"/>
    <w:rsid w:val="0024539E"/>
    <w:rsid w:val="00245594"/>
    <w:rsid w:val="002463B6"/>
    <w:rsid w:val="00246CB4"/>
    <w:rsid w:val="00247662"/>
    <w:rsid w:val="00247AF3"/>
    <w:rsid w:val="00247BCA"/>
    <w:rsid w:val="00247D2F"/>
    <w:rsid w:val="00250228"/>
    <w:rsid w:val="0025029B"/>
    <w:rsid w:val="00250584"/>
    <w:rsid w:val="00250E85"/>
    <w:rsid w:val="00251326"/>
    <w:rsid w:val="002515CF"/>
    <w:rsid w:val="0025191C"/>
    <w:rsid w:val="00252B85"/>
    <w:rsid w:val="00252C64"/>
    <w:rsid w:val="00252FFA"/>
    <w:rsid w:val="002531DC"/>
    <w:rsid w:val="00253487"/>
    <w:rsid w:val="0025384E"/>
    <w:rsid w:val="00253A34"/>
    <w:rsid w:val="0025402C"/>
    <w:rsid w:val="002542F3"/>
    <w:rsid w:val="002544CE"/>
    <w:rsid w:val="00254666"/>
    <w:rsid w:val="00254B63"/>
    <w:rsid w:val="00254BE4"/>
    <w:rsid w:val="002554B2"/>
    <w:rsid w:val="00255C5E"/>
    <w:rsid w:val="00255FE3"/>
    <w:rsid w:val="00256321"/>
    <w:rsid w:val="00256463"/>
    <w:rsid w:val="002564B2"/>
    <w:rsid w:val="00256BB2"/>
    <w:rsid w:val="00256CD8"/>
    <w:rsid w:val="00256D9B"/>
    <w:rsid w:val="00256E01"/>
    <w:rsid w:val="002574AD"/>
    <w:rsid w:val="002575D4"/>
    <w:rsid w:val="002577D5"/>
    <w:rsid w:val="00257B1A"/>
    <w:rsid w:val="00257C61"/>
    <w:rsid w:val="00260152"/>
    <w:rsid w:val="002601D5"/>
    <w:rsid w:val="00260C51"/>
    <w:rsid w:val="002610DF"/>
    <w:rsid w:val="00261327"/>
    <w:rsid w:val="00261394"/>
    <w:rsid w:val="002613A8"/>
    <w:rsid w:val="0026144C"/>
    <w:rsid w:val="002620D2"/>
    <w:rsid w:val="002623C4"/>
    <w:rsid w:val="002625D8"/>
    <w:rsid w:val="00262741"/>
    <w:rsid w:val="002631EE"/>
    <w:rsid w:val="002632D1"/>
    <w:rsid w:val="0026340D"/>
    <w:rsid w:val="002639A1"/>
    <w:rsid w:val="00263F02"/>
    <w:rsid w:val="00263F1C"/>
    <w:rsid w:val="00263FAC"/>
    <w:rsid w:val="00264969"/>
    <w:rsid w:val="00264A85"/>
    <w:rsid w:val="00264DDA"/>
    <w:rsid w:val="0026502B"/>
    <w:rsid w:val="00265154"/>
    <w:rsid w:val="00265AF2"/>
    <w:rsid w:val="00265D22"/>
    <w:rsid w:val="00265D29"/>
    <w:rsid w:val="00265E2E"/>
    <w:rsid w:val="00265E42"/>
    <w:rsid w:val="002661B2"/>
    <w:rsid w:val="00266641"/>
    <w:rsid w:val="00266CE8"/>
    <w:rsid w:val="00266F50"/>
    <w:rsid w:val="0026791F"/>
    <w:rsid w:val="00267CDA"/>
    <w:rsid w:val="0027007A"/>
    <w:rsid w:val="00270168"/>
    <w:rsid w:val="00270189"/>
    <w:rsid w:val="002704FC"/>
    <w:rsid w:val="002709D8"/>
    <w:rsid w:val="00270C05"/>
    <w:rsid w:val="00271133"/>
    <w:rsid w:val="002712A4"/>
    <w:rsid w:val="0027152F"/>
    <w:rsid w:val="00271DDB"/>
    <w:rsid w:val="00271FEF"/>
    <w:rsid w:val="0027205C"/>
    <w:rsid w:val="00272122"/>
    <w:rsid w:val="002723D5"/>
    <w:rsid w:val="0027275D"/>
    <w:rsid w:val="00272AE6"/>
    <w:rsid w:val="00272B1A"/>
    <w:rsid w:val="002731AE"/>
    <w:rsid w:val="002731EB"/>
    <w:rsid w:val="002732DA"/>
    <w:rsid w:val="00273857"/>
    <w:rsid w:val="00273BE7"/>
    <w:rsid w:val="00274393"/>
    <w:rsid w:val="002743C1"/>
    <w:rsid w:val="002744EA"/>
    <w:rsid w:val="002748D3"/>
    <w:rsid w:val="00274A08"/>
    <w:rsid w:val="00274DC6"/>
    <w:rsid w:val="0027567C"/>
    <w:rsid w:val="0027569B"/>
    <w:rsid w:val="002756F2"/>
    <w:rsid w:val="00275C24"/>
    <w:rsid w:val="00275EE7"/>
    <w:rsid w:val="0027602D"/>
    <w:rsid w:val="0027670F"/>
    <w:rsid w:val="00276CE2"/>
    <w:rsid w:val="00276FFF"/>
    <w:rsid w:val="0027731B"/>
    <w:rsid w:val="0027741A"/>
    <w:rsid w:val="002778D1"/>
    <w:rsid w:val="00277D74"/>
    <w:rsid w:val="002805FE"/>
    <w:rsid w:val="002806EA"/>
    <w:rsid w:val="00280930"/>
    <w:rsid w:val="00280BD7"/>
    <w:rsid w:val="00280EA0"/>
    <w:rsid w:val="002810E0"/>
    <w:rsid w:val="0028120D"/>
    <w:rsid w:val="002812C0"/>
    <w:rsid w:val="002815BF"/>
    <w:rsid w:val="002817FF"/>
    <w:rsid w:val="00281974"/>
    <w:rsid w:val="002819C1"/>
    <w:rsid w:val="00281AE4"/>
    <w:rsid w:val="00281AFF"/>
    <w:rsid w:val="00281B46"/>
    <w:rsid w:val="002821E4"/>
    <w:rsid w:val="0028228C"/>
    <w:rsid w:val="002822D4"/>
    <w:rsid w:val="00282840"/>
    <w:rsid w:val="00282877"/>
    <w:rsid w:val="00282E1D"/>
    <w:rsid w:val="00282E4D"/>
    <w:rsid w:val="00283444"/>
    <w:rsid w:val="002834C6"/>
    <w:rsid w:val="00283779"/>
    <w:rsid w:val="0028384A"/>
    <w:rsid w:val="00283C69"/>
    <w:rsid w:val="0028502D"/>
    <w:rsid w:val="00285525"/>
    <w:rsid w:val="0028593C"/>
    <w:rsid w:val="00285C39"/>
    <w:rsid w:val="00285DEE"/>
    <w:rsid w:val="00285EC0"/>
    <w:rsid w:val="0028629B"/>
    <w:rsid w:val="00286358"/>
    <w:rsid w:val="00286464"/>
    <w:rsid w:val="002866E1"/>
    <w:rsid w:val="00287772"/>
    <w:rsid w:val="00287807"/>
    <w:rsid w:val="00287F2B"/>
    <w:rsid w:val="002900F3"/>
    <w:rsid w:val="0029030F"/>
    <w:rsid w:val="00290534"/>
    <w:rsid w:val="00290780"/>
    <w:rsid w:val="00290B7B"/>
    <w:rsid w:val="00290ED9"/>
    <w:rsid w:val="00291028"/>
    <w:rsid w:val="00291612"/>
    <w:rsid w:val="002916C9"/>
    <w:rsid w:val="00292049"/>
    <w:rsid w:val="002922DA"/>
    <w:rsid w:val="002924C2"/>
    <w:rsid w:val="002928DE"/>
    <w:rsid w:val="002937A2"/>
    <w:rsid w:val="00293DF9"/>
    <w:rsid w:val="00293FBE"/>
    <w:rsid w:val="00294603"/>
    <w:rsid w:val="002946D1"/>
    <w:rsid w:val="002946ED"/>
    <w:rsid w:val="002949E0"/>
    <w:rsid w:val="00294BBD"/>
    <w:rsid w:val="002950E2"/>
    <w:rsid w:val="00295429"/>
    <w:rsid w:val="00295A37"/>
    <w:rsid w:val="00296090"/>
    <w:rsid w:val="002960D3"/>
    <w:rsid w:val="00296128"/>
    <w:rsid w:val="0029649A"/>
    <w:rsid w:val="0029654D"/>
    <w:rsid w:val="0029685A"/>
    <w:rsid w:val="00296D3A"/>
    <w:rsid w:val="00296D47"/>
    <w:rsid w:val="0029750A"/>
    <w:rsid w:val="002977C4"/>
    <w:rsid w:val="00297B75"/>
    <w:rsid w:val="00297CCB"/>
    <w:rsid w:val="00297F1D"/>
    <w:rsid w:val="002A06FE"/>
    <w:rsid w:val="002A08A3"/>
    <w:rsid w:val="002A0D37"/>
    <w:rsid w:val="002A0DF9"/>
    <w:rsid w:val="002A0F24"/>
    <w:rsid w:val="002A1206"/>
    <w:rsid w:val="002A15AF"/>
    <w:rsid w:val="002A1A6C"/>
    <w:rsid w:val="002A1B7F"/>
    <w:rsid w:val="002A2738"/>
    <w:rsid w:val="002A27E3"/>
    <w:rsid w:val="002A29A0"/>
    <w:rsid w:val="002A2B9B"/>
    <w:rsid w:val="002A2E7A"/>
    <w:rsid w:val="002A2F40"/>
    <w:rsid w:val="002A30AC"/>
    <w:rsid w:val="002A321D"/>
    <w:rsid w:val="002A3A4A"/>
    <w:rsid w:val="002A3CBC"/>
    <w:rsid w:val="002A3E8F"/>
    <w:rsid w:val="002A4101"/>
    <w:rsid w:val="002A438F"/>
    <w:rsid w:val="002A4493"/>
    <w:rsid w:val="002A4652"/>
    <w:rsid w:val="002A48FB"/>
    <w:rsid w:val="002A4CA2"/>
    <w:rsid w:val="002A4F7C"/>
    <w:rsid w:val="002A5048"/>
    <w:rsid w:val="002A50B1"/>
    <w:rsid w:val="002A5792"/>
    <w:rsid w:val="002A5A5C"/>
    <w:rsid w:val="002A60DE"/>
    <w:rsid w:val="002A65FE"/>
    <w:rsid w:val="002A6691"/>
    <w:rsid w:val="002A6EA1"/>
    <w:rsid w:val="002B01B3"/>
    <w:rsid w:val="002B07C8"/>
    <w:rsid w:val="002B0990"/>
    <w:rsid w:val="002B0D82"/>
    <w:rsid w:val="002B0DA6"/>
    <w:rsid w:val="002B0DF6"/>
    <w:rsid w:val="002B1154"/>
    <w:rsid w:val="002B186E"/>
    <w:rsid w:val="002B1908"/>
    <w:rsid w:val="002B2044"/>
    <w:rsid w:val="002B20AE"/>
    <w:rsid w:val="002B2374"/>
    <w:rsid w:val="002B2579"/>
    <w:rsid w:val="002B2716"/>
    <w:rsid w:val="002B27B8"/>
    <w:rsid w:val="002B28C6"/>
    <w:rsid w:val="002B299F"/>
    <w:rsid w:val="002B2DB1"/>
    <w:rsid w:val="002B3139"/>
    <w:rsid w:val="002B32F0"/>
    <w:rsid w:val="002B3337"/>
    <w:rsid w:val="002B355F"/>
    <w:rsid w:val="002B3590"/>
    <w:rsid w:val="002B38C8"/>
    <w:rsid w:val="002B398A"/>
    <w:rsid w:val="002B3C95"/>
    <w:rsid w:val="002B3F33"/>
    <w:rsid w:val="002B43B5"/>
    <w:rsid w:val="002B465C"/>
    <w:rsid w:val="002B4849"/>
    <w:rsid w:val="002B4B8B"/>
    <w:rsid w:val="002B4DE3"/>
    <w:rsid w:val="002B589B"/>
    <w:rsid w:val="002B59F4"/>
    <w:rsid w:val="002B5D3F"/>
    <w:rsid w:val="002B5FE8"/>
    <w:rsid w:val="002B6167"/>
    <w:rsid w:val="002B6936"/>
    <w:rsid w:val="002B7255"/>
    <w:rsid w:val="002B7A3B"/>
    <w:rsid w:val="002C07D9"/>
    <w:rsid w:val="002C0E4B"/>
    <w:rsid w:val="002C16B3"/>
    <w:rsid w:val="002C17C0"/>
    <w:rsid w:val="002C1822"/>
    <w:rsid w:val="002C1AE1"/>
    <w:rsid w:val="002C1E93"/>
    <w:rsid w:val="002C2811"/>
    <w:rsid w:val="002C3075"/>
    <w:rsid w:val="002C344C"/>
    <w:rsid w:val="002C3747"/>
    <w:rsid w:val="002C3858"/>
    <w:rsid w:val="002C3CBC"/>
    <w:rsid w:val="002C3DD8"/>
    <w:rsid w:val="002C3F43"/>
    <w:rsid w:val="002C3FD8"/>
    <w:rsid w:val="002C43EB"/>
    <w:rsid w:val="002C4406"/>
    <w:rsid w:val="002C48CE"/>
    <w:rsid w:val="002C4A29"/>
    <w:rsid w:val="002C5034"/>
    <w:rsid w:val="002C5372"/>
    <w:rsid w:val="002C5698"/>
    <w:rsid w:val="002C5EA9"/>
    <w:rsid w:val="002C6505"/>
    <w:rsid w:val="002C65BB"/>
    <w:rsid w:val="002C6808"/>
    <w:rsid w:val="002C6885"/>
    <w:rsid w:val="002C6A17"/>
    <w:rsid w:val="002C6A8A"/>
    <w:rsid w:val="002C6B71"/>
    <w:rsid w:val="002C6D1B"/>
    <w:rsid w:val="002C727A"/>
    <w:rsid w:val="002C737E"/>
    <w:rsid w:val="002C7BDD"/>
    <w:rsid w:val="002C7D98"/>
    <w:rsid w:val="002C7EB0"/>
    <w:rsid w:val="002D0356"/>
    <w:rsid w:val="002D07EB"/>
    <w:rsid w:val="002D0829"/>
    <w:rsid w:val="002D08F8"/>
    <w:rsid w:val="002D0DEE"/>
    <w:rsid w:val="002D0FCD"/>
    <w:rsid w:val="002D13E4"/>
    <w:rsid w:val="002D1609"/>
    <w:rsid w:val="002D1C74"/>
    <w:rsid w:val="002D1D98"/>
    <w:rsid w:val="002D2151"/>
    <w:rsid w:val="002D2234"/>
    <w:rsid w:val="002D2460"/>
    <w:rsid w:val="002D2572"/>
    <w:rsid w:val="002D2ADE"/>
    <w:rsid w:val="002D2FA1"/>
    <w:rsid w:val="002D382A"/>
    <w:rsid w:val="002D397B"/>
    <w:rsid w:val="002D4410"/>
    <w:rsid w:val="002D479F"/>
    <w:rsid w:val="002D4BC7"/>
    <w:rsid w:val="002D4E01"/>
    <w:rsid w:val="002D4ECE"/>
    <w:rsid w:val="002D4ED6"/>
    <w:rsid w:val="002D56D8"/>
    <w:rsid w:val="002D5761"/>
    <w:rsid w:val="002D5B02"/>
    <w:rsid w:val="002D648C"/>
    <w:rsid w:val="002D650F"/>
    <w:rsid w:val="002D6567"/>
    <w:rsid w:val="002D657E"/>
    <w:rsid w:val="002D6669"/>
    <w:rsid w:val="002D68F6"/>
    <w:rsid w:val="002D6F11"/>
    <w:rsid w:val="002D7013"/>
    <w:rsid w:val="002D7679"/>
    <w:rsid w:val="002D76D6"/>
    <w:rsid w:val="002D7DCC"/>
    <w:rsid w:val="002E076C"/>
    <w:rsid w:val="002E0A45"/>
    <w:rsid w:val="002E0F14"/>
    <w:rsid w:val="002E134E"/>
    <w:rsid w:val="002E1718"/>
    <w:rsid w:val="002E1BFE"/>
    <w:rsid w:val="002E2148"/>
    <w:rsid w:val="002E21D9"/>
    <w:rsid w:val="002E23D7"/>
    <w:rsid w:val="002E287E"/>
    <w:rsid w:val="002E3070"/>
    <w:rsid w:val="002E33D1"/>
    <w:rsid w:val="002E344B"/>
    <w:rsid w:val="002E3DEB"/>
    <w:rsid w:val="002E3ED0"/>
    <w:rsid w:val="002E4061"/>
    <w:rsid w:val="002E4470"/>
    <w:rsid w:val="002E467B"/>
    <w:rsid w:val="002E4EC4"/>
    <w:rsid w:val="002E4FBB"/>
    <w:rsid w:val="002E51FB"/>
    <w:rsid w:val="002E5A84"/>
    <w:rsid w:val="002E5E7F"/>
    <w:rsid w:val="002E65AE"/>
    <w:rsid w:val="002E69C0"/>
    <w:rsid w:val="002E6BD0"/>
    <w:rsid w:val="002E7692"/>
    <w:rsid w:val="002E7C96"/>
    <w:rsid w:val="002E7E75"/>
    <w:rsid w:val="002E7EEC"/>
    <w:rsid w:val="002F0ACB"/>
    <w:rsid w:val="002F1146"/>
    <w:rsid w:val="002F1253"/>
    <w:rsid w:val="002F12A5"/>
    <w:rsid w:val="002F1328"/>
    <w:rsid w:val="002F16A5"/>
    <w:rsid w:val="002F172B"/>
    <w:rsid w:val="002F1804"/>
    <w:rsid w:val="002F1925"/>
    <w:rsid w:val="002F1D70"/>
    <w:rsid w:val="002F1E07"/>
    <w:rsid w:val="002F212A"/>
    <w:rsid w:val="002F2388"/>
    <w:rsid w:val="002F26B9"/>
    <w:rsid w:val="002F2813"/>
    <w:rsid w:val="002F2836"/>
    <w:rsid w:val="002F2A38"/>
    <w:rsid w:val="002F3024"/>
    <w:rsid w:val="002F333B"/>
    <w:rsid w:val="002F352F"/>
    <w:rsid w:val="002F38D7"/>
    <w:rsid w:val="002F3CB3"/>
    <w:rsid w:val="002F4580"/>
    <w:rsid w:val="002F4C3A"/>
    <w:rsid w:val="002F4F57"/>
    <w:rsid w:val="002F51A9"/>
    <w:rsid w:val="002F549C"/>
    <w:rsid w:val="002F55E8"/>
    <w:rsid w:val="002F5642"/>
    <w:rsid w:val="002F5ACF"/>
    <w:rsid w:val="002F5B50"/>
    <w:rsid w:val="002F5C20"/>
    <w:rsid w:val="002F6219"/>
    <w:rsid w:val="002F63D3"/>
    <w:rsid w:val="002F6CBC"/>
    <w:rsid w:val="002F7361"/>
    <w:rsid w:val="002F7A0D"/>
    <w:rsid w:val="002F7C99"/>
    <w:rsid w:val="002F7D5B"/>
    <w:rsid w:val="00300371"/>
    <w:rsid w:val="003007AA"/>
    <w:rsid w:val="003007AC"/>
    <w:rsid w:val="00300CD9"/>
    <w:rsid w:val="003015B5"/>
    <w:rsid w:val="003019FE"/>
    <w:rsid w:val="003020C0"/>
    <w:rsid w:val="003020E0"/>
    <w:rsid w:val="003023DE"/>
    <w:rsid w:val="0030249C"/>
    <w:rsid w:val="0030255D"/>
    <w:rsid w:val="00302DEC"/>
    <w:rsid w:val="00303558"/>
    <w:rsid w:val="003035AF"/>
    <w:rsid w:val="003038E2"/>
    <w:rsid w:val="00303930"/>
    <w:rsid w:val="00304842"/>
    <w:rsid w:val="00304D96"/>
    <w:rsid w:val="00305028"/>
    <w:rsid w:val="003056C1"/>
    <w:rsid w:val="00305717"/>
    <w:rsid w:val="00305987"/>
    <w:rsid w:val="00305BBB"/>
    <w:rsid w:val="00306345"/>
    <w:rsid w:val="0030674D"/>
    <w:rsid w:val="00307523"/>
    <w:rsid w:val="0030779D"/>
    <w:rsid w:val="003078A1"/>
    <w:rsid w:val="003103AB"/>
    <w:rsid w:val="00310E3F"/>
    <w:rsid w:val="00310E86"/>
    <w:rsid w:val="0031160C"/>
    <w:rsid w:val="00311F73"/>
    <w:rsid w:val="0031241C"/>
    <w:rsid w:val="00312441"/>
    <w:rsid w:val="00312562"/>
    <w:rsid w:val="003128C8"/>
    <w:rsid w:val="003129D9"/>
    <w:rsid w:val="003136A9"/>
    <w:rsid w:val="00313CBD"/>
    <w:rsid w:val="00313DB8"/>
    <w:rsid w:val="003142D2"/>
    <w:rsid w:val="003142D5"/>
    <w:rsid w:val="00314423"/>
    <w:rsid w:val="0031467D"/>
    <w:rsid w:val="003146A6"/>
    <w:rsid w:val="003147CD"/>
    <w:rsid w:val="0031497E"/>
    <w:rsid w:val="00314C8C"/>
    <w:rsid w:val="00315106"/>
    <w:rsid w:val="00315660"/>
    <w:rsid w:val="00316150"/>
    <w:rsid w:val="00316175"/>
    <w:rsid w:val="003169F3"/>
    <w:rsid w:val="00316C1D"/>
    <w:rsid w:val="003174F5"/>
    <w:rsid w:val="003179FD"/>
    <w:rsid w:val="00317C9C"/>
    <w:rsid w:val="00317D6A"/>
    <w:rsid w:val="00320473"/>
    <w:rsid w:val="0032066A"/>
    <w:rsid w:val="003207CD"/>
    <w:rsid w:val="0032097E"/>
    <w:rsid w:val="00320C63"/>
    <w:rsid w:val="00320D96"/>
    <w:rsid w:val="00320FD9"/>
    <w:rsid w:val="0032106C"/>
    <w:rsid w:val="00321A5E"/>
    <w:rsid w:val="00321BCC"/>
    <w:rsid w:val="00321C2C"/>
    <w:rsid w:val="0032244F"/>
    <w:rsid w:val="0032278F"/>
    <w:rsid w:val="00322B08"/>
    <w:rsid w:val="00322B4B"/>
    <w:rsid w:val="003230E7"/>
    <w:rsid w:val="00323239"/>
    <w:rsid w:val="00323523"/>
    <w:rsid w:val="003235C8"/>
    <w:rsid w:val="00323B08"/>
    <w:rsid w:val="0032498C"/>
    <w:rsid w:val="00324FC1"/>
    <w:rsid w:val="00324FE5"/>
    <w:rsid w:val="0032575A"/>
    <w:rsid w:val="003257EF"/>
    <w:rsid w:val="00325C91"/>
    <w:rsid w:val="003266C7"/>
    <w:rsid w:val="003266FF"/>
    <w:rsid w:val="00326C75"/>
    <w:rsid w:val="00326D03"/>
    <w:rsid w:val="003272D7"/>
    <w:rsid w:val="0033042F"/>
    <w:rsid w:val="0033063F"/>
    <w:rsid w:val="0033073D"/>
    <w:rsid w:val="00330C36"/>
    <w:rsid w:val="00330F02"/>
    <w:rsid w:val="003312D2"/>
    <w:rsid w:val="003312FA"/>
    <w:rsid w:val="0033138B"/>
    <w:rsid w:val="003313D9"/>
    <w:rsid w:val="003322DD"/>
    <w:rsid w:val="003323AF"/>
    <w:rsid w:val="00332463"/>
    <w:rsid w:val="0033251F"/>
    <w:rsid w:val="00332744"/>
    <w:rsid w:val="00332905"/>
    <w:rsid w:val="00332BCE"/>
    <w:rsid w:val="0033301C"/>
    <w:rsid w:val="00333706"/>
    <w:rsid w:val="003339A3"/>
    <w:rsid w:val="00333D8E"/>
    <w:rsid w:val="00333F1C"/>
    <w:rsid w:val="00333F80"/>
    <w:rsid w:val="003341CF"/>
    <w:rsid w:val="00334389"/>
    <w:rsid w:val="003351EC"/>
    <w:rsid w:val="00335C47"/>
    <w:rsid w:val="00335C49"/>
    <w:rsid w:val="003361B4"/>
    <w:rsid w:val="0033652D"/>
    <w:rsid w:val="00336B13"/>
    <w:rsid w:val="00336F62"/>
    <w:rsid w:val="00336F8F"/>
    <w:rsid w:val="0033736C"/>
    <w:rsid w:val="00337443"/>
    <w:rsid w:val="003374AD"/>
    <w:rsid w:val="003376B8"/>
    <w:rsid w:val="00337BC0"/>
    <w:rsid w:val="00337D7C"/>
    <w:rsid w:val="00337DED"/>
    <w:rsid w:val="003409F9"/>
    <w:rsid w:val="0034107C"/>
    <w:rsid w:val="003411FB"/>
    <w:rsid w:val="00341681"/>
    <w:rsid w:val="00341735"/>
    <w:rsid w:val="00341940"/>
    <w:rsid w:val="00342163"/>
    <w:rsid w:val="0034220C"/>
    <w:rsid w:val="0034240F"/>
    <w:rsid w:val="003425F4"/>
    <w:rsid w:val="003427AF"/>
    <w:rsid w:val="003428DE"/>
    <w:rsid w:val="00342C45"/>
    <w:rsid w:val="003433EE"/>
    <w:rsid w:val="00343667"/>
    <w:rsid w:val="00343E2B"/>
    <w:rsid w:val="00344502"/>
    <w:rsid w:val="003446C2"/>
    <w:rsid w:val="00344D78"/>
    <w:rsid w:val="003450F0"/>
    <w:rsid w:val="00345120"/>
    <w:rsid w:val="00345189"/>
    <w:rsid w:val="00345409"/>
    <w:rsid w:val="00346180"/>
    <w:rsid w:val="003462BB"/>
    <w:rsid w:val="00346418"/>
    <w:rsid w:val="00346C0D"/>
    <w:rsid w:val="00346EA6"/>
    <w:rsid w:val="00346EB3"/>
    <w:rsid w:val="00346FF7"/>
    <w:rsid w:val="00347359"/>
    <w:rsid w:val="00347499"/>
    <w:rsid w:val="003474D8"/>
    <w:rsid w:val="00347BF7"/>
    <w:rsid w:val="00350803"/>
    <w:rsid w:val="00350870"/>
    <w:rsid w:val="00350E99"/>
    <w:rsid w:val="00350F24"/>
    <w:rsid w:val="003519DA"/>
    <w:rsid w:val="0035202E"/>
    <w:rsid w:val="00352600"/>
    <w:rsid w:val="0035269C"/>
    <w:rsid w:val="003528B3"/>
    <w:rsid w:val="00352CE6"/>
    <w:rsid w:val="00352F1D"/>
    <w:rsid w:val="00353748"/>
    <w:rsid w:val="003537F2"/>
    <w:rsid w:val="00353A21"/>
    <w:rsid w:val="00353BE6"/>
    <w:rsid w:val="0035497C"/>
    <w:rsid w:val="00355198"/>
    <w:rsid w:val="0035530F"/>
    <w:rsid w:val="003555AE"/>
    <w:rsid w:val="00355A05"/>
    <w:rsid w:val="00355F59"/>
    <w:rsid w:val="00356160"/>
    <w:rsid w:val="003563C6"/>
    <w:rsid w:val="0035647A"/>
    <w:rsid w:val="003564D9"/>
    <w:rsid w:val="003569FD"/>
    <w:rsid w:val="00356FAF"/>
    <w:rsid w:val="003571A2"/>
    <w:rsid w:val="00357305"/>
    <w:rsid w:val="00357720"/>
    <w:rsid w:val="00357CCE"/>
    <w:rsid w:val="003608F7"/>
    <w:rsid w:val="0036095B"/>
    <w:rsid w:val="00360B5D"/>
    <w:rsid w:val="00360C92"/>
    <w:rsid w:val="00360D1F"/>
    <w:rsid w:val="00360F3B"/>
    <w:rsid w:val="00361617"/>
    <w:rsid w:val="00361807"/>
    <w:rsid w:val="00361F82"/>
    <w:rsid w:val="003620B0"/>
    <w:rsid w:val="003620D6"/>
    <w:rsid w:val="00362760"/>
    <w:rsid w:val="0036320C"/>
    <w:rsid w:val="00363327"/>
    <w:rsid w:val="003637BA"/>
    <w:rsid w:val="003639F9"/>
    <w:rsid w:val="00363BEC"/>
    <w:rsid w:val="00363C5B"/>
    <w:rsid w:val="00363F78"/>
    <w:rsid w:val="0036506C"/>
    <w:rsid w:val="003654F4"/>
    <w:rsid w:val="00365662"/>
    <w:rsid w:val="00365882"/>
    <w:rsid w:val="0036589E"/>
    <w:rsid w:val="00365A2E"/>
    <w:rsid w:val="00365B4B"/>
    <w:rsid w:val="00365E5D"/>
    <w:rsid w:val="00365FE8"/>
    <w:rsid w:val="003661FE"/>
    <w:rsid w:val="003668A1"/>
    <w:rsid w:val="003668B2"/>
    <w:rsid w:val="00366C53"/>
    <w:rsid w:val="00366CE9"/>
    <w:rsid w:val="00367034"/>
    <w:rsid w:val="00367553"/>
    <w:rsid w:val="00367C93"/>
    <w:rsid w:val="0037013E"/>
    <w:rsid w:val="00370281"/>
    <w:rsid w:val="0037048C"/>
    <w:rsid w:val="003709C5"/>
    <w:rsid w:val="00370E3D"/>
    <w:rsid w:val="00370F45"/>
    <w:rsid w:val="003718FA"/>
    <w:rsid w:val="00371BF3"/>
    <w:rsid w:val="00371E2C"/>
    <w:rsid w:val="003724EA"/>
    <w:rsid w:val="00372CC5"/>
    <w:rsid w:val="00372D7A"/>
    <w:rsid w:val="003730F0"/>
    <w:rsid w:val="00373547"/>
    <w:rsid w:val="0037373D"/>
    <w:rsid w:val="0037377C"/>
    <w:rsid w:val="00373B09"/>
    <w:rsid w:val="00373D28"/>
    <w:rsid w:val="0037400D"/>
    <w:rsid w:val="00374028"/>
    <w:rsid w:val="00374697"/>
    <w:rsid w:val="00374776"/>
    <w:rsid w:val="00374C40"/>
    <w:rsid w:val="00374EBC"/>
    <w:rsid w:val="00374FD2"/>
    <w:rsid w:val="00375052"/>
    <w:rsid w:val="003753D2"/>
    <w:rsid w:val="00375BAC"/>
    <w:rsid w:val="00375DFC"/>
    <w:rsid w:val="00376124"/>
    <w:rsid w:val="00376377"/>
    <w:rsid w:val="00376395"/>
    <w:rsid w:val="00376532"/>
    <w:rsid w:val="00376AF9"/>
    <w:rsid w:val="00376CE9"/>
    <w:rsid w:val="00376D15"/>
    <w:rsid w:val="0037764F"/>
    <w:rsid w:val="003777F0"/>
    <w:rsid w:val="00380012"/>
    <w:rsid w:val="0038015C"/>
    <w:rsid w:val="0038015F"/>
    <w:rsid w:val="003801A1"/>
    <w:rsid w:val="003801AC"/>
    <w:rsid w:val="0038039A"/>
    <w:rsid w:val="0038055F"/>
    <w:rsid w:val="0038084D"/>
    <w:rsid w:val="003808AF"/>
    <w:rsid w:val="003808FD"/>
    <w:rsid w:val="00381135"/>
    <w:rsid w:val="003817D0"/>
    <w:rsid w:val="00381CEF"/>
    <w:rsid w:val="00381FCB"/>
    <w:rsid w:val="0038229E"/>
    <w:rsid w:val="00382499"/>
    <w:rsid w:val="0038309A"/>
    <w:rsid w:val="00383374"/>
    <w:rsid w:val="00383491"/>
    <w:rsid w:val="00383935"/>
    <w:rsid w:val="0038396C"/>
    <w:rsid w:val="00383E56"/>
    <w:rsid w:val="00384094"/>
    <w:rsid w:val="003841C5"/>
    <w:rsid w:val="003847D7"/>
    <w:rsid w:val="003853BA"/>
    <w:rsid w:val="00385543"/>
    <w:rsid w:val="00385B43"/>
    <w:rsid w:val="00385D88"/>
    <w:rsid w:val="00385F10"/>
    <w:rsid w:val="00386C97"/>
    <w:rsid w:val="00386EE6"/>
    <w:rsid w:val="0038718F"/>
    <w:rsid w:val="003872BB"/>
    <w:rsid w:val="00387522"/>
    <w:rsid w:val="00390166"/>
    <w:rsid w:val="00390301"/>
    <w:rsid w:val="00390328"/>
    <w:rsid w:val="0039055C"/>
    <w:rsid w:val="003908B9"/>
    <w:rsid w:val="00390939"/>
    <w:rsid w:val="00390965"/>
    <w:rsid w:val="00391542"/>
    <w:rsid w:val="00391821"/>
    <w:rsid w:val="00391957"/>
    <w:rsid w:val="00391A87"/>
    <w:rsid w:val="003929F6"/>
    <w:rsid w:val="00393089"/>
    <w:rsid w:val="00393FCE"/>
    <w:rsid w:val="0039424B"/>
    <w:rsid w:val="0039430F"/>
    <w:rsid w:val="0039469B"/>
    <w:rsid w:val="003946DB"/>
    <w:rsid w:val="00394752"/>
    <w:rsid w:val="00394796"/>
    <w:rsid w:val="00394A1E"/>
    <w:rsid w:val="00394FB0"/>
    <w:rsid w:val="0039547C"/>
    <w:rsid w:val="003959F9"/>
    <w:rsid w:val="00395DAD"/>
    <w:rsid w:val="00395E6F"/>
    <w:rsid w:val="00396647"/>
    <w:rsid w:val="00396DFC"/>
    <w:rsid w:val="00397579"/>
    <w:rsid w:val="0039758B"/>
    <w:rsid w:val="0039794F"/>
    <w:rsid w:val="00397E83"/>
    <w:rsid w:val="003A04E2"/>
    <w:rsid w:val="003A0980"/>
    <w:rsid w:val="003A0D0A"/>
    <w:rsid w:val="003A0DB5"/>
    <w:rsid w:val="003A0E0C"/>
    <w:rsid w:val="003A1512"/>
    <w:rsid w:val="003A17D6"/>
    <w:rsid w:val="003A182E"/>
    <w:rsid w:val="003A1965"/>
    <w:rsid w:val="003A2725"/>
    <w:rsid w:val="003A2B52"/>
    <w:rsid w:val="003A2EB9"/>
    <w:rsid w:val="003A2ED3"/>
    <w:rsid w:val="003A35D1"/>
    <w:rsid w:val="003A3BB9"/>
    <w:rsid w:val="003A415D"/>
    <w:rsid w:val="003A4886"/>
    <w:rsid w:val="003A4BEE"/>
    <w:rsid w:val="003A4EFC"/>
    <w:rsid w:val="003A513E"/>
    <w:rsid w:val="003A5757"/>
    <w:rsid w:val="003A5C46"/>
    <w:rsid w:val="003A6136"/>
    <w:rsid w:val="003A632E"/>
    <w:rsid w:val="003A6487"/>
    <w:rsid w:val="003A6A44"/>
    <w:rsid w:val="003A6E63"/>
    <w:rsid w:val="003A70E0"/>
    <w:rsid w:val="003A722B"/>
    <w:rsid w:val="003A7899"/>
    <w:rsid w:val="003A799C"/>
    <w:rsid w:val="003A7DA7"/>
    <w:rsid w:val="003A7EAE"/>
    <w:rsid w:val="003A7EFB"/>
    <w:rsid w:val="003B0218"/>
    <w:rsid w:val="003B027E"/>
    <w:rsid w:val="003B0425"/>
    <w:rsid w:val="003B05E9"/>
    <w:rsid w:val="003B061C"/>
    <w:rsid w:val="003B0E24"/>
    <w:rsid w:val="003B0E55"/>
    <w:rsid w:val="003B1009"/>
    <w:rsid w:val="003B1499"/>
    <w:rsid w:val="003B149F"/>
    <w:rsid w:val="003B14BF"/>
    <w:rsid w:val="003B1864"/>
    <w:rsid w:val="003B1C77"/>
    <w:rsid w:val="003B1D38"/>
    <w:rsid w:val="003B1FEB"/>
    <w:rsid w:val="003B24EC"/>
    <w:rsid w:val="003B2CBB"/>
    <w:rsid w:val="003B300D"/>
    <w:rsid w:val="003B3742"/>
    <w:rsid w:val="003B4050"/>
    <w:rsid w:val="003B49F7"/>
    <w:rsid w:val="003B4A4A"/>
    <w:rsid w:val="003B4D0D"/>
    <w:rsid w:val="003B4E61"/>
    <w:rsid w:val="003B536F"/>
    <w:rsid w:val="003B5AA5"/>
    <w:rsid w:val="003B5F59"/>
    <w:rsid w:val="003B620D"/>
    <w:rsid w:val="003B682F"/>
    <w:rsid w:val="003B700E"/>
    <w:rsid w:val="003B70AE"/>
    <w:rsid w:val="003B7797"/>
    <w:rsid w:val="003B7A2E"/>
    <w:rsid w:val="003C064C"/>
    <w:rsid w:val="003C0852"/>
    <w:rsid w:val="003C0AE3"/>
    <w:rsid w:val="003C0D19"/>
    <w:rsid w:val="003C105C"/>
    <w:rsid w:val="003C10C4"/>
    <w:rsid w:val="003C144A"/>
    <w:rsid w:val="003C14B9"/>
    <w:rsid w:val="003C1D62"/>
    <w:rsid w:val="003C2194"/>
    <w:rsid w:val="003C260E"/>
    <w:rsid w:val="003C2FFE"/>
    <w:rsid w:val="003C3067"/>
    <w:rsid w:val="003C3876"/>
    <w:rsid w:val="003C39EE"/>
    <w:rsid w:val="003C3B12"/>
    <w:rsid w:val="003C493D"/>
    <w:rsid w:val="003C4ADC"/>
    <w:rsid w:val="003C50EE"/>
    <w:rsid w:val="003C54A4"/>
    <w:rsid w:val="003C5BE8"/>
    <w:rsid w:val="003C5CDD"/>
    <w:rsid w:val="003C5DB8"/>
    <w:rsid w:val="003C5E80"/>
    <w:rsid w:val="003C5FB8"/>
    <w:rsid w:val="003C6727"/>
    <w:rsid w:val="003C69F8"/>
    <w:rsid w:val="003C6D50"/>
    <w:rsid w:val="003C6E2E"/>
    <w:rsid w:val="003C7355"/>
    <w:rsid w:val="003C73C9"/>
    <w:rsid w:val="003C7E56"/>
    <w:rsid w:val="003C7EFD"/>
    <w:rsid w:val="003D016D"/>
    <w:rsid w:val="003D019D"/>
    <w:rsid w:val="003D026F"/>
    <w:rsid w:val="003D02EA"/>
    <w:rsid w:val="003D0436"/>
    <w:rsid w:val="003D06FD"/>
    <w:rsid w:val="003D1099"/>
    <w:rsid w:val="003D10B6"/>
    <w:rsid w:val="003D10D7"/>
    <w:rsid w:val="003D112E"/>
    <w:rsid w:val="003D1EF6"/>
    <w:rsid w:val="003D2C61"/>
    <w:rsid w:val="003D2CA1"/>
    <w:rsid w:val="003D2D6D"/>
    <w:rsid w:val="003D2E3B"/>
    <w:rsid w:val="003D313E"/>
    <w:rsid w:val="003D50E9"/>
    <w:rsid w:val="003D6077"/>
    <w:rsid w:val="003D7097"/>
    <w:rsid w:val="003D7314"/>
    <w:rsid w:val="003D74FC"/>
    <w:rsid w:val="003D787D"/>
    <w:rsid w:val="003D7989"/>
    <w:rsid w:val="003D7DA8"/>
    <w:rsid w:val="003E014F"/>
    <w:rsid w:val="003E0314"/>
    <w:rsid w:val="003E0466"/>
    <w:rsid w:val="003E084A"/>
    <w:rsid w:val="003E09D9"/>
    <w:rsid w:val="003E0B22"/>
    <w:rsid w:val="003E1244"/>
    <w:rsid w:val="003E1356"/>
    <w:rsid w:val="003E154C"/>
    <w:rsid w:val="003E1D13"/>
    <w:rsid w:val="003E258B"/>
    <w:rsid w:val="003E2FEE"/>
    <w:rsid w:val="003E33CF"/>
    <w:rsid w:val="003E33E7"/>
    <w:rsid w:val="003E3477"/>
    <w:rsid w:val="003E376F"/>
    <w:rsid w:val="003E37B7"/>
    <w:rsid w:val="003E3E8A"/>
    <w:rsid w:val="003E3E8E"/>
    <w:rsid w:val="003E43C2"/>
    <w:rsid w:val="003E48B7"/>
    <w:rsid w:val="003E4C3F"/>
    <w:rsid w:val="003E4C60"/>
    <w:rsid w:val="003E5389"/>
    <w:rsid w:val="003E56BA"/>
    <w:rsid w:val="003E5E4C"/>
    <w:rsid w:val="003E6052"/>
    <w:rsid w:val="003E63C9"/>
    <w:rsid w:val="003E64F5"/>
    <w:rsid w:val="003E65AD"/>
    <w:rsid w:val="003E68A9"/>
    <w:rsid w:val="003E68C6"/>
    <w:rsid w:val="003E6A2C"/>
    <w:rsid w:val="003E6A7F"/>
    <w:rsid w:val="003E6FB6"/>
    <w:rsid w:val="003E7088"/>
    <w:rsid w:val="003E75FC"/>
    <w:rsid w:val="003E77CE"/>
    <w:rsid w:val="003E7999"/>
    <w:rsid w:val="003F0240"/>
    <w:rsid w:val="003F02D7"/>
    <w:rsid w:val="003F0343"/>
    <w:rsid w:val="003F04AA"/>
    <w:rsid w:val="003F0649"/>
    <w:rsid w:val="003F12A6"/>
    <w:rsid w:val="003F1534"/>
    <w:rsid w:val="003F1AB9"/>
    <w:rsid w:val="003F1BAA"/>
    <w:rsid w:val="003F1BBC"/>
    <w:rsid w:val="003F1D5D"/>
    <w:rsid w:val="003F1F48"/>
    <w:rsid w:val="003F23A7"/>
    <w:rsid w:val="003F2521"/>
    <w:rsid w:val="003F27D2"/>
    <w:rsid w:val="003F2B76"/>
    <w:rsid w:val="003F3088"/>
    <w:rsid w:val="003F3589"/>
    <w:rsid w:val="003F35FF"/>
    <w:rsid w:val="003F3D2F"/>
    <w:rsid w:val="003F3D45"/>
    <w:rsid w:val="003F3FB4"/>
    <w:rsid w:val="003F442D"/>
    <w:rsid w:val="003F443A"/>
    <w:rsid w:val="003F448D"/>
    <w:rsid w:val="003F44CF"/>
    <w:rsid w:val="003F45AB"/>
    <w:rsid w:val="003F4BAF"/>
    <w:rsid w:val="003F5485"/>
    <w:rsid w:val="003F552C"/>
    <w:rsid w:val="003F5A30"/>
    <w:rsid w:val="003F5C71"/>
    <w:rsid w:val="003F6122"/>
    <w:rsid w:val="003F6137"/>
    <w:rsid w:val="003F619B"/>
    <w:rsid w:val="003F62B5"/>
    <w:rsid w:val="003F667C"/>
    <w:rsid w:val="003F6AE3"/>
    <w:rsid w:val="003F6C77"/>
    <w:rsid w:val="003F6CC4"/>
    <w:rsid w:val="003F764F"/>
    <w:rsid w:val="003F79B5"/>
    <w:rsid w:val="003F7F89"/>
    <w:rsid w:val="00400054"/>
    <w:rsid w:val="004003C1"/>
    <w:rsid w:val="00400788"/>
    <w:rsid w:val="00400912"/>
    <w:rsid w:val="00400B98"/>
    <w:rsid w:val="00400C8B"/>
    <w:rsid w:val="00401328"/>
    <w:rsid w:val="0040134A"/>
    <w:rsid w:val="00401ADB"/>
    <w:rsid w:val="00401B31"/>
    <w:rsid w:val="00401F71"/>
    <w:rsid w:val="004029A3"/>
    <w:rsid w:val="00402AD5"/>
    <w:rsid w:val="00402DAF"/>
    <w:rsid w:val="00402DF5"/>
    <w:rsid w:val="0040399D"/>
    <w:rsid w:val="00403F07"/>
    <w:rsid w:val="00403F6A"/>
    <w:rsid w:val="00404087"/>
    <w:rsid w:val="0040441E"/>
    <w:rsid w:val="0040498D"/>
    <w:rsid w:val="00405271"/>
    <w:rsid w:val="00405450"/>
    <w:rsid w:val="00405889"/>
    <w:rsid w:val="00405A48"/>
    <w:rsid w:val="00405C2A"/>
    <w:rsid w:val="00405ED8"/>
    <w:rsid w:val="00405FB7"/>
    <w:rsid w:val="004062F5"/>
    <w:rsid w:val="00406C14"/>
    <w:rsid w:val="00406F5B"/>
    <w:rsid w:val="00407758"/>
    <w:rsid w:val="0040792F"/>
    <w:rsid w:val="00407AA1"/>
    <w:rsid w:val="00407C78"/>
    <w:rsid w:val="00407C9A"/>
    <w:rsid w:val="00407E04"/>
    <w:rsid w:val="004101F3"/>
    <w:rsid w:val="0041058F"/>
    <w:rsid w:val="00410891"/>
    <w:rsid w:val="00410EC9"/>
    <w:rsid w:val="00410F7C"/>
    <w:rsid w:val="004111DF"/>
    <w:rsid w:val="00411205"/>
    <w:rsid w:val="00411A3A"/>
    <w:rsid w:val="004125E5"/>
    <w:rsid w:val="00412721"/>
    <w:rsid w:val="00413486"/>
    <w:rsid w:val="004143BB"/>
    <w:rsid w:val="0041445D"/>
    <w:rsid w:val="00414C0A"/>
    <w:rsid w:val="00414DC9"/>
    <w:rsid w:val="00414F2B"/>
    <w:rsid w:val="0041577F"/>
    <w:rsid w:val="00415B52"/>
    <w:rsid w:val="00415D3F"/>
    <w:rsid w:val="00415F18"/>
    <w:rsid w:val="00416023"/>
    <w:rsid w:val="004160CC"/>
    <w:rsid w:val="004163D9"/>
    <w:rsid w:val="00416757"/>
    <w:rsid w:val="004167CB"/>
    <w:rsid w:val="00416AD7"/>
    <w:rsid w:val="0041707E"/>
    <w:rsid w:val="0041740B"/>
    <w:rsid w:val="004174D4"/>
    <w:rsid w:val="0041766B"/>
    <w:rsid w:val="00417832"/>
    <w:rsid w:val="0042094B"/>
    <w:rsid w:val="00420D6F"/>
    <w:rsid w:val="00420ED9"/>
    <w:rsid w:val="004210D0"/>
    <w:rsid w:val="004214BC"/>
    <w:rsid w:val="004217B1"/>
    <w:rsid w:val="00421875"/>
    <w:rsid w:val="00421D86"/>
    <w:rsid w:val="0042202E"/>
    <w:rsid w:val="0042231B"/>
    <w:rsid w:val="00422AC4"/>
    <w:rsid w:val="004231F5"/>
    <w:rsid w:val="00423523"/>
    <w:rsid w:val="0042361B"/>
    <w:rsid w:val="00423AAC"/>
    <w:rsid w:val="00424122"/>
    <w:rsid w:val="0042441B"/>
    <w:rsid w:val="004244F6"/>
    <w:rsid w:val="00424EBE"/>
    <w:rsid w:val="00424ED5"/>
    <w:rsid w:val="004250CD"/>
    <w:rsid w:val="00425345"/>
    <w:rsid w:val="00425576"/>
    <w:rsid w:val="00425605"/>
    <w:rsid w:val="00425DB8"/>
    <w:rsid w:val="0042617D"/>
    <w:rsid w:val="0042656B"/>
    <w:rsid w:val="004266B7"/>
    <w:rsid w:val="00426F6B"/>
    <w:rsid w:val="0042756A"/>
    <w:rsid w:val="00427758"/>
    <w:rsid w:val="00427ABA"/>
    <w:rsid w:val="00427B75"/>
    <w:rsid w:val="0043041C"/>
    <w:rsid w:val="004304B8"/>
    <w:rsid w:val="00430E63"/>
    <w:rsid w:val="00431382"/>
    <w:rsid w:val="00431CA0"/>
    <w:rsid w:val="00431D72"/>
    <w:rsid w:val="00431E2E"/>
    <w:rsid w:val="004327AF"/>
    <w:rsid w:val="0043293C"/>
    <w:rsid w:val="00432960"/>
    <w:rsid w:val="004330A5"/>
    <w:rsid w:val="00434132"/>
    <w:rsid w:val="004341B3"/>
    <w:rsid w:val="00434416"/>
    <w:rsid w:val="00434637"/>
    <w:rsid w:val="00434779"/>
    <w:rsid w:val="00434D2A"/>
    <w:rsid w:val="00435184"/>
    <w:rsid w:val="00435D37"/>
    <w:rsid w:val="0043615D"/>
    <w:rsid w:val="00436261"/>
    <w:rsid w:val="00436CBD"/>
    <w:rsid w:val="00436D39"/>
    <w:rsid w:val="00436F66"/>
    <w:rsid w:val="004379C9"/>
    <w:rsid w:val="00437A82"/>
    <w:rsid w:val="00437AF4"/>
    <w:rsid w:val="00437D2A"/>
    <w:rsid w:val="00437F14"/>
    <w:rsid w:val="004401D8"/>
    <w:rsid w:val="00440845"/>
    <w:rsid w:val="0044108D"/>
    <w:rsid w:val="0044111C"/>
    <w:rsid w:val="0044132A"/>
    <w:rsid w:val="00441395"/>
    <w:rsid w:val="0044150A"/>
    <w:rsid w:val="004418B6"/>
    <w:rsid w:val="00441C32"/>
    <w:rsid w:val="00441D22"/>
    <w:rsid w:val="00441EF8"/>
    <w:rsid w:val="00442551"/>
    <w:rsid w:val="004425DC"/>
    <w:rsid w:val="004427A9"/>
    <w:rsid w:val="00442CDC"/>
    <w:rsid w:val="004431C1"/>
    <w:rsid w:val="004438C6"/>
    <w:rsid w:val="00443905"/>
    <w:rsid w:val="00443B61"/>
    <w:rsid w:val="004440B1"/>
    <w:rsid w:val="004442B1"/>
    <w:rsid w:val="004442FC"/>
    <w:rsid w:val="00444467"/>
    <w:rsid w:val="00444AE5"/>
    <w:rsid w:val="0044505E"/>
    <w:rsid w:val="00445221"/>
    <w:rsid w:val="00445AEC"/>
    <w:rsid w:val="00445B67"/>
    <w:rsid w:val="004460EF"/>
    <w:rsid w:val="0044620A"/>
    <w:rsid w:val="00446437"/>
    <w:rsid w:val="0044661D"/>
    <w:rsid w:val="0044667C"/>
    <w:rsid w:val="00446756"/>
    <w:rsid w:val="0044688C"/>
    <w:rsid w:val="00446D2D"/>
    <w:rsid w:val="0044706E"/>
    <w:rsid w:val="0044715B"/>
    <w:rsid w:val="0044720B"/>
    <w:rsid w:val="004472B2"/>
    <w:rsid w:val="004473B0"/>
    <w:rsid w:val="00447573"/>
    <w:rsid w:val="004475D7"/>
    <w:rsid w:val="00450154"/>
    <w:rsid w:val="00450310"/>
    <w:rsid w:val="0045045B"/>
    <w:rsid w:val="004505E7"/>
    <w:rsid w:val="004505EC"/>
    <w:rsid w:val="00450675"/>
    <w:rsid w:val="00451866"/>
    <w:rsid w:val="0045188C"/>
    <w:rsid w:val="00451C0E"/>
    <w:rsid w:val="00451D17"/>
    <w:rsid w:val="00451ED1"/>
    <w:rsid w:val="00452EB0"/>
    <w:rsid w:val="00452FA0"/>
    <w:rsid w:val="0045316D"/>
    <w:rsid w:val="004539C2"/>
    <w:rsid w:val="00453C4B"/>
    <w:rsid w:val="00453C7A"/>
    <w:rsid w:val="00453D65"/>
    <w:rsid w:val="00453E92"/>
    <w:rsid w:val="004541DB"/>
    <w:rsid w:val="00454277"/>
    <w:rsid w:val="004542E1"/>
    <w:rsid w:val="00454780"/>
    <w:rsid w:val="0045488D"/>
    <w:rsid w:val="004551E0"/>
    <w:rsid w:val="004552E3"/>
    <w:rsid w:val="0045596F"/>
    <w:rsid w:val="004559A9"/>
    <w:rsid w:val="00455C05"/>
    <w:rsid w:val="00455F9B"/>
    <w:rsid w:val="00455FE7"/>
    <w:rsid w:val="004561E1"/>
    <w:rsid w:val="0045621F"/>
    <w:rsid w:val="004564D4"/>
    <w:rsid w:val="004564EF"/>
    <w:rsid w:val="00456D1C"/>
    <w:rsid w:val="0045728D"/>
    <w:rsid w:val="0045730D"/>
    <w:rsid w:val="004574D7"/>
    <w:rsid w:val="00457DE5"/>
    <w:rsid w:val="00460086"/>
    <w:rsid w:val="004600B4"/>
    <w:rsid w:val="004600C2"/>
    <w:rsid w:val="00460711"/>
    <w:rsid w:val="00460924"/>
    <w:rsid w:val="00460D5E"/>
    <w:rsid w:val="00460DF2"/>
    <w:rsid w:val="004610B7"/>
    <w:rsid w:val="00461307"/>
    <w:rsid w:val="00461882"/>
    <w:rsid w:val="00461890"/>
    <w:rsid w:val="0046285A"/>
    <w:rsid w:val="0046443E"/>
    <w:rsid w:val="004646BE"/>
    <w:rsid w:val="00464920"/>
    <w:rsid w:val="00464D99"/>
    <w:rsid w:val="00464F63"/>
    <w:rsid w:val="0046507F"/>
    <w:rsid w:val="00465412"/>
    <w:rsid w:val="0046543D"/>
    <w:rsid w:val="00465B3A"/>
    <w:rsid w:val="00465F0A"/>
    <w:rsid w:val="00466016"/>
    <w:rsid w:val="00466084"/>
    <w:rsid w:val="0046682C"/>
    <w:rsid w:val="004678D8"/>
    <w:rsid w:val="004678D9"/>
    <w:rsid w:val="00467A1C"/>
    <w:rsid w:val="004702C5"/>
    <w:rsid w:val="004703C7"/>
    <w:rsid w:val="00471020"/>
    <w:rsid w:val="0047120C"/>
    <w:rsid w:val="00471251"/>
    <w:rsid w:val="00471476"/>
    <w:rsid w:val="004715AC"/>
    <w:rsid w:val="0047195C"/>
    <w:rsid w:val="00471AD7"/>
    <w:rsid w:val="00471DA3"/>
    <w:rsid w:val="004722D9"/>
    <w:rsid w:val="00472C0C"/>
    <w:rsid w:val="004730C6"/>
    <w:rsid w:val="004730D1"/>
    <w:rsid w:val="004730D9"/>
    <w:rsid w:val="004730E2"/>
    <w:rsid w:val="004743AB"/>
    <w:rsid w:val="00474517"/>
    <w:rsid w:val="00474D32"/>
    <w:rsid w:val="00474E5F"/>
    <w:rsid w:val="004750C6"/>
    <w:rsid w:val="004756E5"/>
    <w:rsid w:val="00475C73"/>
    <w:rsid w:val="00475D7D"/>
    <w:rsid w:val="00475FBF"/>
    <w:rsid w:val="0047618A"/>
    <w:rsid w:val="0047638F"/>
    <w:rsid w:val="00476618"/>
    <w:rsid w:val="004766EC"/>
    <w:rsid w:val="004768DE"/>
    <w:rsid w:val="00476AA3"/>
    <w:rsid w:val="00476B3B"/>
    <w:rsid w:val="00476DAD"/>
    <w:rsid w:val="0047723C"/>
    <w:rsid w:val="00477440"/>
    <w:rsid w:val="004774FB"/>
    <w:rsid w:val="004778D9"/>
    <w:rsid w:val="0048022D"/>
    <w:rsid w:val="00480571"/>
    <w:rsid w:val="00480A26"/>
    <w:rsid w:val="00480AE4"/>
    <w:rsid w:val="00480B6A"/>
    <w:rsid w:val="00480FD1"/>
    <w:rsid w:val="0048202F"/>
    <w:rsid w:val="00482072"/>
    <w:rsid w:val="0048211D"/>
    <w:rsid w:val="004822A7"/>
    <w:rsid w:val="004822F6"/>
    <w:rsid w:val="0048255C"/>
    <w:rsid w:val="004825CF"/>
    <w:rsid w:val="00482A20"/>
    <w:rsid w:val="00482A6D"/>
    <w:rsid w:val="004837D8"/>
    <w:rsid w:val="00483D44"/>
    <w:rsid w:val="004841B3"/>
    <w:rsid w:val="004841B6"/>
    <w:rsid w:val="0048464E"/>
    <w:rsid w:val="00484AEA"/>
    <w:rsid w:val="00484B38"/>
    <w:rsid w:val="00484B45"/>
    <w:rsid w:val="00484CAB"/>
    <w:rsid w:val="00484E0D"/>
    <w:rsid w:val="00485323"/>
    <w:rsid w:val="00485388"/>
    <w:rsid w:val="004856FC"/>
    <w:rsid w:val="00485E22"/>
    <w:rsid w:val="00486098"/>
    <w:rsid w:val="004861C1"/>
    <w:rsid w:val="004863B7"/>
    <w:rsid w:val="00486531"/>
    <w:rsid w:val="0048669B"/>
    <w:rsid w:val="00486D08"/>
    <w:rsid w:val="00486DD5"/>
    <w:rsid w:val="00486F41"/>
    <w:rsid w:val="0048701F"/>
    <w:rsid w:val="004874B0"/>
    <w:rsid w:val="004876BF"/>
    <w:rsid w:val="00487925"/>
    <w:rsid w:val="004879EA"/>
    <w:rsid w:val="00487AED"/>
    <w:rsid w:val="00487F2F"/>
    <w:rsid w:val="00487F3E"/>
    <w:rsid w:val="00490225"/>
    <w:rsid w:val="004902B4"/>
    <w:rsid w:val="004909BA"/>
    <w:rsid w:val="00490A77"/>
    <w:rsid w:val="00490B61"/>
    <w:rsid w:val="00491599"/>
    <w:rsid w:val="00491AE6"/>
    <w:rsid w:val="00491B2E"/>
    <w:rsid w:val="00491BC3"/>
    <w:rsid w:val="00491C79"/>
    <w:rsid w:val="00491CEC"/>
    <w:rsid w:val="00491CFC"/>
    <w:rsid w:val="00491DD1"/>
    <w:rsid w:val="00492681"/>
    <w:rsid w:val="00492838"/>
    <w:rsid w:val="00492B52"/>
    <w:rsid w:val="00493125"/>
    <w:rsid w:val="004933C2"/>
    <w:rsid w:val="00493472"/>
    <w:rsid w:val="00493617"/>
    <w:rsid w:val="00495193"/>
    <w:rsid w:val="00495626"/>
    <w:rsid w:val="004956DC"/>
    <w:rsid w:val="00495F97"/>
    <w:rsid w:val="00496185"/>
    <w:rsid w:val="004962D4"/>
    <w:rsid w:val="00496700"/>
    <w:rsid w:val="00496785"/>
    <w:rsid w:val="004969A8"/>
    <w:rsid w:val="00496DFF"/>
    <w:rsid w:val="00496F98"/>
    <w:rsid w:val="004978E0"/>
    <w:rsid w:val="00497E30"/>
    <w:rsid w:val="004A04AF"/>
    <w:rsid w:val="004A05A1"/>
    <w:rsid w:val="004A0B0A"/>
    <w:rsid w:val="004A0BFB"/>
    <w:rsid w:val="004A10FF"/>
    <w:rsid w:val="004A113F"/>
    <w:rsid w:val="004A1A03"/>
    <w:rsid w:val="004A1E77"/>
    <w:rsid w:val="004A1FE9"/>
    <w:rsid w:val="004A2447"/>
    <w:rsid w:val="004A278B"/>
    <w:rsid w:val="004A297A"/>
    <w:rsid w:val="004A2B27"/>
    <w:rsid w:val="004A2D24"/>
    <w:rsid w:val="004A2F69"/>
    <w:rsid w:val="004A3234"/>
    <w:rsid w:val="004A333A"/>
    <w:rsid w:val="004A333B"/>
    <w:rsid w:val="004A3517"/>
    <w:rsid w:val="004A360C"/>
    <w:rsid w:val="004A3BB6"/>
    <w:rsid w:val="004A3D35"/>
    <w:rsid w:val="004A3E93"/>
    <w:rsid w:val="004A4695"/>
    <w:rsid w:val="004A4CEB"/>
    <w:rsid w:val="004A4D09"/>
    <w:rsid w:val="004A4D60"/>
    <w:rsid w:val="004A4ED8"/>
    <w:rsid w:val="004A4FAB"/>
    <w:rsid w:val="004A52CE"/>
    <w:rsid w:val="004A539A"/>
    <w:rsid w:val="004A5A06"/>
    <w:rsid w:val="004A67B1"/>
    <w:rsid w:val="004A6874"/>
    <w:rsid w:val="004A6D99"/>
    <w:rsid w:val="004A6FFD"/>
    <w:rsid w:val="004A758E"/>
    <w:rsid w:val="004A78F6"/>
    <w:rsid w:val="004A7970"/>
    <w:rsid w:val="004A7C06"/>
    <w:rsid w:val="004A7C7E"/>
    <w:rsid w:val="004A7E2C"/>
    <w:rsid w:val="004A7EA3"/>
    <w:rsid w:val="004B042F"/>
    <w:rsid w:val="004B04C7"/>
    <w:rsid w:val="004B0C93"/>
    <w:rsid w:val="004B1142"/>
    <w:rsid w:val="004B135A"/>
    <w:rsid w:val="004B1B09"/>
    <w:rsid w:val="004B1FC5"/>
    <w:rsid w:val="004B2042"/>
    <w:rsid w:val="004B206C"/>
    <w:rsid w:val="004B248A"/>
    <w:rsid w:val="004B250E"/>
    <w:rsid w:val="004B3063"/>
    <w:rsid w:val="004B339F"/>
    <w:rsid w:val="004B34C1"/>
    <w:rsid w:val="004B3571"/>
    <w:rsid w:val="004B3580"/>
    <w:rsid w:val="004B39C9"/>
    <w:rsid w:val="004B3AC1"/>
    <w:rsid w:val="004B426D"/>
    <w:rsid w:val="004B44F8"/>
    <w:rsid w:val="004B4667"/>
    <w:rsid w:val="004B47B2"/>
    <w:rsid w:val="004B483E"/>
    <w:rsid w:val="004B49FA"/>
    <w:rsid w:val="004B4BEB"/>
    <w:rsid w:val="004B5112"/>
    <w:rsid w:val="004B5316"/>
    <w:rsid w:val="004B542F"/>
    <w:rsid w:val="004B57F9"/>
    <w:rsid w:val="004B5FAD"/>
    <w:rsid w:val="004B6230"/>
    <w:rsid w:val="004B64B3"/>
    <w:rsid w:val="004B7253"/>
    <w:rsid w:val="004B76CB"/>
    <w:rsid w:val="004B7770"/>
    <w:rsid w:val="004B788F"/>
    <w:rsid w:val="004B7ACF"/>
    <w:rsid w:val="004C066C"/>
    <w:rsid w:val="004C0779"/>
    <w:rsid w:val="004C0A98"/>
    <w:rsid w:val="004C0B98"/>
    <w:rsid w:val="004C0EB9"/>
    <w:rsid w:val="004C1495"/>
    <w:rsid w:val="004C15B8"/>
    <w:rsid w:val="004C1CD3"/>
    <w:rsid w:val="004C2928"/>
    <w:rsid w:val="004C2A1F"/>
    <w:rsid w:val="004C2E0B"/>
    <w:rsid w:val="004C2F92"/>
    <w:rsid w:val="004C30AA"/>
    <w:rsid w:val="004C31AF"/>
    <w:rsid w:val="004C36AB"/>
    <w:rsid w:val="004C3785"/>
    <w:rsid w:val="004C3ACC"/>
    <w:rsid w:val="004C40AF"/>
    <w:rsid w:val="004C455E"/>
    <w:rsid w:val="004C4B1E"/>
    <w:rsid w:val="004C4CDC"/>
    <w:rsid w:val="004C5150"/>
    <w:rsid w:val="004C5239"/>
    <w:rsid w:val="004C533A"/>
    <w:rsid w:val="004C53B3"/>
    <w:rsid w:val="004C5F08"/>
    <w:rsid w:val="004C6027"/>
    <w:rsid w:val="004C6385"/>
    <w:rsid w:val="004C670D"/>
    <w:rsid w:val="004C672F"/>
    <w:rsid w:val="004C6859"/>
    <w:rsid w:val="004C6CC8"/>
    <w:rsid w:val="004C6CD6"/>
    <w:rsid w:val="004C7D90"/>
    <w:rsid w:val="004D002F"/>
    <w:rsid w:val="004D065B"/>
    <w:rsid w:val="004D07A9"/>
    <w:rsid w:val="004D0ED2"/>
    <w:rsid w:val="004D103D"/>
    <w:rsid w:val="004D1D10"/>
    <w:rsid w:val="004D2204"/>
    <w:rsid w:val="004D2966"/>
    <w:rsid w:val="004D2B21"/>
    <w:rsid w:val="004D311C"/>
    <w:rsid w:val="004D358F"/>
    <w:rsid w:val="004D3693"/>
    <w:rsid w:val="004D3EBB"/>
    <w:rsid w:val="004D3F60"/>
    <w:rsid w:val="004D3FC8"/>
    <w:rsid w:val="004D46B2"/>
    <w:rsid w:val="004D472E"/>
    <w:rsid w:val="004D4C8F"/>
    <w:rsid w:val="004D52CA"/>
    <w:rsid w:val="004D55CD"/>
    <w:rsid w:val="004D5607"/>
    <w:rsid w:val="004D5695"/>
    <w:rsid w:val="004D5B8B"/>
    <w:rsid w:val="004D5D1A"/>
    <w:rsid w:val="004D61E5"/>
    <w:rsid w:val="004D63C7"/>
    <w:rsid w:val="004D643D"/>
    <w:rsid w:val="004D6637"/>
    <w:rsid w:val="004D664D"/>
    <w:rsid w:val="004D6A30"/>
    <w:rsid w:val="004D6B79"/>
    <w:rsid w:val="004D6D49"/>
    <w:rsid w:val="004D6D76"/>
    <w:rsid w:val="004D7562"/>
    <w:rsid w:val="004D7DED"/>
    <w:rsid w:val="004E03D3"/>
    <w:rsid w:val="004E0490"/>
    <w:rsid w:val="004E08B4"/>
    <w:rsid w:val="004E0B67"/>
    <w:rsid w:val="004E0C51"/>
    <w:rsid w:val="004E0E9A"/>
    <w:rsid w:val="004E14AE"/>
    <w:rsid w:val="004E1881"/>
    <w:rsid w:val="004E1B54"/>
    <w:rsid w:val="004E1BB5"/>
    <w:rsid w:val="004E214B"/>
    <w:rsid w:val="004E22E9"/>
    <w:rsid w:val="004E22EB"/>
    <w:rsid w:val="004E24E9"/>
    <w:rsid w:val="004E32BE"/>
    <w:rsid w:val="004E3507"/>
    <w:rsid w:val="004E3777"/>
    <w:rsid w:val="004E379A"/>
    <w:rsid w:val="004E3913"/>
    <w:rsid w:val="004E3923"/>
    <w:rsid w:val="004E3992"/>
    <w:rsid w:val="004E3B1A"/>
    <w:rsid w:val="004E40D7"/>
    <w:rsid w:val="004E42A2"/>
    <w:rsid w:val="004E485F"/>
    <w:rsid w:val="004E4927"/>
    <w:rsid w:val="004E4B96"/>
    <w:rsid w:val="004E4C08"/>
    <w:rsid w:val="004E4D99"/>
    <w:rsid w:val="004E4F13"/>
    <w:rsid w:val="004E510D"/>
    <w:rsid w:val="004E54E8"/>
    <w:rsid w:val="004E5684"/>
    <w:rsid w:val="004E571A"/>
    <w:rsid w:val="004E5730"/>
    <w:rsid w:val="004E5951"/>
    <w:rsid w:val="004E5D1C"/>
    <w:rsid w:val="004E626A"/>
    <w:rsid w:val="004E63CC"/>
    <w:rsid w:val="004E67DF"/>
    <w:rsid w:val="004E6833"/>
    <w:rsid w:val="004E6DB6"/>
    <w:rsid w:val="004E764F"/>
    <w:rsid w:val="004E787F"/>
    <w:rsid w:val="004E792A"/>
    <w:rsid w:val="004E7B7B"/>
    <w:rsid w:val="004E7B96"/>
    <w:rsid w:val="004E7F88"/>
    <w:rsid w:val="004F0066"/>
    <w:rsid w:val="004F034B"/>
    <w:rsid w:val="004F0418"/>
    <w:rsid w:val="004F0855"/>
    <w:rsid w:val="004F0B97"/>
    <w:rsid w:val="004F0C86"/>
    <w:rsid w:val="004F0D74"/>
    <w:rsid w:val="004F1401"/>
    <w:rsid w:val="004F1818"/>
    <w:rsid w:val="004F20AC"/>
    <w:rsid w:val="004F2612"/>
    <w:rsid w:val="004F2A5A"/>
    <w:rsid w:val="004F337A"/>
    <w:rsid w:val="004F377A"/>
    <w:rsid w:val="004F3963"/>
    <w:rsid w:val="004F3C40"/>
    <w:rsid w:val="004F3C54"/>
    <w:rsid w:val="004F3FF1"/>
    <w:rsid w:val="004F42C8"/>
    <w:rsid w:val="004F4595"/>
    <w:rsid w:val="004F4608"/>
    <w:rsid w:val="004F4A8A"/>
    <w:rsid w:val="004F4ACF"/>
    <w:rsid w:val="004F4E6C"/>
    <w:rsid w:val="004F53EF"/>
    <w:rsid w:val="004F5505"/>
    <w:rsid w:val="004F5C70"/>
    <w:rsid w:val="004F64FC"/>
    <w:rsid w:val="004F67B9"/>
    <w:rsid w:val="004F6D7F"/>
    <w:rsid w:val="004F70F7"/>
    <w:rsid w:val="004F7679"/>
    <w:rsid w:val="004F77F8"/>
    <w:rsid w:val="004F792B"/>
    <w:rsid w:val="004F7BA6"/>
    <w:rsid w:val="0050000D"/>
    <w:rsid w:val="00500BBD"/>
    <w:rsid w:val="00501290"/>
    <w:rsid w:val="0050181C"/>
    <w:rsid w:val="00501AC3"/>
    <w:rsid w:val="005023A2"/>
    <w:rsid w:val="00502460"/>
    <w:rsid w:val="005028F9"/>
    <w:rsid w:val="0050297B"/>
    <w:rsid w:val="00502A1C"/>
    <w:rsid w:val="00502C46"/>
    <w:rsid w:val="00503476"/>
    <w:rsid w:val="005034A4"/>
    <w:rsid w:val="005034B0"/>
    <w:rsid w:val="005035FD"/>
    <w:rsid w:val="00503660"/>
    <w:rsid w:val="005036D7"/>
    <w:rsid w:val="00503883"/>
    <w:rsid w:val="00503DB8"/>
    <w:rsid w:val="00503E2A"/>
    <w:rsid w:val="0050444D"/>
    <w:rsid w:val="005046F1"/>
    <w:rsid w:val="00505CFF"/>
    <w:rsid w:val="00505EF5"/>
    <w:rsid w:val="005063A0"/>
    <w:rsid w:val="005065EC"/>
    <w:rsid w:val="005066CD"/>
    <w:rsid w:val="00506879"/>
    <w:rsid w:val="00506B84"/>
    <w:rsid w:val="0050748F"/>
    <w:rsid w:val="00507528"/>
    <w:rsid w:val="00507777"/>
    <w:rsid w:val="00507B65"/>
    <w:rsid w:val="00507BFB"/>
    <w:rsid w:val="00510661"/>
    <w:rsid w:val="005108A2"/>
    <w:rsid w:val="00510CE4"/>
    <w:rsid w:val="005111E8"/>
    <w:rsid w:val="00511373"/>
    <w:rsid w:val="005113CF"/>
    <w:rsid w:val="0051169F"/>
    <w:rsid w:val="005117C3"/>
    <w:rsid w:val="005117C7"/>
    <w:rsid w:val="00511BE2"/>
    <w:rsid w:val="00511C6E"/>
    <w:rsid w:val="00511D7B"/>
    <w:rsid w:val="0051239F"/>
    <w:rsid w:val="00512B1F"/>
    <w:rsid w:val="00512CAD"/>
    <w:rsid w:val="00513258"/>
    <w:rsid w:val="00513398"/>
    <w:rsid w:val="00513652"/>
    <w:rsid w:val="00513680"/>
    <w:rsid w:val="00513808"/>
    <w:rsid w:val="00513F4A"/>
    <w:rsid w:val="005142D8"/>
    <w:rsid w:val="005146F7"/>
    <w:rsid w:val="00514875"/>
    <w:rsid w:val="00514D5A"/>
    <w:rsid w:val="00514E6A"/>
    <w:rsid w:val="0051503F"/>
    <w:rsid w:val="0051521A"/>
    <w:rsid w:val="0051593F"/>
    <w:rsid w:val="005159B9"/>
    <w:rsid w:val="00515D7D"/>
    <w:rsid w:val="00516452"/>
    <w:rsid w:val="0051677C"/>
    <w:rsid w:val="00516F57"/>
    <w:rsid w:val="005174C2"/>
    <w:rsid w:val="005174E1"/>
    <w:rsid w:val="005176CB"/>
    <w:rsid w:val="00517940"/>
    <w:rsid w:val="00517962"/>
    <w:rsid w:val="00520190"/>
    <w:rsid w:val="005202A7"/>
    <w:rsid w:val="00520EB7"/>
    <w:rsid w:val="00521E30"/>
    <w:rsid w:val="00521F00"/>
    <w:rsid w:val="00522113"/>
    <w:rsid w:val="00522262"/>
    <w:rsid w:val="00522604"/>
    <w:rsid w:val="00522685"/>
    <w:rsid w:val="00522A50"/>
    <w:rsid w:val="00522EC2"/>
    <w:rsid w:val="00522FB5"/>
    <w:rsid w:val="0052332C"/>
    <w:rsid w:val="00523344"/>
    <w:rsid w:val="00523C62"/>
    <w:rsid w:val="00523CCF"/>
    <w:rsid w:val="005242FA"/>
    <w:rsid w:val="005243F5"/>
    <w:rsid w:val="00524A41"/>
    <w:rsid w:val="00525029"/>
    <w:rsid w:val="005256B0"/>
    <w:rsid w:val="005256C6"/>
    <w:rsid w:val="00525DB7"/>
    <w:rsid w:val="0052641A"/>
    <w:rsid w:val="00526A9B"/>
    <w:rsid w:val="00527751"/>
    <w:rsid w:val="00527B14"/>
    <w:rsid w:val="005300AD"/>
    <w:rsid w:val="005303A6"/>
    <w:rsid w:val="00530486"/>
    <w:rsid w:val="00530576"/>
    <w:rsid w:val="00530619"/>
    <w:rsid w:val="00530DAA"/>
    <w:rsid w:val="00531F15"/>
    <w:rsid w:val="0053206C"/>
    <w:rsid w:val="00532208"/>
    <w:rsid w:val="005322EA"/>
    <w:rsid w:val="00532650"/>
    <w:rsid w:val="00532BDB"/>
    <w:rsid w:val="00533313"/>
    <w:rsid w:val="005335AA"/>
    <w:rsid w:val="00533C30"/>
    <w:rsid w:val="00534046"/>
    <w:rsid w:val="00534300"/>
    <w:rsid w:val="00534662"/>
    <w:rsid w:val="005347B1"/>
    <w:rsid w:val="00534895"/>
    <w:rsid w:val="005348DD"/>
    <w:rsid w:val="00534B34"/>
    <w:rsid w:val="00534CAA"/>
    <w:rsid w:val="00534FF4"/>
    <w:rsid w:val="00534FFD"/>
    <w:rsid w:val="0053505E"/>
    <w:rsid w:val="00535475"/>
    <w:rsid w:val="00535561"/>
    <w:rsid w:val="005357B2"/>
    <w:rsid w:val="005358F2"/>
    <w:rsid w:val="005362B5"/>
    <w:rsid w:val="00536CE6"/>
    <w:rsid w:val="005378C6"/>
    <w:rsid w:val="00540679"/>
    <w:rsid w:val="0054086D"/>
    <w:rsid w:val="00540AFD"/>
    <w:rsid w:val="00540ECB"/>
    <w:rsid w:val="005410A1"/>
    <w:rsid w:val="0054114D"/>
    <w:rsid w:val="0054168E"/>
    <w:rsid w:val="005418C5"/>
    <w:rsid w:val="00541943"/>
    <w:rsid w:val="0054197C"/>
    <w:rsid w:val="00541A74"/>
    <w:rsid w:val="00541ABB"/>
    <w:rsid w:val="00541D54"/>
    <w:rsid w:val="0054245A"/>
    <w:rsid w:val="00542A40"/>
    <w:rsid w:val="00542FA2"/>
    <w:rsid w:val="00543206"/>
    <w:rsid w:val="005433A4"/>
    <w:rsid w:val="00543704"/>
    <w:rsid w:val="005447EC"/>
    <w:rsid w:val="005456CB"/>
    <w:rsid w:val="00545852"/>
    <w:rsid w:val="005464FA"/>
    <w:rsid w:val="0054658C"/>
    <w:rsid w:val="00546A35"/>
    <w:rsid w:val="00546CE9"/>
    <w:rsid w:val="0054745E"/>
    <w:rsid w:val="00547ADE"/>
    <w:rsid w:val="0055017A"/>
    <w:rsid w:val="00550183"/>
    <w:rsid w:val="005505CC"/>
    <w:rsid w:val="00550F04"/>
    <w:rsid w:val="00551061"/>
    <w:rsid w:val="005510B6"/>
    <w:rsid w:val="00551223"/>
    <w:rsid w:val="00551DA5"/>
    <w:rsid w:val="00551F5E"/>
    <w:rsid w:val="00552714"/>
    <w:rsid w:val="00552D9D"/>
    <w:rsid w:val="00552DBF"/>
    <w:rsid w:val="00552DE8"/>
    <w:rsid w:val="00552DEF"/>
    <w:rsid w:val="00552E43"/>
    <w:rsid w:val="0055321F"/>
    <w:rsid w:val="005537F1"/>
    <w:rsid w:val="00554266"/>
    <w:rsid w:val="00554373"/>
    <w:rsid w:val="00554472"/>
    <w:rsid w:val="00554850"/>
    <w:rsid w:val="0055497A"/>
    <w:rsid w:val="005555D9"/>
    <w:rsid w:val="00555698"/>
    <w:rsid w:val="0055569B"/>
    <w:rsid w:val="005558E0"/>
    <w:rsid w:val="0055594D"/>
    <w:rsid w:val="00555C78"/>
    <w:rsid w:val="00555F01"/>
    <w:rsid w:val="00556918"/>
    <w:rsid w:val="00556AA6"/>
    <w:rsid w:val="0055705D"/>
    <w:rsid w:val="00557386"/>
    <w:rsid w:val="005574B8"/>
    <w:rsid w:val="00557704"/>
    <w:rsid w:val="00557861"/>
    <w:rsid w:val="00557C5D"/>
    <w:rsid w:val="00557CC0"/>
    <w:rsid w:val="00560236"/>
    <w:rsid w:val="00560600"/>
    <w:rsid w:val="00560768"/>
    <w:rsid w:val="00561195"/>
    <w:rsid w:val="005616A1"/>
    <w:rsid w:val="005617D6"/>
    <w:rsid w:val="0056232F"/>
    <w:rsid w:val="0056245F"/>
    <w:rsid w:val="005626FD"/>
    <w:rsid w:val="005627E5"/>
    <w:rsid w:val="00562DBA"/>
    <w:rsid w:val="00562F42"/>
    <w:rsid w:val="005635FC"/>
    <w:rsid w:val="00563A13"/>
    <w:rsid w:val="00563E94"/>
    <w:rsid w:val="005647D7"/>
    <w:rsid w:val="00564BE7"/>
    <w:rsid w:val="00564BF0"/>
    <w:rsid w:val="00564EC6"/>
    <w:rsid w:val="00564F66"/>
    <w:rsid w:val="00565020"/>
    <w:rsid w:val="00565760"/>
    <w:rsid w:val="005658FC"/>
    <w:rsid w:val="00565BFF"/>
    <w:rsid w:val="00565C28"/>
    <w:rsid w:val="00565D38"/>
    <w:rsid w:val="00565E9B"/>
    <w:rsid w:val="00566AE5"/>
    <w:rsid w:val="005673CB"/>
    <w:rsid w:val="00567660"/>
    <w:rsid w:val="00567D68"/>
    <w:rsid w:val="00567DF1"/>
    <w:rsid w:val="00570FBE"/>
    <w:rsid w:val="005710BB"/>
    <w:rsid w:val="00571381"/>
    <w:rsid w:val="005716E0"/>
    <w:rsid w:val="00572435"/>
    <w:rsid w:val="00572925"/>
    <w:rsid w:val="00572C02"/>
    <w:rsid w:val="00572C75"/>
    <w:rsid w:val="00572D0C"/>
    <w:rsid w:val="00572F76"/>
    <w:rsid w:val="00573205"/>
    <w:rsid w:val="00573834"/>
    <w:rsid w:val="00573A9B"/>
    <w:rsid w:val="00573E33"/>
    <w:rsid w:val="005740DE"/>
    <w:rsid w:val="005742D8"/>
    <w:rsid w:val="0057480B"/>
    <w:rsid w:val="00574925"/>
    <w:rsid w:val="0057529A"/>
    <w:rsid w:val="0057556B"/>
    <w:rsid w:val="00575811"/>
    <w:rsid w:val="0057583D"/>
    <w:rsid w:val="00575D76"/>
    <w:rsid w:val="00575F0B"/>
    <w:rsid w:val="00576039"/>
    <w:rsid w:val="00576272"/>
    <w:rsid w:val="005768FA"/>
    <w:rsid w:val="005769A5"/>
    <w:rsid w:val="00576A21"/>
    <w:rsid w:val="00576B46"/>
    <w:rsid w:val="00576BD4"/>
    <w:rsid w:val="00576DD4"/>
    <w:rsid w:val="00577143"/>
    <w:rsid w:val="005774E5"/>
    <w:rsid w:val="0057750D"/>
    <w:rsid w:val="005776F4"/>
    <w:rsid w:val="00577722"/>
    <w:rsid w:val="00577898"/>
    <w:rsid w:val="00580155"/>
    <w:rsid w:val="00580389"/>
    <w:rsid w:val="0058068D"/>
    <w:rsid w:val="00580ECE"/>
    <w:rsid w:val="00580F77"/>
    <w:rsid w:val="005811D5"/>
    <w:rsid w:val="00581305"/>
    <w:rsid w:val="0058157F"/>
    <w:rsid w:val="00581ACA"/>
    <w:rsid w:val="00581D5F"/>
    <w:rsid w:val="00582113"/>
    <w:rsid w:val="0058228E"/>
    <w:rsid w:val="005824AF"/>
    <w:rsid w:val="0058294E"/>
    <w:rsid w:val="00582FDC"/>
    <w:rsid w:val="0058324A"/>
    <w:rsid w:val="00583414"/>
    <w:rsid w:val="005835B7"/>
    <w:rsid w:val="00583FD4"/>
    <w:rsid w:val="00584230"/>
    <w:rsid w:val="005842B7"/>
    <w:rsid w:val="00584321"/>
    <w:rsid w:val="0058485F"/>
    <w:rsid w:val="00584D9A"/>
    <w:rsid w:val="00584FB5"/>
    <w:rsid w:val="005852E6"/>
    <w:rsid w:val="0058576E"/>
    <w:rsid w:val="00585C89"/>
    <w:rsid w:val="005860B8"/>
    <w:rsid w:val="0058616E"/>
    <w:rsid w:val="005864BD"/>
    <w:rsid w:val="00586AE5"/>
    <w:rsid w:val="00586CEA"/>
    <w:rsid w:val="00587094"/>
    <w:rsid w:val="00587119"/>
    <w:rsid w:val="00587D9E"/>
    <w:rsid w:val="00587E34"/>
    <w:rsid w:val="00587FB4"/>
    <w:rsid w:val="00587FCB"/>
    <w:rsid w:val="00590621"/>
    <w:rsid w:val="00590902"/>
    <w:rsid w:val="00590A62"/>
    <w:rsid w:val="00590D9A"/>
    <w:rsid w:val="00590E47"/>
    <w:rsid w:val="0059112E"/>
    <w:rsid w:val="005915AD"/>
    <w:rsid w:val="0059160E"/>
    <w:rsid w:val="00591BC3"/>
    <w:rsid w:val="00591D6F"/>
    <w:rsid w:val="00591DBD"/>
    <w:rsid w:val="00591E4C"/>
    <w:rsid w:val="00591F14"/>
    <w:rsid w:val="00591F88"/>
    <w:rsid w:val="0059236C"/>
    <w:rsid w:val="0059267D"/>
    <w:rsid w:val="0059286A"/>
    <w:rsid w:val="00592D4D"/>
    <w:rsid w:val="00593266"/>
    <w:rsid w:val="00593B48"/>
    <w:rsid w:val="00593F68"/>
    <w:rsid w:val="0059437C"/>
    <w:rsid w:val="00595306"/>
    <w:rsid w:val="00595C60"/>
    <w:rsid w:val="00595CA0"/>
    <w:rsid w:val="00595D41"/>
    <w:rsid w:val="00595FDE"/>
    <w:rsid w:val="005960B4"/>
    <w:rsid w:val="0059634F"/>
    <w:rsid w:val="00596758"/>
    <w:rsid w:val="0059677E"/>
    <w:rsid w:val="00596D58"/>
    <w:rsid w:val="00596EED"/>
    <w:rsid w:val="00596F28"/>
    <w:rsid w:val="00596FB9"/>
    <w:rsid w:val="0059723B"/>
    <w:rsid w:val="0059740F"/>
    <w:rsid w:val="00597759"/>
    <w:rsid w:val="00597C5C"/>
    <w:rsid w:val="005A0A4F"/>
    <w:rsid w:val="005A0BA3"/>
    <w:rsid w:val="005A1300"/>
    <w:rsid w:val="005A13B4"/>
    <w:rsid w:val="005A190A"/>
    <w:rsid w:val="005A1E25"/>
    <w:rsid w:val="005A201F"/>
    <w:rsid w:val="005A271F"/>
    <w:rsid w:val="005A2AD1"/>
    <w:rsid w:val="005A2FC2"/>
    <w:rsid w:val="005A4A3A"/>
    <w:rsid w:val="005A4E0B"/>
    <w:rsid w:val="005A50DE"/>
    <w:rsid w:val="005A53F4"/>
    <w:rsid w:val="005A53F9"/>
    <w:rsid w:val="005A5542"/>
    <w:rsid w:val="005A57E6"/>
    <w:rsid w:val="005A5A91"/>
    <w:rsid w:val="005A5B19"/>
    <w:rsid w:val="005A6129"/>
    <w:rsid w:val="005A641F"/>
    <w:rsid w:val="005A647D"/>
    <w:rsid w:val="005A6600"/>
    <w:rsid w:val="005A6981"/>
    <w:rsid w:val="005A6AAB"/>
    <w:rsid w:val="005A6BA3"/>
    <w:rsid w:val="005A6ED8"/>
    <w:rsid w:val="005A6EE0"/>
    <w:rsid w:val="005A6F97"/>
    <w:rsid w:val="005A71F2"/>
    <w:rsid w:val="005A73E5"/>
    <w:rsid w:val="005A77A0"/>
    <w:rsid w:val="005A7960"/>
    <w:rsid w:val="005A7ADC"/>
    <w:rsid w:val="005A7BE4"/>
    <w:rsid w:val="005A7E86"/>
    <w:rsid w:val="005B03C3"/>
    <w:rsid w:val="005B0442"/>
    <w:rsid w:val="005B0ADB"/>
    <w:rsid w:val="005B0BEF"/>
    <w:rsid w:val="005B0C6E"/>
    <w:rsid w:val="005B1056"/>
    <w:rsid w:val="005B1282"/>
    <w:rsid w:val="005B134D"/>
    <w:rsid w:val="005B1634"/>
    <w:rsid w:val="005B183D"/>
    <w:rsid w:val="005B191E"/>
    <w:rsid w:val="005B19E5"/>
    <w:rsid w:val="005B1B38"/>
    <w:rsid w:val="005B1C57"/>
    <w:rsid w:val="005B1CFE"/>
    <w:rsid w:val="005B20DC"/>
    <w:rsid w:val="005B2520"/>
    <w:rsid w:val="005B25F5"/>
    <w:rsid w:val="005B26A7"/>
    <w:rsid w:val="005B2749"/>
    <w:rsid w:val="005B2EFC"/>
    <w:rsid w:val="005B3168"/>
    <w:rsid w:val="005B3316"/>
    <w:rsid w:val="005B33EA"/>
    <w:rsid w:val="005B348C"/>
    <w:rsid w:val="005B36D4"/>
    <w:rsid w:val="005B3C27"/>
    <w:rsid w:val="005B4193"/>
    <w:rsid w:val="005B440B"/>
    <w:rsid w:val="005B4A76"/>
    <w:rsid w:val="005B4AF2"/>
    <w:rsid w:val="005B4C35"/>
    <w:rsid w:val="005B4E0A"/>
    <w:rsid w:val="005B50D2"/>
    <w:rsid w:val="005B52FC"/>
    <w:rsid w:val="005B5475"/>
    <w:rsid w:val="005B55CA"/>
    <w:rsid w:val="005B5C74"/>
    <w:rsid w:val="005B5CB2"/>
    <w:rsid w:val="005B65EB"/>
    <w:rsid w:val="005B6713"/>
    <w:rsid w:val="005B67B9"/>
    <w:rsid w:val="005B6966"/>
    <w:rsid w:val="005B6976"/>
    <w:rsid w:val="005B6D58"/>
    <w:rsid w:val="005B727C"/>
    <w:rsid w:val="005B7C93"/>
    <w:rsid w:val="005C0054"/>
    <w:rsid w:val="005C01C9"/>
    <w:rsid w:val="005C031C"/>
    <w:rsid w:val="005C054F"/>
    <w:rsid w:val="005C0B01"/>
    <w:rsid w:val="005C0DB4"/>
    <w:rsid w:val="005C0E13"/>
    <w:rsid w:val="005C1842"/>
    <w:rsid w:val="005C1D6C"/>
    <w:rsid w:val="005C2C1F"/>
    <w:rsid w:val="005C2D0E"/>
    <w:rsid w:val="005C2D9E"/>
    <w:rsid w:val="005C388A"/>
    <w:rsid w:val="005C4668"/>
    <w:rsid w:val="005C4906"/>
    <w:rsid w:val="005C4FBF"/>
    <w:rsid w:val="005C5292"/>
    <w:rsid w:val="005C5807"/>
    <w:rsid w:val="005C5DB9"/>
    <w:rsid w:val="005C5E5B"/>
    <w:rsid w:val="005C5F59"/>
    <w:rsid w:val="005C615A"/>
    <w:rsid w:val="005C7004"/>
    <w:rsid w:val="005C753F"/>
    <w:rsid w:val="005C788C"/>
    <w:rsid w:val="005C7CEB"/>
    <w:rsid w:val="005D038C"/>
    <w:rsid w:val="005D04CD"/>
    <w:rsid w:val="005D0547"/>
    <w:rsid w:val="005D0617"/>
    <w:rsid w:val="005D092D"/>
    <w:rsid w:val="005D0B48"/>
    <w:rsid w:val="005D0D41"/>
    <w:rsid w:val="005D1234"/>
    <w:rsid w:val="005D128B"/>
    <w:rsid w:val="005D1383"/>
    <w:rsid w:val="005D154C"/>
    <w:rsid w:val="005D1DAA"/>
    <w:rsid w:val="005D1E78"/>
    <w:rsid w:val="005D2207"/>
    <w:rsid w:val="005D2382"/>
    <w:rsid w:val="005D2AC2"/>
    <w:rsid w:val="005D2D2C"/>
    <w:rsid w:val="005D2F9A"/>
    <w:rsid w:val="005D3050"/>
    <w:rsid w:val="005D3117"/>
    <w:rsid w:val="005D3212"/>
    <w:rsid w:val="005D3284"/>
    <w:rsid w:val="005D336F"/>
    <w:rsid w:val="005D344B"/>
    <w:rsid w:val="005D352B"/>
    <w:rsid w:val="005D4008"/>
    <w:rsid w:val="005D455E"/>
    <w:rsid w:val="005D46E2"/>
    <w:rsid w:val="005D47ED"/>
    <w:rsid w:val="005D4A63"/>
    <w:rsid w:val="005D4B60"/>
    <w:rsid w:val="005D4E71"/>
    <w:rsid w:val="005D5B5E"/>
    <w:rsid w:val="005D5E60"/>
    <w:rsid w:val="005D6199"/>
    <w:rsid w:val="005D6229"/>
    <w:rsid w:val="005D6AD1"/>
    <w:rsid w:val="005D6B07"/>
    <w:rsid w:val="005D6F4B"/>
    <w:rsid w:val="005D7566"/>
    <w:rsid w:val="005E0404"/>
    <w:rsid w:val="005E05C4"/>
    <w:rsid w:val="005E08FE"/>
    <w:rsid w:val="005E0947"/>
    <w:rsid w:val="005E1522"/>
    <w:rsid w:val="005E15BB"/>
    <w:rsid w:val="005E183A"/>
    <w:rsid w:val="005E1BED"/>
    <w:rsid w:val="005E282B"/>
    <w:rsid w:val="005E2AAB"/>
    <w:rsid w:val="005E2BD4"/>
    <w:rsid w:val="005E2C0A"/>
    <w:rsid w:val="005E2CB3"/>
    <w:rsid w:val="005E2D8A"/>
    <w:rsid w:val="005E3304"/>
    <w:rsid w:val="005E3705"/>
    <w:rsid w:val="005E3721"/>
    <w:rsid w:val="005E3BCA"/>
    <w:rsid w:val="005E3E91"/>
    <w:rsid w:val="005E4872"/>
    <w:rsid w:val="005E4BFB"/>
    <w:rsid w:val="005E4C84"/>
    <w:rsid w:val="005E4D35"/>
    <w:rsid w:val="005E578D"/>
    <w:rsid w:val="005E588B"/>
    <w:rsid w:val="005E5A5F"/>
    <w:rsid w:val="005E6479"/>
    <w:rsid w:val="005E6698"/>
    <w:rsid w:val="005E6974"/>
    <w:rsid w:val="005E6E27"/>
    <w:rsid w:val="005E7276"/>
    <w:rsid w:val="005E7959"/>
    <w:rsid w:val="005F0285"/>
    <w:rsid w:val="005F06CA"/>
    <w:rsid w:val="005F0C9F"/>
    <w:rsid w:val="005F0DD9"/>
    <w:rsid w:val="005F1085"/>
    <w:rsid w:val="005F1466"/>
    <w:rsid w:val="005F16EC"/>
    <w:rsid w:val="005F1BBD"/>
    <w:rsid w:val="005F1E2C"/>
    <w:rsid w:val="005F1E94"/>
    <w:rsid w:val="005F1FC7"/>
    <w:rsid w:val="005F21F1"/>
    <w:rsid w:val="005F3296"/>
    <w:rsid w:val="005F35BB"/>
    <w:rsid w:val="005F37A9"/>
    <w:rsid w:val="005F390A"/>
    <w:rsid w:val="005F3BD3"/>
    <w:rsid w:val="005F4FDE"/>
    <w:rsid w:val="005F5375"/>
    <w:rsid w:val="005F537E"/>
    <w:rsid w:val="005F549E"/>
    <w:rsid w:val="005F5649"/>
    <w:rsid w:val="005F575C"/>
    <w:rsid w:val="005F5995"/>
    <w:rsid w:val="005F5C1E"/>
    <w:rsid w:val="005F5D42"/>
    <w:rsid w:val="005F5D49"/>
    <w:rsid w:val="005F6AFA"/>
    <w:rsid w:val="005F6FD0"/>
    <w:rsid w:val="005F74A5"/>
    <w:rsid w:val="005F75FD"/>
    <w:rsid w:val="005F7D18"/>
    <w:rsid w:val="005F7D70"/>
    <w:rsid w:val="005F7D81"/>
    <w:rsid w:val="00600014"/>
    <w:rsid w:val="006000BC"/>
    <w:rsid w:val="00600110"/>
    <w:rsid w:val="00600172"/>
    <w:rsid w:val="0060047F"/>
    <w:rsid w:val="006007DD"/>
    <w:rsid w:val="00600927"/>
    <w:rsid w:val="00600ADF"/>
    <w:rsid w:val="00600DFB"/>
    <w:rsid w:val="00601228"/>
    <w:rsid w:val="00601685"/>
    <w:rsid w:val="0060169B"/>
    <w:rsid w:val="00601ACC"/>
    <w:rsid w:val="00601CD2"/>
    <w:rsid w:val="006022D5"/>
    <w:rsid w:val="00603173"/>
    <w:rsid w:val="00603178"/>
    <w:rsid w:val="006032F7"/>
    <w:rsid w:val="006033F2"/>
    <w:rsid w:val="00603E1E"/>
    <w:rsid w:val="006043C7"/>
    <w:rsid w:val="006043EF"/>
    <w:rsid w:val="00604737"/>
    <w:rsid w:val="00604878"/>
    <w:rsid w:val="00605571"/>
    <w:rsid w:val="006057BA"/>
    <w:rsid w:val="0060585C"/>
    <w:rsid w:val="00605C53"/>
    <w:rsid w:val="00605F84"/>
    <w:rsid w:val="006060E8"/>
    <w:rsid w:val="00606402"/>
    <w:rsid w:val="00606415"/>
    <w:rsid w:val="00606A32"/>
    <w:rsid w:val="00607DF6"/>
    <w:rsid w:val="00607ED7"/>
    <w:rsid w:val="00610358"/>
    <w:rsid w:val="006103A7"/>
    <w:rsid w:val="006104FD"/>
    <w:rsid w:val="00610674"/>
    <w:rsid w:val="00610842"/>
    <w:rsid w:val="00610867"/>
    <w:rsid w:val="00610874"/>
    <w:rsid w:val="00610A6A"/>
    <w:rsid w:val="00610A7F"/>
    <w:rsid w:val="00610C4F"/>
    <w:rsid w:val="006110FE"/>
    <w:rsid w:val="00611571"/>
    <w:rsid w:val="006118A7"/>
    <w:rsid w:val="00611B53"/>
    <w:rsid w:val="00611B9E"/>
    <w:rsid w:val="00612198"/>
    <w:rsid w:val="006123F0"/>
    <w:rsid w:val="00612681"/>
    <w:rsid w:val="00612949"/>
    <w:rsid w:val="00612A79"/>
    <w:rsid w:val="00612CC7"/>
    <w:rsid w:val="00612E49"/>
    <w:rsid w:val="00612F47"/>
    <w:rsid w:val="00613010"/>
    <w:rsid w:val="00613184"/>
    <w:rsid w:val="006133A4"/>
    <w:rsid w:val="006138FD"/>
    <w:rsid w:val="006139F7"/>
    <w:rsid w:val="00613E10"/>
    <w:rsid w:val="0061411D"/>
    <w:rsid w:val="00614236"/>
    <w:rsid w:val="0061446E"/>
    <w:rsid w:val="006146D8"/>
    <w:rsid w:val="006146EB"/>
    <w:rsid w:val="00614920"/>
    <w:rsid w:val="00614A7B"/>
    <w:rsid w:val="00614B5E"/>
    <w:rsid w:val="00614E0A"/>
    <w:rsid w:val="00614F61"/>
    <w:rsid w:val="00615055"/>
    <w:rsid w:val="0061523F"/>
    <w:rsid w:val="00615362"/>
    <w:rsid w:val="00615373"/>
    <w:rsid w:val="00615B90"/>
    <w:rsid w:val="00615CE1"/>
    <w:rsid w:val="00615D10"/>
    <w:rsid w:val="00616150"/>
    <w:rsid w:val="006161DB"/>
    <w:rsid w:val="006164F9"/>
    <w:rsid w:val="006164FA"/>
    <w:rsid w:val="006166A7"/>
    <w:rsid w:val="0061689D"/>
    <w:rsid w:val="00616DF4"/>
    <w:rsid w:val="00616F7A"/>
    <w:rsid w:val="00616FD9"/>
    <w:rsid w:val="006170BF"/>
    <w:rsid w:val="0061784E"/>
    <w:rsid w:val="006178AF"/>
    <w:rsid w:val="00620084"/>
    <w:rsid w:val="0062059F"/>
    <w:rsid w:val="006206C6"/>
    <w:rsid w:val="00620928"/>
    <w:rsid w:val="00620980"/>
    <w:rsid w:val="00620A0D"/>
    <w:rsid w:val="00620B7F"/>
    <w:rsid w:val="00620D0D"/>
    <w:rsid w:val="0062144B"/>
    <w:rsid w:val="006215A8"/>
    <w:rsid w:val="0062168E"/>
    <w:rsid w:val="00621998"/>
    <w:rsid w:val="00621A82"/>
    <w:rsid w:val="00621BE4"/>
    <w:rsid w:val="00621E53"/>
    <w:rsid w:val="00622476"/>
    <w:rsid w:val="006225E5"/>
    <w:rsid w:val="00622975"/>
    <w:rsid w:val="00622B9E"/>
    <w:rsid w:val="0062317F"/>
    <w:rsid w:val="006231AD"/>
    <w:rsid w:val="00623222"/>
    <w:rsid w:val="00623510"/>
    <w:rsid w:val="006237C4"/>
    <w:rsid w:val="00623804"/>
    <w:rsid w:val="00623957"/>
    <w:rsid w:val="00623E38"/>
    <w:rsid w:val="00623FF7"/>
    <w:rsid w:val="00624574"/>
    <w:rsid w:val="0062498C"/>
    <w:rsid w:val="00624B54"/>
    <w:rsid w:val="006254B3"/>
    <w:rsid w:val="0062566D"/>
    <w:rsid w:val="006263AB"/>
    <w:rsid w:val="0062644F"/>
    <w:rsid w:val="00626505"/>
    <w:rsid w:val="006267BB"/>
    <w:rsid w:val="00626A34"/>
    <w:rsid w:val="00626BA1"/>
    <w:rsid w:val="00626C42"/>
    <w:rsid w:val="00626D02"/>
    <w:rsid w:val="00627E74"/>
    <w:rsid w:val="00630239"/>
    <w:rsid w:val="00630761"/>
    <w:rsid w:val="006307C9"/>
    <w:rsid w:val="00630837"/>
    <w:rsid w:val="0063095A"/>
    <w:rsid w:val="006309E0"/>
    <w:rsid w:val="00630F1A"/>
    <w:rsid w:val="00631181"/>
    <w:rsid w:val="0063153E"/>
    <w:rsid w:val="006316F7"/>
    <w:rsid w:val="006317BD"/>
    <w:rsid w:val="006318D2"/>
    <w:rsid w:val="00631CE0"/>
    <w:rsid w:val="006320A3"/>
    <w:rsid w:val="00632253"/>
    <w:rsid w:val="00632265"/>
    <w:rsid w:val="00632C8E"/>
    <w:rsid w:val="00633314"/>
    <w:rsid w:val="006334E4"/>
    <w:rsid w:val="00633569"/>
    <w:rsid w:val="0063362B"/>
    <w:rsid w:val="00633810"/>
    <w:rsid w:val="00633C1A"/>
    <w:rsid w:val="00633CBC"/>
    <w:rsid w:val="00633D90"/>
    <w:rsid w:val="00633E37"/>
    <w:rsid w:val="00634890"/>
    <w:rsid w:val="00635166"/>
    <w:rsid w:val="0063526D"/>
    <w:rsid w:val="0063533E"/>
    <w:rsid w:val="00635443"/>
    <w:rsid w:val="006355CB"/>
    <w:rsid w:val="00635653"/>
    <w:rsid w:val="00635741"/>
    <w:rsid w:val="00635D4A"/>
    <w:rsid w:val="00636098"/>
    <w:rsid w:val="0063664A"/>
    <w:rsid w:val="00636786"/>
    <w:rsid w:val="00636A80"/>
    <w:rsid w:val="00636B66"/>
    <w:rsid w:val="00636E4A"/>
    <w:rsid w:val="00636EF5"/>
    <w:rsid w:val="00636FD4"/>
    <w:rsid w:val="00637074"/>
    <w:rsid w:val="006373F2"/>
    <w:rsid w:val="006374ED"/>
    <w:rsid w:val="00637B2E"/>
    <w:rsid w:val="00637DCF"/>
    <w:rsid w:val="00640064"/>
    <w:rsid w:val="006404C8"/>
    <w:rsid w:val="00640C98"/>
    <w:rsid w:val="006412AF"/>
    <w:rsid w:val="00641628"/>
    <w:rsid w:val="00641E7C"/>
    <w:rsid w:val="00642002"/>
    <w:rsid w:val="0064321B"/>
    <w:rsid w:val="00643528"/>
    <w:rsid w:val="0064361F"/>
    <w:rsid w:val="00643A99"/>
    <w:rsid w:val="00643E23"/>
    <w:rsid w:val="0064466E"/>
    <w:rsid w:val="00644A22"/>
    <w:rsid w:val="00644C48"/>
    <w:rsid w:val="00644CB4"/>
    <w:rsid w:val="00645BF0"/>
    <w:rsid w:val="00645E5F"/>
    <w:rsid w:val="006461CC"/>
    <w:rsid w:val="00646456"/>
    <w:rsid w:val="00646569"/>
    <w:rsid w:val="006465C5"/>
    <w:rsid w:val="00646ADD"/>
    <w:rsid w:val="006472FA"/>
    <w:rsid w:val="00647798"/>
    <w:rsid w:val="00647810"/>
    <w:rsid w:val="00647A3B"/>
    <w:rsid w:val="00647A5B"/>
    <w:rsid w:val="00647C6D"/>
    <w:rsid w:val="00647F23"/>
    <w:rsid w:val="0065021B"/>
    <w:rsid w:val="0065035B"/>
    <w:rsid w:val="006504B3"/>
    <w:rsid w:val="0065080F"/>
    <w:rsid w:val="00650A9B"/>
    <w:rsid w:val="00650CDF"/>
    <w:rsid w:val="00650D08"/>
    <w:rsid w:val="00651152"/>
    <w:rsid w:val="006511FB"/>
    <w:rsid w:val="00651669"/>
    <w:rsid w:val="00651C2A"/>
    <w:rsid w:val="00651C33"/>
    <w:rsid w:val="006522A2"/>
    <w:rsid w:val="00652983"/>
    <w:rsid w:val="00652CC0"/>
    <w:rsid w:val="00652D77"/>
    <w:rsid w:val="006530A3"/>
    <w:rsid w:val="00653560"/>
    <w:rsid w:val="00653798"/>
    <w:rsid w:val="00653C8C"/>
    <w:rsid w:val="00653EC4"/>
    <w:rsid w:val="00654405"/>
    <w:rsid w:val="00654554"/>
    <w:rsid w:val="00654771"/>
    <w:rsid w:val="006549E2"/>
    <w:rsid w:val="00654E4E"/>
    <w:rsid w:val="00654F3E"/>
    <w:rsid w:val="0065512E"/>
    <w:rsid w:val="006551CB"/>
    <w:rsid w:val="0065546B"/>
    <w:rsid w:val="00655472"/>
    <w:rsid w:val="006557D3"/>
    <w:rsid w:val="00656124"/>
    <w:rsid w:val="006563DF"/>
    <w:rsid w:val="006563EE"/>
    <w:rsid w:val="006564EC"/>
    <w:rsid w:val="0065657D"/>
    <w:rsid w:val="00656D67"/>
    <w:rsid w:val="00657FAD"/>
    <w:rsid w:val="00660313"/>
    <w:rsid w:val="00660816"/>
    <w:rsid w:val="006608A6"/>
    <w:rsid w:val="006608F7"/>
    <w:rsid w:val="006609AD"/>
    <w:rsid w:val="00660A62"/>
    <w:rsid w:val="00660BAB"/>
    <w:rsid w:val="00660E91"/>
    <w:rsid w:val="0066113D"/>
    <w:rsid w:val="00661518"/>
    <w:rsid w:val="0066178D"/>
    <w:rsid w:val="00661836"/>
    <w:rsid w:val="006619BF"/>
    <w:rsid w:val="00661DA4"/>
    <w:rsid w:val="00662798"/>
    <w:rsid w:val="00662958"/>
    <w:rsid w:val="00662FAA"/>
    <w:rsid w:val="00663625"/>
    <w:rsid w:val="00663832"/>
    <w:rsid w:val="00666553"/>
    <w:rsid w:val="0066673D"/>
    <w:rsid w:val="0066677D"/>
    <w:rsid w:val="00666914"/>
    <w:rsid w:val="00666A38"/>
    <w:rsid w:val="00666C80"/>
    <w:rsid w:val="00666FF8"/>
    <w:rsid w:val="0066705A"/>
    <w:rsid w:val="006670C5"/>
    <w:rsid w:val="006675F6"/>
    <w:rsid w:val="00667C1D"/>
    <w:rsid w:val="00667E66"/>
    <w:rsid w:val="00670054"/>
    <w:rsid w:val="00670158"/>
    <w:rsid w:val="006703D7"/>
    <w:rsid w:val="006704EE"/>
    <w:rsid w:val="006706A3"/>
    <w:rsid w:val="0067074B"/>
    <w:rsid w:val="00670750"/>
    <w:rsid w:val="00670C42"/>
    <w:rsid w:val="00670CAC"/>
    <w:rsid w:val="00670CE2"/>
    <w:rsid w:val="006710E9"/>
    <w:rsid w:val="006716E6"/>
    <w:rsid w:val="0067172D"/>
    <w:rsid w:val="00671787"/>
    <w:rsid w:val="00671C4C"/>
    <w:rsid w:val="00671DFE"/>
    <w:rsid w:val="006720DD"/>
    <w:rsid w:val="00672478"/>
    <w:rsid w:val="00672561"/>
    <w:rsid w:val="00672EE6"/>
    <w:rsid w:val="006733A1"/>
    <w:rsid w:val="00673546"/>
    <w:rsid w:val="00673554"/>
    <w:rsid w:val="00673587"/>
    <w:rsid w:val="00673A61"/>
    <w:rsid w:val="00673D28"/>
    <w:rsid w:val="00673EA6"/>
    <w:rsid w:val="00673EE6"/>
    <w:rsid w:val="0067407D"/>
    <w:rsid w:val="00674397"/>
    <w:rsid w:val="0067469D"/>
    <w:rsid w:val="0067490A"/>
    <w:rsid w:val="00674D42"/>
    <w:rsid w:val="00675686"/>
    <w:rsid w:val="006758DF"/>
    <w:rsid w:val="00675A94"/>
    <w:rsid w:val="00675F43"/>
    <w:rsid w:val="006762E2"/>
    <w:rsid w:val="00676325"/>
    <w:rsid w:val="00676500"/>
    <w:rsid w:val="00676ED2"/>
    <w:rsid w:val="0067712C"/>
    <w:rsid w:val="00677275"/>
    <w:rsid w:val="00677840"/>
    <w:rsid w:val="00677854"/>
    <w:rsid w:val="00677C19"/>
    <w:rsid w:val="00677C81"/>
    <w:rsid w:val="00677F46"/>
    <w:rsid w:val="00677F78"/>
    <w:rsid w:val="00680335"/>
    <w:rsid w:val="00680403"/>
    <w:rsid w:val="00680481"/>
    <w:rsid w:val="00680B0C"/>
    <w:rsid w:val="00680E41"/>
    <w:rsid w:val="00680E70"/>
    <w:rsid w:val="00681114"/>
    <w:rsid w:val="00681195"/>
    <w:rsid w:val="006811EB"/>
    <w:rsid w:val="00681367"/>
    <w:rsid w:val="0068170E"/>
    <w:rsid w:val="00681A54"/>
    <w:rsid w:val="00681A7F"/>
    <w:rsid w:val="00682088"/>
    <w:rsid w:val="0068232F"/>
    <w:rsid w:val="006823D4"/>
    <w:rsid w:val="00682625"/>
    <w:rsid w:val="00682A92"/>
    <w:rsid w:val="00683A48"/>
    <w:rsid w:val="00683E1C"/>
    <w:rsid w:val="0068453A"/>
    <w:rsid w:val="00684E20"/>
    <w:rsid w:val="00685518"/>
    <w:rsid w:val="00685AB8"/>
    <w:rsid w:val="00685AC2"/>
    <w:rsid w:val="00685CB1"/>
    <w:rsid w:val="00686136"/>
    <w:rsid w:val="0068639D"/>
    <w:rsid w:val="0068656C"/>
    <w:rsid w:val="00686632"/>
    <w:rsid w:val="006866E3"/>
    <w:rsid w:val="00686953"/>
    <w:rsid w:val="00686F23"/>
    <w:rsid w:val="00686F49"/>
    <w:rsid w:val="0068705E"/>
    <w:rsid w:val="006870FD"/>
    <w:rsid w:val="006872AE"/>
    <w:rsid w:val="0069056F"/>
    <w:rsid w:val="00690901"/>
    <w:rsid w:val="00690DE2"/>
    <w:rsid w:val="0069100E"/>
    <w:rsid w:val="006917CE"/>
    <w:rsid w:val="00691A9E"/>
    <w:rsid w:val="00691BAA"/>
    <w:rsid w:val="00691BFB"/>
    <w:rsid w:val="00691C10"/>
    <w:rsid w:val="00691C44"/>
    <w:rsid w:val="00691DEC"/>
    <w:rsid w:val="00691EEE"/>
    <w:rsid w:val="00691F08"/>
    <w:rsid w:val="006929D2"/>
    <w:rsid w:val="00692E75"/>
    <w:rsid w:val="006930C6"/>
    <w:rsid w:val="0069318B"/>
    <w:rsid w:val="006932C7"/>
    <w:rsid w:val="00693C13"/>
    <w:rsid w:val="00694102"/>
    <w:rsid w:val="006946F2"/>
    <w:rsid w:val="0069475A"/>
    <w:rsid w:val="00694A82"/>
    <w:rsid w:val="00694D65"/>
    <w:rsid w:val="006950D9"/>
    <w:rsid w:val="0069512A"/>
    <w:rsid w:val="00695254"/>
    <w:rsid w:val="0069551F"/>
    <w:rsid w:val="006956B8"/>
    <w:rsid w:val="00695943"/>
    <w:rsid w:val="00695BAF"/>
    <w:rsid w:val="00696605"/>
    <w:rsid w:val="00696D62"/>
    <w:rsid w:val="00697DB1"/>
    <w:rsid w:val="006A0721"/>
    <w:rsid w:val="006A0AF5"/>
    <w:rsid w:val="006A0B68"/>
    <w:rsid w:val="006A0C1E"/>
    <w:rsid w:val="006A1254"/>
    <w:rsid w:val="006A1ACF"/>
    <w:rsid w:val="006A2165"/>
    <w:rsid w:val="006A228E"/>
    <w:rsid w:val="006A2374"/>
    <w:rsid w:val="006A253A"/>
    <w:rsid w:val="006A2CC0"/>
    <w:rsid w:val="006A2FF2"/>
    <w:rsid w:val="006A32BE"/>
    <w:rsid w:val="006A33A0"/>
    <w:rsid w:val="006A37ED"/>
    <w:rsid w:val="006A37F0"/>
    <w:rsid w:val="006A38AA"/>
    <w:rsid w:val="006A3AEC"/>
    <w:rsid w:val="006A3ED7"/>
    <w:rsid w:val="006A4264"/>
    <w:rsid w:val="006A437A"/>
    <w:rsid w:val="006A44C8"/>
    <w:rsid w:val="006A4794"/>
    <w:rsid w:val="006A4800"/>
    <w:rsid w:val="006A5193"/>
    <w:rsid w:val="006A52AE"/>
    <w:rsid w:val="006A55B3"/>
    <w:rsid w:val="006A5ABC"/>
    <w:rsid w:val="006A5C70"/>
    <w:rsid w:val="006A7114"/>
    <w:rsid w:val="006A7125"/>
    <w:rsid w:val="006A7266"/>
    <w:rsid w:val="006B01BD"/>
    <w:rsid w:val="006B0926"/>
    <w:rsid w:val="006B0C46"/>
    <w:rsid w:val="006B0DD0"/>
    <w:rsid w:val="006B0E45"/>
    <w:rsid w:val="006B0F4B"/>
    <w:rsid w:val="006B10AF"/>
    <w:rsid w:val="006B1475"/>
    <w:rsid w:val="006B1B13"/>
    <w:rsid w:val="006B1C06"/>
    <w:rsid w:val="006B1C70"/>
    <w:rsid w:val="006B257E"/>
    <w:rsid w:val="006B296B"/>
    <w:rsid w:val="006B35C8"/>
    <w:rsid w:val="006B3C85"/>
    <w:rsid w:val="006B3E13"/>
    <w:rsid w:val="006B4293"/>
    <w:rsid w:val="006B4306"/>
    <w:rsid w:val="006B4345"/>
    <w:rsid w:val="006B4794"/>
    <w:rsid w:val="006B4A5A"/>
    <w:rsid w:val="006B51B9"/>
    <w:rsid w:val="006B5311"/>
    <w:rsid w:val="006B5ABD"/>
    <w:rsid w:val="006B5B71"/>
    <w:rsid w:val="006B5CAB"/>
    <w:rsid w:val="006B61E9"/>
    <w:rsid w:val="006B625A"/>
    <w:rsid w:val="006B677B"/>
    <w:rsid w:val="006B6864"/>
    <w:rsid w:val="006B690C"/>
    <w:rsid w:val="006B69E9"/>
    <w:rsid w:val="006B6AB0"/>
    <w:rsid w:val="006B6E63"/>
    <w:rsid w:val="006B70CF"/>
    <w:rsid w:val="006B7171"/>
    <w:rsid w:val="006B7929"/>
    <w:rsid w:val="006B7AEF"/>
    <w:rsid w:val="006B7EB8"/>
    <w:rsid w:val="006C046D"/>
    <w:rsid w:val="006C06E5"/>
    <w:rsid w:val="006C0763"/>
    <w:rsid w:val="006C0AD3"/>
    <w:rsid w:val="006C1064"/>
    <w:rsid w:val="006C1381"/>
    <w:rsid w:val="006C1546"/>
    <w:rsid w:val="006C15A9"/>
    <w:rsid w:val="006C192A"/>
    <w:rsid w:val="006C217D"/>
    <w:rsid w:val="006C2405"/>
    <w:rsid w:val="006C25A9"/>
    <w:rsid w:val="006C2BB5"/>
    <w:rsid w:val="006C2CE6"/>
    <w:rsid w:val="006C31A8"/>
    <w:rsid w:val="006C3397"/>
    <w:rsid w:val="006C3582"/>
    <w:rsid w:val="006C38D1"/>
    <w:rsid w:val="006C39C5"/>
    <w:rsid w:val="006C3A40"/>
    <w:rsid w:val="006C4575"/>
    <w:rsid w:val="006C4592"/>
    <w:rsid w:val="006C558F"/>
    <w:rsid w:val="006C56A8"/>
    <w:rsid w:val="006C5E19"/>
    <w:rsid w:val="006C5F75"/>
    <w:rsid w:val="006C6114"/>
    <w:rsid w:val="006C61BF"/>
    <w:rsid w:val="006C61EC"/>
    <w:rsid w:val="006C6276"/>
    <w:rsid w:val="006C645F"/>
    <w:rsid w:val="006C6754"/>
    <w:rsid w:val="006C6A47"/>
    <w:rsid w:val="006C6C08"/>
    <w:rsid w:val="006C6D0B"/>
    <w:rsid w:val="006C6F3C"/>
    <w:rsid w:val="006C740C"/>
    <w:rsid w:val="006C7624"/>
    <w:rsid w:val="006C77E1"/>
    <w:rsid w:val="006C77F3"/>
    <w:rsid w:val="006C7A17"/>
    <w:rsid w:val="006D0060"/>
    <w:rsid w:val="006D0AC4"/>
    <w:rsid w:val="006D1098"/>
    <w:rsid w:val="006D17C3"/>
    <w:rsid w:val="006D2613"/>
    <w:rsid w:val="006D2787"/>
    <w:rsid w:val="006D2C6C"/>
    <w:rsid w:val="006D2DC8"/>
    <w:rsid w:val="006D2F6F"/>
    <w:rsid w:val="006D31C0"/>
    <w:rsid w:val="006D36AC"/>
    <w:rsid w:val="006D4230"/>
    <w:rsid w:val="006D42A4"/>
    <w:rsid w:val="006D4445"/>
    <w:rsid w:val="006D47B5"/>
    <w:rsid w:val="006D48D4"/>
    <w:rsid w:val="006D4B20"/>
    <w:rsid w:val="006D4DD4"/>
    <w:rsid w:val="006D4EE8"/>
    <w:rsid w:val="006D510C"/>
    <w:rsid w:val="006D52CA"/>
    <w:rsid w:val="006D533C"/>
    <w:rsid w:val="006D5C90"/>
    <w:rsid w:val="006D5CB5"/>
    <w:rsid w:val="006D61FD"/>
    <w:rsid w:val="006D6482"/>
    <w:rsid w:val="006D6B52"/>
    <w:rsid w:val="006D6EB5"/>
    <w:rsid w:val="006D72D8"/>
    <w:rsid w:val="006D787C"/>
    <w:rsid w:val="006D7C4C"/>
    <w:rsid w:val="006D7D02"/>
    <w:rsid w:val="006D7DC3"/>
    <w:rsid w:val="006E029E"/>
    <w:rsid w:val="006E02F9"/>
    <w:rsid w:val="006E05C1"/>
    <w:rsid w:val="006E0B25"/>
    <w:rsid w:val="006E0FF1"/>
    <w:rsid w:val="006E1502"/>
    <w:rsid w:val="006E191C"/>
    <w:rsid w:val="006E1FD2"/>
    <w:rsid w:val="006E256F"/>
    <w:rsid w:val="006E318B"/>
    <w:rsid w:val="006E3400"/>
    <w:rsid w:val="006E35C3"/>
    <w:rsid w:val="006E395F"/>
    <w:rsid w:val="006E3A48"/>
    <w:rsid w:val="006E3B86"/>
    <w:rsid w:val="006E3C23"/>
    <w:rsid w:val="006E3C74"/>
    <w:rsid w:val="006E3F57"/>
    <w:rsid w:val="006E3F69"/>
    <w:rsid w:val="006E405C"/>
    <w:rsid w:val="006E4265"/>
    <w:rsid w:val="006E442C"/>
    <w:rsid w:val="006E48B3"/>
    <w:rsid w:val="006E5227"/>
    <w:rsid w:val="006E5388"/>
    <w:rsid w:val="006E53AF"/>
    <w:rsid w:val="006E588E"/>
    <w:rsid w:val="006E6D21"/>
    <w:rsid w:val="006E715D"/>
    <w:rsid w:val="006E74F9"/>
    <w:rsid w:val="006E7562"/>
    <w:rsid w:val="006E7F23"/>
    <w:rsid w:val="006F04AB"/>
    <w:rsid w:val="006F0BCE"/>
    <w:rsid w:val="006F0D90"/>
    <w:rsid w:val="006F0FA6"/>
    <w:rsid w:val="006F121E"/>
    <w:rsid w:val="006F13F6"/>
    <w:rsid w:val="006F1559"/>
    <w:rsid w:val="006F1807"/>
    <w:rsid w:val="006F1BE8"/>
    <w:rsid w:val="006F222B"/>
    <w:rsid w:val="006F22A5"/>
    <w:rsid w:val="006F2670"/>
    <w:rsid w:val="006F28F2"/>
    <w:rsid w:val="006F2D06"/>
    <w:rsid w:val="006F357F"/>
    <w:rsid w:val="006F374B"/>
    <w:rsid w:val="006F3984"/>
    <w:rsid w:val="006F39FC"/>
    <w:rsid w:val="006F3A42"/>
    <w:rsid w:val="006F3E3E"/>
    <w:rsid w:val="006F3E84"/>
    <w:rsid w:val="006F4459"/>
    <w:rsid w:val="006F47D9"/>
    <w:rsid w:val="006F49BF"/>
    <w:rsid w:val="006F4ABC"/>
    <w:rsid w:val="006F4BA2"/>
    <w:rsid w:val="006F4C13"/>
    <w:rsid w:val="006F4DE5"/>
    <w:rsid w:val="006F5452"/>
    <w:rsid w:val="006F558B"/>
    <w:rsid w:val="006F5BB6"/>
    <w:rsid w:val="006F5CE5"/>
    <w:rsid w:val="006F5D52"/>
    <w:rsid w:val="006F5FBA"/>
    <w:rsid w:val="006F6323"/>
    <w:rsid w:val="006F67DD"/>
    <w:rsid w:val="006F6912"/>
    <w:rsid w:val="006F691F"/>
    <w:rsid w:val="006F6C4B"/>
    <w:rsid w:val="006F6C83"/>
    <w:rsid w:val="006F7243"/>
    <w:rsid w:val="006F7A49"/>
    <w:rsid w:val="006F7CEB"/>
    <w:rsid w:val="006F7E71"/>
    <w:rsid w:val="006F7EAD"/>
    <w:rsid w:val="00700152"/>
    <w:rsid w:val="00700160"/>
    <w:rsid w:val="007002CC"/>
    <w:rsid w:val="0070032A"/>
    <w:rsid w:val="00700540"/>
    <w:rsid w:val="00700EC6"/>
    <w:rsid w:val="00701085"/>
    <w:rsid w:val="0070161D"/>
    <w:rsid w:val="00701630"/>
    <w:rsid w:val="00701EDD"/>
    <w:rsid w:val="00702CAE"/>
    <w:rsid w:val="00702CD5"/>
    <w:rsid w:val="00702D74"/>
    <w:rsid w:val="00702FC1"/>
    <w:rsid w:val="00703672"/>
    <w:rsid w:val="00703756"/>
    <w:rsid w:val="00703A94"/>
    <w:rsid w:val="00703B20"/>
    <w:rsid w:val="00703F60"/>
    <w:rsid w:val="00703F96"/>
    <w:rsid w:val="00704799"/>
    <w:rsid w:val="00704815"/>
    <w:rsid w:val="0070486C"/>
    <w:rsid w:val="00704A7A"/>
    <w:rsid w:val="00704B0E"/>
    <w:rsid w:val="00704D6E"/>
    <w:rsid w:val="00704E59"/>
    <w:rsid w:val="007051D3"/>
    <w:rsid w:val="00705564"/>
    <w:rsid w:val="007056B0"/>
    <w:rsid w:val="007059A5"/>
    <w:rsid w:val="007059C4"/>
    <w:rsid w:val="007059F0"/>
    <w:rsid w:val="00705E00"/>
    <w:rsid w:val="00705EF7"/>
    <w:rsid w:val="007063AA"/>
    <w:rsid w:val="007065B1"/>
    <w:rsid w:val="0070760C"/>
    <w:rsid w:val="00707D35"/>
    <w:rsid w:val="007100BC"/>
    <w:rsid w:val="007100C4"/>
    <w:rsid w:val="00710162"/>
    <w:rsid w:val="007108C9"/>
    <w:rsid w:val="0071099A"/>
    <w:rsid w:val="00710C61"/>
    <w:rsid w:val="00710D17"/>
    <w:rsid w:val="00710FF5"/>
    <w:rsid w:val="00711762"/>
    <w:rsid w:val="00711970"/>
    <w:rsid w:val="00711993"/>
    <w:rsid w:val="00711FB7"/>
    <w:rsid w:val="00712253"/>
    <w:rsid w:val="007125DE"/>
    <w:rsid w:val="0071283D"/>
    <w:rsid w:val="00713278"/>
    <w:rsid w:val="007134EC"/>
    <w:rsid w:val="00713551"/>
    <w:rsid w:val="0071362F"/>
    <w:rsid w:val="0071373F"/>
    <w:rsid w:val="00713CA8"/>
    <w:rsid w:val="00713F00"/>
    <w:rsid w:val="007144AE"/>
    <w:rsid w:val="00714B2F"/>
    <w:rsid w:val="00714C68"/>
    <w:rsid w:val="007151F5"/>
    <w:rsid w:val="007156DC"/>
    <w:rsid w:val="00715B38"/>
    <w:rsid w:val="00715D8C"/>
    <w:rsid w:val="007167FD"/>
    <w:rsid w:val="00716E42"/>
    <w:rsid w:val="00716FE4"/>
    <w:rsid w:val="007174C2"/>
    <w:rsid w:val="00717E80"/>
    <w:rsid w:val="007200F7"/>
    <w:rsid w:val="00720400"/>
    <w:rsid w:val="00720417"/>
    <w:rsid w:val="00720953"/>
    <w:rsid w:val="00720AE9"/>
    <w:rsid w:val="00720F1C"/>
    <w:rsid w:val="00721097"/>
    <w:rsid w:val="007227EB"/>
    <w:rsid w:val="00722AB2"/>
    <w:rsid w:val="00722CA0"/>
    <w:rsid w:val="00722DC5"/>
    <w:rsid w:val="00723268"/>
    <w:rsid w:val="00723293"/>
    <w:rsid w:val="00723C74"/>
    <w:rsid w:val="00723CAD"/>
    <w:rsid w:val="007240AC"/>
    <w:rsid w:val="00724616"/>
    <w:rsid w:val="00724CAF"/>
    <w:rsid w:val="00724F25"/>
    <w:rsid w:val="0072517C"/>
    <w:rsid w:val="00725781"/>
    <w:rsid w:val="00725CBB"/>
    <w:rsid w:val="007264D5"/>
    <w:rsid w:val="0072663E"/>
    <w:rsid w:val="007268A8"/>
    <w:rsid w:val="00726EDD"/>
    <w:rsid w:val="00727422"/>
    <w:rsid w:val="00727556"/>
    <w:rsid w:val="00727672"/>
    <w:rsid w:val="00727F7B"/>
    <w:rsid w:val="007307AC"/>
    <w:rsid w:val="007309C3"/>
    <w:rsid w:val="00730C91"/>
    <w:rsid w:val="00730CD9"/>
    <w:rsid w:val="007313B2"/>
    <w:rsid w:val="0073165F"/>
    <w:rsid w:val="0073175C"/>
    <w:rsid w:val="00731C29"/>
    <w:rsid w:val="00732C8A"/>
    <w:rsid w:val="00732F1E"/>
    <w:rsid w:val="00733152"/>
    <w:rsid w:val="00733820"/>
    <w:rsid w:val="0073390C"/>
    <w:rsid w:val="00733A48"/>
    <w:rsid w:val="00733DF9"/>
    <w:rsid w:val="00733E9E"/>
    <w:rsid w:val="00733F07"/>
    <w:rsid w:val="0073410E"/>
    <w:rsid w:val="007342B5"/>
    <w:rsid w:val="00734417"/>
    <w:rsid w:val="0073456C"/>
    <w:rsid w:val="0073480F"/>
    <w:rsid w:val="00734BDE"/>
    <w:rsid w:val="00734CE0"/>
    <w:rsid w:val="00734E30"/>
    <w:rsid w:val="00734F35"/>
    <w:rsid w:val="007350D0"/>
    <w:rsid w:val="00735295"/>
    <w:rsid w:val="007355F6"/>
    <w:rsid w:val="00735631"/>
    <w:rsid w:val="007359E7"/>
    <w:rsid w:val="007363C5"/>
    <w:rsid w:val="007367CF"/>
    <w:rsid w:val="007367FF"/>
    <w:rsid w:val="00736E56"/>
    <w:rsid w:val="00737558"/>
    <w:rsid w:val="0073764B"/>
    <w:rsid w:val="0073776C"/>
    <w:rsid w:val="00737837"/>
    <w:rsid w:val="00737AB4"/>
    <w:rsid w:val="00740145"/>
    <w:rsid w:val="00740886"/>
    <w:rsid w:val="007413B6"/>
    <w:rsid w:val="007413D0"/>
    <w:rsid w:val="007417E2"/>
    <w:rsid w:val="007422B1"/>
    <w:rsid w:val="0074265A"/>
    <w:rsid w:val="00742685"/>
    <w:rsid w:val="00742758"/>
    <w:rsid w:val="007427E3"/>
    <w:rsid w:val="007428CF"/>
    <w:rsid w:val="007430AB"/>
    <w:rsid w:val="007431AB"/>
    <w:rsid w:val="00743818"/>
    <w:rsid w:val="007439DB"/>
    <w:rsid w:val="00743DD5"/>
    <w:rsid w:val="00743E45"/>
    <w:rsid w:val="00744314"/>
    <w:rsid w:val="007445BD"/>
    <w:rsid w:val="00744B98"/>
    <w:rsid w:val="00744C58"/>
    <w:rsid w:val="00745662"/>
    <w:rsid w:val="00745837"/>
    <w:rsid w:val="007459F7"/>
    <w:rsid w:val="00745A5D"/>
    <w:rsid w:val="00745D7A"/>
    <w:rsid w:val="0074612E"/>
    <w:rsid w:val="00746134"/>
    <w:rsid w:val="007461E7"/>
    <w:rsid w:val="007462FF"/>
    <w:rsid w:val="0074640B"/>
    <w:rsid w:val="00746436"/>
    <w:rsid w:val="00746651"/>
    <w:rsid w:val="00746654"/>
    <w:rsid w:val="00746A92"/>
    <w:rsid w:val="00746B71"/>
    <w:rsid w:val="007472F4"/>
    <w:rsid w:val="00747B4E"/>
    <w:rsid w:val="00747B88"/>
    <w:rsid w:val="00747DC9"/>
    <w:rsid w:val="00747F13"/>
    <w:rsid w:val="0075015B"/>
    <w:rsid w:val="00750288"/>
    <w:rsid w:val="00750B8D"/>
    <w:rsid w:val="00750CCF"/>
    <w:rsid w:val="00751090"/>
    <w:rsid w:val="007518C4"/>
    <w:rsid w:val="00751926"/>
    <w:rsid w:val="00751F4B"/>
    <w:rsid w:val="0075267C"/>
    <w:rsid w:val="00752C17"/>
    <w:rsid w:val="00752DF1"/>
    <w:rsid w:val="00753704"/>
    <w:rsid w:val="007537E3"/>
    <w:rsid w:val="00753A1A"/>
    <w:rsid w:val="00753DD4"/>
    <w:rsid w:val="00753EB3"/>
    <w:rsid w:val="007540FE"/>
    <w:rsid w:val="00754133"/>
    <w:rsid w:val="00754214"/>
    <w:rsid w:val="0075466E"/>
    <w:rsid w:val="0075467C"/>
    <w:rsid w:val="007547AF"/>
    <w:rsid w:val="00754B97"/>
    <w:rsid w:val="00754C1E"/>
    <w:rsid w:val="00754E93"/>
    <w:rsid w:val="0075547B"/>
    <w:rsid w:val="00755B5A"/>
    <w:rsid w:val="0075605B"/>
    <w:rsid w:val="0075608D"/>
    <w:rsid w:val="00756185"/>
    <w:rsid w:val="007563EA"/>
    <w:rsid w:val="0075679D"/>
    <w:rsid w:val="00756982"/>
    <w:rsid w:val="00756A81"/>
    <w:rsid w:val="00757296"/>
    <w:rsid w:val="007572DD"/>
    <w:rsid w:val="007573B1"/>
    <w:rsid w:val="0075760C"/>
    <w:rsid w:val="007577BE"/>
    <w:rsid w:val="00757999"/>
    <w:rsid w:val="0076031C"/>
    <w:rsid w:val="0076087C"/>
    <w:rsid w:val="00760F03"/>
    <w:rsid w:val="00760FE8"/>
    <w:rsid w:val="0076113D"/>
    <w:rsid w:val="0076117F"/>
    <w:rsid w:val="00761271"/>
    <w:rsid w:val="007616ED"/>
    <w:rsid w:val="00761B9E"/>
    <w:rsid w:val="007624D8"/>
    <w:rsid w:val="007625A0"/>
    <w:rsid w:val="0076264D"/>
    <w:rsid w:val="00762694"/>
    <w:rsid w:val="007627E4"/>
    <w:rsid w:val="00762988"/>
    <w:rsid w:val="00762DB0"/>
    <w:rsid w:val="00762E78"/>
    <w:rsid w:val="00763218"/>
    <w:rsid w:val="00763439"/>
    <w:rsid w:val="00763538"/>
    <w:rsid w:val="00763914"/>
    <w:rsid w:val="00763A40"/>
    <w:rsid w:val="00763C68"/>
    <w:rsid w:val="007641B6"/>
    <w:rsid w:val="0076509E"/>
    <w:rsid w:val="007650E7"/>
    <w:rsid w:val="00765557"/>
    <w:rsid w:val="0076580E"/>
    <w:rsid w:val="00765915"/>
    <w:rsid w:val="00765A23"/>
    <w:rsid w:val="007660F9"/>
    <w:rsid w:val="00766119"/>
    <w:rsid w:val="00766377"/>
    <w:rsid w:val="00766694"/>
    <w:rsid w:val="007672F0"/>
    <w:rsid w:val="00767A0F"/>
    <w:rsid w:val="00767BF3"/>
    <w:rsid w:val="0077072B"/>
    <w:rsid w:val="007716AB"/>
    <w:rsid w:val="00771798"/>
    <w:rsid w:val="00771FC3"/>
    <w:rsid w:val="00772322"/>
    <w:rsid w:val="0077272C"/>
    <w:rsid w:val="0077287C"/>
    <w:rsid w:val="007729AA"/>
    <w:rsid w:val="007739AC"/>
    <w:rsid w:val="00774855"/>
    <w:rsid w:val="007748E2"/>
    <w:rsid w:val="00774B39"/>
    <w:rsid w:val="00774B83"/>
    <w:rsid w:val="00775019"/>
    <w:rsid w:val="00775548"/>
    <w:rsid w:val="0077562E"/>
    <w:rsid w:val="00775C6D"/>
    <w:rsid w:val="00775E19"/>
    <w:rsid w:val="0077630C"/>
    <w:rsid w:val="0077638F"/>
    <w:rsid w:val="00776B38"/>
    <w:rsid w:val="00776B93"/>
    <w:rsid w:val="00776C2F"/>
    <w:rsid w:val="00776EC7"/>
    <w:rsid w:val="007776AE"/>
    <w:rsid w:val="007779C4"/>
    <w:rsid w:val="007779E8"/>
    <w:rsid w:val="00777BAB"/>
    <w:rsid w:val="00777D03"/>
    <w:rsid w:val="00777F58"/>
    <w:rsid w:val="00780FCC"/>
    <w:rsid w:val="00781001"/>
    <w:rsid w:val="00781531"/>
    <w:rsid w:val="0078173B"/>
    <w:rsid w:val="0078173F"/>
    <w:rsid w:val="0078187B"/>
    <w:rsid w:val="00781B00"/>
    <w:rsid w:val="00781B90"/>
    <w:rsid w:val="00781C4A"/>
    <w:rsid w:val="00781CF1"/>
    <w:rsid w:val="00781D6B"/>
    <w:rsid w:val="00781EEC"/>
    <w:rsid w:val="0078214E"/>
    <w:rsid w:val="0078292F"/>
    <w:rsid w:val="00782BE0"/>
    <w:rsid w:val="00782F68"/>
    <w:rsid w:val="00783B90"/>
    <w:rsid w:val="00783F7E"/>
    <w:rsid w:val="00784423"/>
    <w:rsid w:val="007858D1"/>
    <w:rsid w:val="00785CF4"/>
    <w:rsid w:val="00785EA5"/>
    <w:rsid w:val="00786056"/>
    <w:rsid w:val="00786393"/>
    <w:rsid w:val="007869B6"/>
    <w:rsid w:val="00786D88"/>
    <w:rsid w:val="0078757C"/>
    <w:rsid w:val="00787909"/>
    <w:rsid w:val="00787AB7"/>
    <w:rsid w:val="00787CBD"/>
    <w:rsid w:val="00790615"/>
    <w:rsid w:val="0079075B"/>
    <w:rsid w:val="00790954"/>
    <w:rsid w:val="00790DD8"/>
    <w:rsid w:val="00790FA3"/>
    <w:rsid w:val="007912ED"/>
    <w:rsid w:val="007915F4"/>
    <w:rsid w:val="007916A8"/>
    <w:rsid w:val="007916C5"/>
    <w:rsid w:val="0079181E"/>
    <w:rsid w:val="00791C13"/>
    <w:rsid w:val="00791C44"/>
    <w:rsid w:val="00792183"/>
    <w:rsid w:val="0079266A"/>
    <w:rsid w:val="00792712"/>
    <w:rsid w:val="00792C0D"/>
    <w:rsid w:val="00792C37"/>
    <w:rsid w:val="00793E3D"/>
    <w:rsid w:val="00793E43"/>
    <w:rsid w:val="00793F45"/>
    <w:rsid w:val="00794AD4"/>
    <w:rsid w:val="00794E0B"/>
    <w:rsid w:val="00795018"/>
    <w:rsid w:val="007950C6"/>
    <w:rsid w:val="007951BC"/>
    <w:rsid w:val="0079535D"/>
    <w:rsid w:val="00795641"/>
    <w:rsid w:val="00795E48"/>
    <w:rsid w:val="00795F99"/>
    <w:rsid w:val="00796107"/>
    <w:rsid w:val="007968D3"/>
    <w:rsid w:val="0079725E"/>
    <w:rsid w:val="007973DC"/>
    <w:rsid w:val="007976A2"/>
    <w:rsid w:val="007A00C7"/>
    <w:rsid w:val="007A0255"/>
    <w:rsid w:val="007A054D"/>
    <w:rsid w:val="007A0757"/>
    <w:rsid w:val="007A0B55"/>
    <w:rsid w:val="007A13CF"/>
    <w:rsid w:val="007A1740"/>
    <w:rsid w:val="007A1940"/>
    <w:rsid w:val="007A1975"/>
    <w:rsid w:val="007A1E8B"/>
    <w:rsid w:val="007A217C"/>
    <w:rsid w:val="007A24E2"/>
    <w:rsid w:val="007A2655"/>
    <w:rsid w:val="007A279F"/>
    <w:rsid w:val="007A2BFC"/>
    <w:rsid w:val="007A2EA1"/>
    <w:rsid w:val="007A3250"/>
    <w:rsid w:val="007A335A"/>
    <w:rsid w:val="007A3541"/>
    <w:rsid w:val="007A3980"/>
    <w:rsid w:val="007A4D74"/>
    <w:rsid w:val="007A4E02"/>
    <w:rsid w:val="007A560A"/>
    <w:rsid w:val="007A584A"/>
    <w:rsid w:val="007A59BB"/>
    <w:rsid w:val="007A5A61"/>
    <w:rsid w:val="007A5E17"/>
    <w:rsid w:val="007A6063"/>
    <w:rsid w:val="007A618B"/>
    <w:rsid w:val="007A66B9"/>
    <w:rsid w:val="007A6ADE"/>
    <w:rsid w:val="007A7135"/>
    <w:rsid w:val="007A71B5"/>
    <w:rsid w:val="007A76C9"/>
    <w:rsid w:val="007A795D"/>
    <w:rsid w:val="007B0092"/>
    <w:rsid w:val="007B018D"/>
    <w:rsid w:val="007B0B83"/>
    <w:rsid w:val="007B0CE7"/>
    <w:rsid w:val="007B1197"/>
    <w:rsid w:val="007B141A"/>
    <w:rsid w:val="007B14DC"/>
    <w:rsid w:val="007B164B"/>
    <w:rsid w:val="007B176C"/>
    <w:rsid w:val="007B178D"/>
    <w:rsid w:val="007B1830"/>
    <w:rsid w:val="007B2226"/>
    <w:rsid w:val="007B242B"/>
    <w:rsid w:val="007B2A4D"/>
    <w:rsid w:val="007B2ADE"/>
    <w:rsid w:val="007B2DFF"/>
    <w:rsid w:val="007B3949"/>
    <w:rsid w:val="007B4430"/>
    <w:rsid w:val="007B47FD"/>
    <w:rsid w:val="007B48C2"/>
    <w:rsid w:val="007B4BB8"/>
    <w:rsid w:val="007B55B2"/>
    <w:rsid w:val="007B5DE3"/>
    <w:rsid w:val="007B63E5"/>
    <w:rsid w:val="007B6724"/>
    <w:rsid w:val="007B6B7B"/>
    <w:rsid w:val="007B6D28"/>
    <w:rsid w:val="007B6E91"/>
    <w:rsid w:val="007B6EC1"/>
    <w:rsid w:val="007B7183"/>
    <w:rsid w:val="007B7778"/>
    <w:rsid w:val="007B7E4F"/>
    <w:rsid w:val="007C002E"/>
    <w:rsid w:val="007C00BA"/>
    <w:rsid w:val="007C024D"/>
    <w:rsid w:val="007C031B"/>
    <w:rsid w:val="007C0418"/>
    <w:rsid w:val="007C04E5"/>
    <w:rsid w:val="007C07F9"/>
    <w:rsid w:val="007C0F2B"/>
    <w:rsid w:val="007C127C"/>
    <w:rsid w:val="007C189A"/>
    <w:rsid w:val="007C18AA"/>
    <w:rsid w:val="007C1D52"/>
    <w:rsid w:val="007C2029"/>
    <w:rsid w:val="007C22DC"/>
    <w:rsid w:val="007C2514"/>
    <w:rsid w:val="007C2F98"/>
    <w:rsid w:val="007C320E"/>
    <w:rsid w:val="007C320F"/>
    <w:rsid w:val="007C33AB"/>
    <w:rsid w:val="007C3638"/>
    <w:rsid w:val="007C3917"/>
    <w:rsid w:val="007C3A7F"/>
    <w:rsid w:val="007C3DAF"/>
    <w:rsid w:val="007C4864"/>
    <w:rsid w:val="007C4929"/>
    <w:rsid w:val="007C492C"/>
    <w:rsid w:val="007C4D95"/>
    <w:rsid w:val="007C4DE0"/>
    <w:rsid w:val="007C5148"/>
    <w:rsid w:val="007C53F2"/>
    <w:rsid w:val="007C5A2D"/>
    <w:rsid w:val="007C5A4B"/>
    <w:rsid w:val="007C5EF6"/>
    <w:rsid w:val="007C5F92"/>
    <w:rsid w:val="007C6406"/>
    <w:rsid w:val="007C6422"/>
    <w:rsid w:val="007C651E"/>
    <w:rsid w:val="007C6598"/>
    <w:rsid w:val="007C670C"/>
    <w:rsid w:val="007C6C46"/>
    <w:rsid w:val="007C6C97"/>
    <w:rsid w:val="007C6F02"/>
    <w:rsid w:val="007C724B"/>
    <w:rsid w:val="007C7250"/>
    <w:rsid w:val="007C72DE"/>
    <w:rsid w:val="007C74AC"/>
    <w:rsid w:val="007C7567"/>
    <w:rsid w:val="007C7DA7"/>
    <w:rsid w:val="007D0214"/>
    <w:rsid w:val="007D04FE"/>
    <w:rsid w:val="007D06A5"/>
    <w:rsid w:val="007D0953"/>
    <w:rsid w:val="007D1184"/>
    <w:rsid w:val="007D1237"/>
    <w:rsid w:val="007D156B"/>
    <w:rsid w:val="007D1764"/>
    <w:rsid w:val="007D2168"/>
    <w:rsid w:val="007D2456"/>
    <w:rsid w:val="007D25FC"/>
    <w:rsid w:val="007D27AF"/>
    <w:rsid w:val="007D27F3"/>
    <w:rsid w:val="007D28F5"/>
    <w:rsid w:val="007D2C98"/>
    <w:rsid w:val="007D2CBC"/>
    <w:rsid w:val="007D303E"/>
    <w:rsid w:val="007D3510"/>
    <w:rsid w:val="007D3591"/>
    <w:rsid w:val="007D364F"/>
    <w:rsid w:val="007D366D"/>
    <w:rsid w:val="007D3A76"/>
    <w:rsid w:val="007D3B65"/>
    <w:rsid w:val="007D419B"/>
    <w:rsid w:val="007D461A"/>
    <w:rsid w:val="007D49C8"/>
    <w:rsid w:val="007D4A09"/>
    <w:rsid w:val="007D4E6B"/>
    <w:rsid w:val="007D4FC0"/>
    <w:rsid w:val="007D51D9"/>
    <w:rsid w:val="007D52E3"/>
    <w:rsid w:val="007D563A"/>
    <w:rsid w:val="007D577E"/>
    <w:rsid w:val="007D5843"/>
    <w:rsid w:val="007D5908"/>
    <w:rsid w:val="007D5D8F"/>
    <w:rsid w:val="007D5E49"/>
    <w:rsid w:val="007D622B"/>
    <w:rsid w:val="007D62DA"/>
    <w:rsid w:val="007D651A"/>
    <w:rsid w:val="007D6A10"/>
    <w:rsid w:val="007D6C13"/>
    <w:rsid w:val="007D72A1"/>
    <w:rsid w:val="007D7414"/>
    <w:rsid w:val="007D7452"/>
    <w:rsid w:val="007D74E5"/>
    <w:rsid w:val="007D76BB"/>
    <w:rsid w:val="007D7735"/>
    <w:rsid w:val="007D7759"/>
    <w:rsid w:val="007D7826"/>
    <w:rsid w:val="007D78B4"/>
    <w:rsid w:val="007D79AB"/>
    <w:rsid w:val="007D7D04"/>
    <w:rsid w:val="007E007E"/>
    <w:rsid w:val="007E03A7"/>
    <w:rsid w:val="007E1816"/>
    <w:rsid w:val="007E1A11"/>
    <w:rsid w:val="007E20AE"/>
    <w:rsid w:val="007E23BF"/>
    <w:rsid w:val="007E23EF"/>
    <w:rsid w:val="007E250D"/>
    <w:rsid w:val="007E276F"/>
    <w:rsid w:val="007E27C9"/>
    <w:rsid w:val="007E2BAA"/>
    <w:rsid w:val="007E2F66"/>
    <w:rsid w:val="007E3098"/>
    <w:rsid w:val="007E3794"/>
    <w:rsid w:val="007E38F1"/>
    <w:rsid w:val="007E437B"/>
    <w:rsid w:val="007E4A72"/>
    <w:rsid w:val="007E4BD7"/>
    <w:rsid w:val="007E50CA"/>
    <w:rsid w:val="007E5361"/>
    <w:rsid w:val="007E554B"/>
    <w:rsid w:val="007E5662"/>
    <w:rsid w:val="007E575E"/>
    <w:rsid w:val="007E5E74"/>
    <w:rsid w:val="007E5EAB"/>
    <w:rsid w:val="007E61CF"/>
    <w:rsid w:val="007E65BE"/>
    <w:rsid w:val="007E685F"/>
    <w:rsid w:val="007E6C76"/>
    <w:rsid w:val="007E74F2"/>
    <w:rsid w:val="007E7845"/>
    <w:rsid w:val="007E78EA"/>
    <w:rsid w:val="007E7DFD"/>
    <w:rsid w:val="007E7F33"/>
    <w:rsid w:val="007F0D4C"/>
    <w:rsid w:val="007F1034"/>
    <w:rsid w:val="007F1221"/>
    <w:rsid w:val="007F1307"/>
    <w:rsid w:val="007F1589"/>
    <w:rsid w:val="007F1642"/>
    <w:rsid w:val="007F1686"/>
    <w:rsid w:val="007F1974"/>
    <w:rsid w:val="007F1F84"/>
    <w:rsid w:val="007F2515"/>
    <w:rsid w:val="007F252F"/>
    <w:rsid w:val="007F255A"/>
    <w:rsid w:val="007F278E"/>
    <w:rsid w:val="007F299E"/>
    <w:rsid w:val="007F2EEA"/>
    <w:rsid w:val="007F2F06"/>
    <w:rsid w:val="007F3385"/>
    <w:rsid w:val="007F364C"/>
    <w:rsid w:val="007F381B"/>
    <w:rsid w:val="007F3AAB"/>
    <w:rsid w:val="007F3DFB"/>
    <w:rsid w:val="007F3E3E"/>
    <w:rsid w:val="007F420F"/>
    <w:rsid w:val="007F440D"/>
    <w:rsid w:val="007F44CF"/>
    <w:rsid w:val="007F45CC"/>
    <w:rsid w:val="007F4F4C"/>
    <w:rsid w:val="007F5012"/>
    <w:rsid w:val="007F5686"/>
    <w:rsid w:val="007F58E5"/>
    <w:rsid w:val="007F5C11"/>
    <w:rsid w:val="007F5D06"/>
    <w:rsid w:val="007F5D7E"/>
    <w:rsid w:val="007F6152"/>
    <w:rsid w:val="007F6CED"/>
    <w:rsid w:val="007F746D"/>
    <w:rsid w:val="007F7530"/>
    <w:rsid w:val="007F7A4D"/>
    <w:rsid w:val="007F7B03"/>
    <w:rsid w:val="007F7CF2"/>
    <w:rsid w:val="007F7FB1"/>
    <w:rsid w:val="007F7FE1"/>
    <w:rsid w:val="00800B55"/>
    <w:rsid w:val="00800E03"/>
    <w:rsid w:val="008014A3"/>
    <w:rsid w:val="00801F8B"/>
    <w:rsid w:val="00801F9E"/>
    <w:rsid w:val="008028D8"/>
    <w:rsid w:val="00802CF8"/>
    <w:rsid w:val="0080319E"/>
    <w:rsid w:val="0080345A"/>
    <w:rsid w:val="008035BB"/>
    <w:rsid w:val="00803601"/>
    <w:rsid w:val="00803702"/>
    <w:rsid w:val="00803797"/>
    <w:rsid w:val="00803A41"/>
    <w:rsid w:val="00803C29"/>
    <w:rsid w:val="00803D13"/>
    <w:rsid w:val="00803E29"/>
    <w:rsid w:val="008041C3"/>
    <w:rsid w:val="008041E7"/>
    <w:rsid w:val="00804698"/>
    <w:rsid w:val="008049AD"/>
    <w:rsid w:val="00804B8C"/>
    <w:rsid w:val="00804C0D"/>
    <w:rsid w:val="00805894"/>
    <w:rsid w:val="00806327"/>
    <w:rsid w:val="008064B4"/>
    <w:rsid w:val="00806CCE"/>
    <w:rsid w:val="00807DB0"/>
    <w:rsid w:val="0081004F"/>
    <w:rsid w:val="00810416"/>
    <w:rsid w:val="0081083D"/>
    <w:rsid w:val="00810DDA"/>
    <w:rsid w:val="00810E88"/>
    <w:rsid w:val="00810E8A"/>
    <w:rsid w:val="0081109D"/>
    <w:rsid w:val="00811651"/>
    <w:rsid w:val="0081223A"/>
    <w:rsid w:val="008123DB"/>
    <w:rsid w:val="008126E1"/>
    <w:rsid w:val="00812885"/>
    <w:rsid w:val="00812BF8"/>
    <w:rsid w:val="00812C4C"/>
    <w:rsid w:val="008136A7"/>
    <w:rsid w:val="00813847"/>
    <w:rsid w:val="00813AFA"/>
    <w:rsid w:val="00813DAF"/>
    <w:rsid w:val="00814560"/>
    <w:rsid w:val="008145AA"/>
    <w:rsid w:val="00814876"/>
    <w:rsid w:val="00814D6F"/>
    <w:rsid w:val="008159A1"/>
    <w:rsid w:val="00815BEC"/>
    <w:rsid w:val="00815C75"/>
    <w:rsid w:val="00816615"/>
    <w:rsid w:val="0081664B"/>
    <w:rsid w:val="008167D3"/>
    <w:rsid w:val="00816B0B"/>
    <w:rsid w:val="00816CF3"/>
    <w:rsid w:val="00816EE3"/>
    <w:rsid w:val="00816F6C"/>
    <w:rsid w:val="0081793F"/>
    <w:rsid w:val="00817C08"/>
    <w:rsid w:val="00817DDC"/>
    <w:rsid w:val="008201A6"/>
    <w:rsid w:val="008202B2"/>
    <w:rsid w:val="0082092A"/>
    <w:rsid w:val="00820B72"/>
    <w:rsid w:val="00820E03"/>
    <w:rsid w:val="00821102"/>
    <w:rsid w:val="00821157"/>
    <w:rsid w:val="008211D8"/>
    <w:rsid w:val="00821283"/>
    <w:rsid w:val="008218B8"/>
    <w:rsid w:val="00821AE9"/>
    <w:rsid w:val="00821C59"/>
    <w:rsid w:val="0082211F"/>
    <w:rsid w:val="008223D2"/>
    <w:rsid w:val="00822999"/>
    <w:rsid w:val="00822C61"/>
    <w:rsid w:val="0082305F"/>
    <w:rsid w:val="00823881"/>
    <w:rsid w:val="008239DD"/>
    <w:rsid w:val="00823E8B"/>
    <w:rsid w:val="008240D7"/>
    <w:rsid w:val="00824145"/>
    <w:rsid w:val="008245DE"/>
    <w:rsid w:val="00824728"/>
    <w:rsid w:val="00824A6A"/>
    <w:rsid w:val="00824AAF"/>
    <w:rsid w:val="00824B45"/>
    <w:rsid w:val="00824DDE"/>
    <w:rsid w:val="0082547F"/>
    <w:rsid w:val="00825707"/>
    <w:rsid w:val="00825783"/>
    <w:rsid w:val="008258B0"/>
    <w:rsid w:val="00826429"/>
    <w:rsid w:val="008265E0"/>
    <w:rsid w:val="00826602"/>
    <w:rsid w:val="0082676B"/>
    <w:rsid w:val="00827102"/>
    <w:rsid w:val="008272A1"/>
    <w:rsid w:val="008272E1"/>
    <w:rsid w:val="008273D8"/>
    <w:rsid w:val="00827663"/>
    <w:rsid w:val="0082767A"/>
    <w:rsid w:val="0082790B"/>
    <w:rsid w:val="0083027A"/>
    <w:rsid w:val="0083038C"/>
    <w:rsid w:val="0083049A"/>
    <w:rsid w:val="00830CF3"/>
    <w:rsid w:val="00830DE5"/>
    <w:rsid w:val="00830EEA"/>
    <w:rsid w:val="00831006"/>
    <w:rsid w:val="008311E3"/>
    <w:rsid w:val="008312E9"/>
    <w:rsid w:val="00831721"/>
    <w:rsid w:val="008318F6"/>
    <w:rsid w:val="00831B20"/>
    <w:rsid w:val="00832396"/>
    <w:rsid w:val="00832677"/>
    <w:rsid w:val="0083269B"/>
    <w:rsid w:val="00832990"/>
    <w:rsid w:val="00832EC4"/>
    <w:rsid w:val="00833451"/>
    <w:rsid w:val="00833822"/>
    <w:rsid w:val="008338CA"/>
    <w:rsid w:val="008340C8"/>
    <w:rsid w:val="008346C7"/>
    <w:rsid w:val="00834E27"/>
    <w:rsid w:val="0083527A"/>
    <w:rsid w:val="00835348"/>
    <w:rsid w:val="008356A4"/>
    <w:rsid w:val="008359D8"/>
    <w:rsid w:val="00835BAE"/>
    <w:rsid w:val="00836432"/>
    <w:rsid w:val="00836C49"/>
    <w:rsid w:val="00836F60"/>
    <w:rsid w:val="008371BF"/>
    <w:rsid w:val="00837615"/>
    <w:rsid w:val="00837629"/>
    <w:rsid w:val="008379DD"/>
    <w:rsid w:val="00837C89"/>
    <w:rsid w:val="00837E98"/>
    <w:rsid w:val="00837F91"/>
    <w:rsid w:val="00840253"/>
    <w:rsid w:val="008402A2"/>
    <w:rsid w:val="0084068D"/>
    <w:rsid w:val="00840739"/>
    <w:rsid w:val="008408C7"/>
    <w:rsid w:val="00840F6B"/>
    <w:rsid w:val="00841095"/>
    <w:rsid w:val="008411B3"/>
    <w:rsid w:val="00841221"/>
    <w:rsid w:val="008415BA"/>
    <w:rsid w:val="00841846"/>
    <w:rsid w:val="00841C04"/>
    <w:rsid w:val="00841F10"/>
    <w:rsid w:val="00842596"/>
    <w:rsid w:val="008425BB"/>
    <w:rsid w:val="008428FA"/>
    <w:rsid w:val="008429CF"/>
    <w:rsid w:val="00842B97"/>
    <w:rsid w:val="00842E40"/>
    <w:rsid w:val="00843663"/>
    <w:rsid w:val="00843CE8"/>
    <w:rsid w:val="00843DF6"/>
    <w:rsid w:val="00843ECE"/>
    <w:rsid w:val="00843F8F"/>
    <w:rsid w:val="008440CE"/>
    <w:rsid w:val="008446D5"/>
    <w:rsid w:val="00844971"/>
    <w:rsid w:val="00844B40"/>
    <w:rsid w:val="00844C54"/>
    <w:rsid w:val="00844C7A"/>
    <w:rsid w:val="00844E7E"/>
    <w:rsid w:val="00845015"/>
    <w:rsid w:val="00845561"/>
    <w:rsid w:val="008459D5"/>
    <w:rsid w:val="0084618F"/>
    <w:rsid w:val="00846D0C"/>
    <w:rsid w:val="00846E9D"/>
    <w:rsid w:val="008470BA"/>
    <w:rsid w:val="00847107"/>
    <w:rsid w:val="00847181"/>
    <w:rsid w:val="008471DF"/>
    <w:rsid w:val="0084776B"/>
    <w:rsid w:val="00847A3A"/>
    <w:rsid w:val="008505A3"/>
    <w:rsid w:val="00850BDE"/>
    <w:rsid w:val="00850CBC"/>
    <w:rsid w:val="00850CEF"/>
    <w:rsid w:val="00850CF0"/>
    <w:rsid w:val="0085108E"/>
    <w:rsid w:val="00851504"/>
    <w:rsid w:val="008517EA"/>
    <w:rsid w:val="00851FD8"/>
    <w:rsid w:val="0085218D"/>
    <w:rsid w:val="00852244"/>
    <w:rsid w:val="00852290"/>
    <w:rsid w:val="00852531"/>
    <w:rsid w:val="0085268A"/>
    <w:rsid w:val="00853317"/>
    <w:rsid w:val="00853B3E"/>
    <w:rsid w:val="008546C9"/>
    <w:rsid w:val="00854902"/>
    <w:rsid w:val="0085494D"/>
    <w:rsid w:val="00854B1C"/>
    <w:rsid w:val="00854BF8"/>
    <w:rsid w:val="00855163"/>
    <w:rsid w:val="008551F7"/>
    <w:rsid w:val="00855C33"/>
    <w:rsid w:val="00855DF6"/>
    <w:rsid w:val="00855EAD"/>
    <w:rsid w:val="00855F84"/>
    <w:rsid w:val="008564F3"/>
    <w:rsid w:val="00856700"/>
    <w:rsid w:val="00856755"/>
    <w:rsid w:val="00856B9B"/>
    <w:rsid w:val="008574F8"/>
    <w:rsid w:val="00857D62"/>
    <w:rsid w:val="00860450"/>
    <w:rsid w:val="008604D9"/>
    <w:rsid w:val="008607F8"/>
    <w:rsid w:val="0086081D"/>
    <w:rsid w:val="008608E0"/>
    <w:rsid w:val="0086095B"/>
    <w:rsid w:val="00860990"/>
    <w:rsid w:val="00860AEF"/>
    <w:rsid w:val="00861273"/>
    <w:rsid w:val="00861A46"/>
    <w:rsid w:val="00862150"/>
    <w:rsid w:val="00862EEC"/>
    <w:rsid w:val="00863C5C"/>
    <w:rsid w:val="00863FDF"/>
    <w:rsid w:val="00864985"/>
    <w:rsid w:val="00864D69"/>
    <w:rsid w:val="00864FBE"/>
    <w:rsid w:val="00864FC5"/>
    <w:rsid w:val="00864FEC"/>
    <w:rsid w:val="00865509"/>
    <w:rsid w:val="008655EC"/>
    <w:rsid w:val="00865C8C"/>
    <w:rsid w:val="00865D4A"/>
    <w:rsid w:val="00866CF2"/>
    <w:rsid w:val="00867623"/>
    <w:rsid w:val="008676BA"/>
    <w:rsid w:val="00867D0B"/>
    <w:rsid w:val="00870799"/>
    <w:rsid w:val="008708D5"/>
    <w:rsid w:val="0087096C"/>
    <w:rsid w:val="00871373"/>
    <w:rsid w:val="00871456"/>
    <w:rsid w:val="00871524"/>
    <w:rsid w:val="00872C26"/>
    <w:rsid w:val="00872DD3"/>
    <w:rsid w:val="00872E85"/>
    <w:rsid w:val="00872F45"/>
    <w:rsid w:val="0087348A"/>
    <w:rsid w:val="00873AA5"/>
    <w:rsid w:val="00873EF2"/>
    <w:rsid w:val="0087468D"/>
    <w:rsid w:val="0087496A"/>
    <w:rsid w:val="00874A55"/>
    <w:rsid w:val="00874DB7"/>
    <w:rsid w:val="00876030"/>
    <w:rsid w:val="008760C9"/>
    <w:rsid w:val="008761C7"/>
    <w:rsid w:val="0087626F"/>
    <w:rsid w:val="0087665D"/>
    <w:rsid w:val="0087679F"/>
    <w:rsid w:val="008769AC"/>
    <w:rsid w:val="00877313"/>
    <w:rsid w:val="008776F1"/>
    <w:rsid w:val="00877714"/>
    <w:rsid w:val="00877823"/>
    <w:rsid w:val="00877EB2"/>
    <w:rsid w:val="008803F1"/>
    <w:rsid w:val="008803F3"/>
    <w:rsid w:val="008804C5"/>
    <w:rsid w:val="00880625"/>
    <w:rsid w:val="00880642"/>
    <w:rsid w:val="0088087B"/>
    <w:rsid w:val="00880B79"/>
    <w:rsid w:val="008815E5"/>
    <w:rsid w:val="00881BB4"/>
    <w:rsid w:val="008822DF"/>
    <w:rsid w:val="00882725"/>
    <w:rsid w:val="00882A48"/>
    <w:rsid w:val="00882A7A"/>
    <w:rsid w:val="0088376E"/>
    <w:rsid w:val="00883974"/>
    <w:rsid w:val="008842E4"/>
    <w:rsid w:val="008845B1"/>
    <w:rsid w:val="008846E6"/>
    <w:rsid w:val="00884797"/>
    <w:rsid w:val="00884809"/>
    <w:rsid w:val="00884C25"/>
    <w:rsid w:val="008850E5"/>
    <w:rsid w:val="00885197"/>
    <w:rsid w:val="00885B1D"/>
    <w:rsid w:val="00885B45"/>
    <w:rsid w:val="00885E17"/>
    <w:rsid w:val="00886632"/>
    <w:rsid w:val="00886848"/>
    <w:rsid w:val="00887603"/>
    <w:rsid w:val="008876D5"/>
    <w:rsid w:val="008878B6"/>
    <w:rsid w:val="00887B41"/>
    <w:rsid w:val="00887B70"/>
    <w:rsid w:val="00890037"/>
    <w:rsid w:val="008900B9"/>
    <w:rsid w:val="0089070C"/>
    <w:rsid w:val="00890B9C"/>
    <w:rsid w:val="00890C3B"/>
    <w:rsid w:val="00890C40"/>
    <w:rsid w:val="00890D92"/>
    <w:rsid w:val="008912FB"/>
    <w:rsid w:val="008914BD"/>
    <w:rsid w:val="0089169B"/>
    <w:rsid w:val="0089173A"/>
    <w:rsid w:val="00891ECA"/>
    <w:rsid w:val="008920A5"/>
    <w:rsid w:val="00892129"/>
    <w:rsid w:val="008921DC"/>
    <w:rsid w:val="008922C6"/>
    <w:rsid w:val="00892835"/>
    <w:rsid w:val="00892977"/>
    <w:rsid w:val="00893B76"/>
    <w:rsid w:val="00893BD4"/>
    <w:rsid w:val="00893C5B"/>
    <w:rsid w:val="00893F33"/>
    <w:rsid w:val="00894556"/>
    <w:rsid w:val="00894EC7"/>
    <w:rsid w:val="0089549C"/>
    <w:rsid w:val="00895F92"/>
    <w:rsid w:val="008961E9"/>
    <w:rsid w:val="00896EEE"/>
    <w:rsid w:val="008970D4"/>
    <w:rsid w:val="008974A4"/>
    <w:rsid w:val="00897B62"/>
    <w:rsid w:val="00897BEB"/>
    <w:rsid w:val="00897EAF"/>
    <w:rsid w:val="008A05E4"/>
    <w:rsid w:val="008A0B43"/>
    <w:rsid w:val="008A1D5E"/>
    <w:rsid w:val="008A1DAA"/>
    <w:rsid w:val="008A1EF5"/>
    <w:rsid w:val="008A217F"/>
    <w:rsid w:val="008A2844"/>
    <w:rsid w:val="008A2898"/>
    <w:rsid w:val="008A301D"/>
    <w:rsid w:val="008A36CF"/>
    <w:rsid w:val="008A37B9"/>
    <w:rsid w:val="008A3920"/>
    <w:rsid w:val="008A3A35"/>
    <w:rsid w:val="008A3E2F"/>
    <w:rsid w:val="008A4158"/>
    <w:rsid w:val="008A4230"/>
    <w:rsid w:val="008A43E7"/>
    <w:rsid w:val="008A457B"/>
    <w:rsid w:val="008A4943"/>
    <w:rsid w:val="008A59CA"/>
    <w:rsid w:val="008A5BE1"/>
    <w:rsid w:val="008A5DC2"/>
    <w:rsid w:val="008A6B13"/>
    <w:rsid w:val="008A6B46"/>
    <w:rsid w:val="008A6CD4"/>
    <w:rsid w:val="008A6D21"/>
    <w:rsid w:val="008A716D"/>
    <w:rsid w:val="008A730E"/>
    <w:rsid w:val="008A74F1"/>
    <w:rsid w:val="008A7588"/>
    <w:rsid w:val="008A7CCA"/>
    <w:rsid w:val="008A7EDF"/>
    <w:rsid w:val="008A7F82"/>
    <w:rsid w:val="008B01A1"/>
    <w:rsid w:val="008B022F"/>
    <w:rsid w:val="008B0915"/>
    <w:rsid w:val="008B0AF6"/>
    <w:rsid w:val="008B0D03"/>
    <w:rsid w:val="008B1159"/>
    <w:rsid w:val="008B1379"/>
    <w:rsid w:val="008B14AF"/>
    <w:rsid w:val="008B180F"/>
    <w:rsid w:val="008B1902"/>
    <w:rsid w:val="008B190A"/>
    <w:rsid w:val="008B19A4"/>
    <w:rsid w:val="008B19D9"/>
    <w:rsid w:val="008B1B4A"/>
    <w:rsid w:val="008B1B85"/>
    <w:rsid w:val="008B1BCB"/>
    <w:rsid w:val="008B1CC9"/>
    <w:rsid w:val="008B20CE"/>
    <w:rsid w:val="008B2937"/>
    <w:rsid w:val="008B296D"/>
    <w:rsid w:val="008B2CC6"/>
    <w:rsid w:val="008B3731"/>
    <w:rsid w:val="008B3E45"/>
    <w:rsid w:val="008B3F81"/>
    <w:rsid w:val="008B4557"/>
    <w:rsid w:val="008B4702"/>
    <w:rsid w:val="008B479B"/>
    <w:rsid w:val="008B4902"/>
    <w:rsid w:val="008B4D82"/>
    <w:rsid w:val="008B54AC"/>
    <w:rsid w:val="008B55F4"/>
    <w:rsid w:val="008B5790"/>
    <w:rsid w:val="008B5AE3"/>
    <w:rsid w:val="008B6447"/>
    <w:rsid w:val="008B6541"/>
    <w:rsid w:val="008B6D06"/>
    <w:rsid w:val="008B6E84"/>
    <w:rsid w:val="008B7331"/>
    <w:rsid w:val="008B74E1"/>
    <w:rsid w:val="008B7765"/>
    <w:rsid w:val="008B78CB"/>
    <w:rsid w:val="008B79DF"/>
    <w:rsid w:val="008B7AD4"/>
    <w:rsid w:val="008B7DEC"/>
    <w:rsid w:val="008B7F93"/>
    <w:rsid w:val="008C00C3"/>
    <w:rsid w:val="008C02C6"/>
    <w:rsid w:val="008C094A"/>
    <w:rsid w:val="008C09B3"/>
    <w:rsid w:val="008C0AB8"/>
    <w:rsid w:val="008C0D0E"/>
    <w:rsid w:val="008C0E1D"/>
    <w:rsid w:val="008C0FFD"/>
    <w:rsid w:val="008C13C8"/>
    <w:rsid w:val="008C1AF8"/>
    <w:rsid w:val="008C1CEE"/>
    <w:rsid w:val="008C1DC5"/>
    <w:rsid w:val="008C1E27"/>
    <w:rsid w:val="008C2251"/>
    <w:rsid w:val="008C22DA"/>
    <w:rsid w:val="008C273A"/>
    <w:rsid w:val="008C2E54"/>
    <w:rsid w:val="008C30D6"/>
    <w:rsid w:val="008C3D3D"/>
    <w:rsid w:val="008C3DBC"/>
    <w:rsid w:val="008C4413"/>
    <w:rsid w:val="008C4656"/>
    <w:rsid w:val="008C4AED"/>
    <w:rsid w:val="008C4B3B"/>
    <w:rsid w:val="008C4B94"/>
    <w:rsid w:val="008C4EFA"/>
    <w:rsid w:val="008C5190"/>
    <w:rsid w:val="008C54D0"/>
    <w:rsid w:val="008C553B"/>
    <w:rsid w:val="008C57E3"/>
    <w:rsid w:val="008C5920"/>
    <w:rsid w:val="008C595C"/>
    <w:rsid w:val="008C5B49"/>
    <w:rsid w:val="008C5C98"/>
    <w:rsid w:val="008C634F"/>
    <w:rsid w:val="008C65DB"/>
    <w:rsid w:val="008C6698"/>
    <w:rsid w:val="008C68FF"/>
    <w:rsid w:val="008C6ACB"/>
    <w:rsid w:val="008C6D49"/>
    <w:rsid w:val="008C76A0"/>
    <w:rsid w:val="008C773B"/>
    <w:rsid w:val="008C7BA1"/>
    <w:rsid w:val="008C7BC2"/>
    <w:rsid w:val="008C7FC9"/>
    <w:rsid w:val="008D00E1"/>
    <w:rsid w:val="008D04BE"/>
    <w:rsid w:val="008D06E1"/>
    <w:rsid w:val="008D1037"/>
    <w:rsid w:val="008D13E2"/>
    <w:rsid w:val="008D1534"/>
    <w:rsid w:val="008D157D"/>
    <w:rsid w:val="008D166A"/>
    <w:rsid w:val="008D1B5C"/>
    <w:rsid w:val="008D1D82"/>
    <w:rsid w:val="008D1DB2"/>
    <w:rsid w:val="008D2565"/>
    <w:rsid w:val="008D2579"/>
    <w:rsid w:val="008D26F8"/>
    <w:rsid w:val="008D27FF"/>
    <w:rsid w:val="008D28E9"/>
    <w:rsid w:val="008D371B"/>
    <w:rsid w:val="008D38A4"/>
    <w:rsid w:val="008D3B30"/>
    <w:rsid w:val="008D3E70"/>
    <w:rsid w:val="008D3F65"/>
    <w:rsid w:val="008D4A7B"/>
    <w:rsid w:val="008D4ED8"/>
    <w:rsid w:val="008D5993"/>
    <w:rsid w:val="008D5BB3"/>
    <w:rsid w:val="008D5CE9"/>
    <w:rsid w:val="008D60E5"/>
    <w:rsid w:val="008D6105"/>
    <w:rsid w:val="008D61BE"/>
    <w:rsid w:val="008D642C"/>
    <w:rsid w:val="008D66A4"/>
    <w:rsid w:val="008D6D59"/>
    <w:rsid w:val="008D6DA2"/>
    <w:rsid w:val="008D71DE"/>
    <w:rsid w:val="008D725B"/>
    <w:rsid w:val="008D7401"/>
    <w:rsid w:val="008D7851"/>
    <w:rsid w:val="008D7B26"/>
    <w:rsid w:val="008E0396"/>
    <w:rsid w:val="008E03C2"/>
    <w:rsid w:val="008E05C1"/>
    <w:rsid w:val="008E05F9"/>
    <w:rsid w:val="008E060B"/>
    <w:rsid w:val="008E0752"/>
    <w:rsid w:val="008E0AD0"/>
    <w:rsid w:val="008E0AE9"/>
    <w:rsid w:val="008E0D83"/>
    <w:rsid w:val="008E1012"/>
    <w:rsid w:val="008E1CEB"/>
    <w:rsid w:val="008E1D41"/>
    <w:rsid w:val="008E1D93"/>
    <w:rsid w:val="008E2069"/>
    <w:rsid w:val="008E28FD"/>
    <w:rsid w:val="008E4000"/>
    <w:rsid w:val="008E463F"/>
    <w:rsid w:val="008E48E5"/>
    <w:rsid w:val="008E57D6"/>
    <w:rsid w:val="008E591C"/>
    <w:rsid w:val="008E59ED"/>
    <w:rsid w:val="008E5BE1"/>
    <w:rsid w:val="008E5C8B"/>
    <w:rsid w:val="008E6806"/>
    <w:rsid w:val="008E7075"/>
    <w:rsid w:val="008E7F7C"/>
    <w:rsid w:val="008F0E76"/>
    <w:rsid w:val="008F0FB0"/>
    <w:rsid w:val="008F1278"/>
    <w:rsid w:val="008F146C"/>
    <w:rsid w:val="008F1918"/>
    <w:rsid w:val="008F1C21"/>
    <w:rsid w:val="008F229C"/>
    <w:rsid w:val="008F23CA"/>
    <w:rsid w:val="008F28D3"/>
    <w:rsid w:val="008F2916"/>
    <w:rsid w:val="008F299C"/>
    <w:rsid w:val="008F30D2"/>
    <w:rsid w:val="008F30FD"/>
    <w:rsid w:val="008F3B70"/>
    <w:rsid w:val="008F3D7C"/>
    <w:rsid w:val="008F40AA"/>
    <w:rsid w:val="008F4126"/>
    <w:rsid w:val="008F4209"/>
    <w:rsid w:val="008F4CB4"/>
    <w:rsid w:val="008F4D87"/>
    <w:rsid w:val="008F4E00"/>
    <w:rsid w:val="008F4E5D"/>
    <w:rsid w:val="008F54FF"/>
    <w:rsid w:val="008F5692"/>
    <w:rsid w:val="008F58C5"/>
    <w:rsid w:val="008F5A03"/>
    <w:rsid w:val="008F5C9F"/>
    <w:rsid w:val="008F5D58"/>
    <w:rsid w:val="008F604B"/>
    <w:rsid w:val="008F6179"/>
    <w:rsid w:val="008F6784"/>
    <w:rsid w:val="008F69B8"/>
    <w:rsid w:val="008F6EE0"/>
    <w:rsid w:val="008F7223"/>
    <w:rsid w:val="008F7471"/>
    <w:rsid w:val="008F7849"/>
    <w:rsid w:val="008F7875"/>
    <w:rsid w:val="008F7991"/>
    <w:rsid w:val="008F7E11"/>
    <w:rsid w:val="008F7FEA"/>
    <w:rsid w:val="0090037A"/>
    <w:rsid w:val="0090048D"/>
    <w:rsid w:val="009004FB"/>
    <w:rsid w:val="00900D7A"/>
    <w:rsid w:val="00900F2F"/>
    <w:rsid w:val="00901510"/>
    <w:rsid w:val="0090163D"/>
    <w:rsid w:val="00901C96"/>
    <w:rsid w:val="00902431"/>
    <w:rsid w:val="00902C8C"/>
    <w:rsid w:val="00902CC1"/>
    <w:rsid w:val="009031E2"/>
    <w:rsid w:val="00903349"/>
    <w:rsid w:val="00903B9D"/>
    <w:rsid w:val="00903BE6"/>
    <w:rsid w:val="00903D93"/>
    <w:rsid w:val="00904915"/>
    <w:rsid w:val="00904A07"/>
    <w:rsid w:val="0090507E"/>
    <w:rsid w:val="00905620"/>
    <w:rsid w:val="0090563F"/>
    <w:rsid w:val="0090571C"/>
    <w:rsid w:val="009057DE"/>
    <w:rsid w:val="009059A9"/>
    <w:rsid w:val="00905AE2"/>
    <w:rsid w:val="00905EB4"/>
    <w:rsid w:val="009060E3"/>
    <w:rsid w:val="00906527"/>
    <w:rsid w:val="009065F3"/>
    <w:rsid w:val="00906756"/>
    <w:rsid w:val="00907231"/>
    <w:rsid w:val="009072C4"/>
    <w:rsid w:val="00907A32"/>
    <w:rsid w:val="00907A92"/>
    <w:rsid w:val="00907FF8"/>
    <w:rsid w:val="009102CC"/>
    <w:rsid w:val="009104CE"/>
    <w:rsid w:val="00910BE7"/>
    <w:rsid w:val="00910C96"/>
    <w:rsid w:val="00911AE0"/>
    <w:rsid w:val="00911D1D"/>
    <w:rsid w:val="0091258E"/>
    <w:rsid w:val="0091264C"/>
    <w:rsid w:val="00912805"/>
    <w:rsid w:val="009128BE"/>
    <w:rsid w:val="00912D51"/>
    <w:rsid w:val="009132CD"/>
    <w:rsid w:val="0091360B"/>
    <w:rsid w:val="0091386F"/>
    <w:rsid w:val="00913B08"/>
    <w:rsid w:val="00913DC1"/>
    <w:rsid w:val="00914596"/>
    <w:rsid w:val="009146E2"/>
    <w:rsid w:val="00914755"/>
    <w:rsid w:val="00914B10"/>
    <w:rsid w:val="0091592E"/>
    <w:rsid w:val="00915BB6"/>
    <w:rsid w:val="0091660D"/>
    <w:rsid w:val="00916A84"/>
    <w:rsid w:val="00916EC3"/>
    <w:rsid w:val="00916ECE"/>
    <w:rsid w:val="00916F0C"/>
    <w:rsid w:val="0091745F"/>
    <w:rsid w:val="009174C2"/>
    <w:rsid w:val="00920086"/>
    <w:rsid w:val="0092034A"/>
    <w:rsid w:val="00920388"/>
    <w:rsid w:val="00920A6E"/>
    <w:rsid w:val="0092126F"/>
    <w:rsid w:val="0092187F"/>
    <w:rsid w:val="00921C4F"/>
    <w:rsid w:val="00921E5E"/>
    <w:rsid w:val="0092234B"/>
    <w:rsid w:val="00922B80"/>
    <w:rsid w:val="009236C7"/>
    <w:rsid w:val="009247A6"/>
    <w:rsid w:val="00924831"/>
    <w:rsid w:val="00924A77"/>
    <w:rsid w:val="00924BD7"/>
    <w:rsid w:val="009256B3"/>
    <w:rsid w:val="00925FFF"/>
    <w:rsid w:val="009264A0"/>
    <w:rsid w:val="009264EE"/>
    <w:rsid w:val="00926725"/>
    <w:rsid w:val="009274C7"/>
    <w:rsid w:val="009274CD"/>
    <w:rsid w:val="0092772A"/>
    <w:rsid w:val="009300D3"/>
    <w:rsid w:val="0093035F"/>
    <w:rsid w:val="00930A2D"/>
    <w:rsid w:val="00930B53"/>
    <w:rsid w:val="00930CAF"/>
    <w:rsid w:val="00930F22"/>
    <w:rsid w:val="00930FB9"/>
    <w:rsid w:val="00931267"/>
    <w:rsid w:val="00931560"/>
    <w:rsid w:val="0093180D"/>
    <w:rsid w:val="0093180F"/>
    <w:rsid w:val="00931BF5"/>
    <w:rsid w:val="00931DBA"/>
    <w:rsid w:val="00931E8C"/>
    <w:rsid w:val="00931F24"/>
    <w:rsid w:val="009320BC"/>
    <w:rsid w:val="00932278"/>
    <w:rsid w:val="009323FA"/>
    <w:rsid w:val="00932737"/>
    <w:rsid w:val="00932D6C"/>
    <w:rsid w:val="0093302A"/>
    <w:rsid w:val="00933083"/>
    <w:rsid w:val="00933683"/>
    <w:rsid w:val="00933BFB"/>
    <w:rsid w:val="009341A6"/>
    <w:rsid w:val="0093434F"/>
    <w:rsid w:val="0093443A"/>
    <w:rsid w:val="0093480D"/>
    <w:rsid w:val="00934ADD"/>
    <w:rsid w:val="00934B08"/>
    <w:rsid w:val="00934BB6"/>
    <w:rsid w:val="0093517B"/>
    <w:rsid w:val="0093539A"/>
    <w:rsid w:val="00935724"/>
    <w:rsid w:val="00935B42"/>
    <w:rsid w:val="00935C4C"/>
    <w:rsid w:val="00935CC4"/>
    <w:rsid w:val="00935F1F"/>
    <w:rsid w:val="00935F23"/>
    <w:rsid w:val="009363EC"/>
    <w:rsid w:val="00936813"/>
    <w:rsid w:val="00936DE2"/>
    <w:rsid w:val="00937AB6"/>
    <w:rsid w:val="0094006D"/>
    <w:rsid w:val="0094012A"/>
    <w:rsid w:val="0094078C"/>
    <w:rsid w:val="00940DF0"/>
    <w:rsid w:val="00940F24"/>
    <w:rsid w:val="00941498"/>
    <w:rsid w:val="00941686"/>
    <w:rsid w:val="00941AF1"/>
    <w:rsid w:val="00941B7A"/>
    <w:rsid w:val="00941CAF"/>
    <w:rsid w:val="00941E37"/>
    <w:rsid w:val="00941ECD"/>
    <w:rsid w:val="00942042"/>
    <w:rsid w:val="00942252"/>
    <w:rsid w:val="009429AB"/>
    <w:rsid w:val="00942B46"/>
    <w:rsid w:val="00942C8C"/>
    <w:rsid w:val="00943709"/>
    <w:rsid w:val="009437FE"/>
    <w:rsid w:val="00943AE7"/>
    <w:rsid w:val="00943FEC"/>
    <w:rsid w:val="0094456E"/>
    <w:rsid w:val="0094493D"/>
    <w:rsid w:val="00944EC7"/>
    <w:rsid w:val="00945075"/>
    <w:rsid w:val="009452DB"/>
    <w:rsid w:val="00945497"/>
    <w:rsid w:val="0094569A"/>
    <w:rsid w:val="009458DD"/>
    <w:rsid w:val="00945A42"/>
    <w:rsid w:val="00945B5D"/>
    <w:rsid w:val="00946108"/>
    <w:rsid w:val="009463E8"/>
    <w:rsid w:val="0094656A"/>
    <w:rsid w:val="00946872"/>
    <w:rsid w:val="009469CD"/>
    <w:rsid w:val="00946B64"/>
    <w:rsid w:val="00947217"/>
    <w:rsid w:val="009472F4"/>
    <w:rsid w:val="00947335"/>
    <w:rsid w:val="00947A6D"/>
    <w:rsid w:val="00947AF3"/>
    <w:rsid w:val="00947CFE"/>
    <w:rsid w:val="00947E4E"/>
    <w:rsid w:val="009505A9"/>
    <w:rsid w:val="009508AF"/>
    <w:rsid w:val="0095092F"/>
    <w:rsid w:val="00950E46"/>
    <w:rsid w:val="00951081"/>
    <w:rsid w:val="009510C3"/>
    <w:rsid w:val="00951398"/>
    <w:rsid w:val="009515C8"/>
    <w:rsid w:val="009515ED"/>
    <w:rsid w:val="00951848"/>
    <w:rsid w:val="00951B44"/>
    <w:rsid w:val="00951CB0"/>
    <w:rsid w:val="00951F76"/>
    <w:rsid w:val="0095250F"/>
    <w:rsid w:val="009527AA"/>
    <w:rsid w:val="00952811"/>
    <w:rsid w:val="00952D46"/>
    <w:rsid w:val="00952FBC"/>
    <w:rsid w:val="0095398F"/>
    <w:rsid w:val="00954183"/>
    <w:rsid w:val="009543CF"/>
    <w:rsid w:val="009544E0"/>
    <w:rsid w:val="009550A6"/>
    <w:rsid w:val="009550C6"/>
    <w:rsid w:val="00955AF9"/>
    <w:rsid w:val="00955C28"/>
    <w:rsid w:val="00955CDE"/>
    <w:rsid w:val="00955F8E"/>
    <w:rsid w:val="00955FD0"/>
    <w:rsid w:val="00956170"/>
    <w:rsid w:val="0095632E"/>
    <w:rsid w:val="00956A72"/>
    <w:rsid w:val="00956D81"/>
    <w:rsid w:val="0095718A"/>
    <w:rsid w:val="009571A3"/>
    <w:rsid w:val="00957268"/>
    <w:rsid w:val="0095745C"/>
    <w:rsid w:val="00957680"/>
    <w:rsid w:val="00960CB4"/>
    <w:rsid w:val="00960D5D"/>
    <w:rsid w:val="0096131D"/>
    <w:rsid w:val="00961406"/>
    <w:rsid w:val="009615A7"/>
    <w:rsid w:val="0096173F"/>
    <w:rsid w:val="00961757"/>
    <w:rsid w:val="00961C03"/>
    <w:rsid w:val="00961E9E"/>
    <w:rsid w:val="00962054"/>
    <w:rsid w:val="0096224D"/>
    <w:rsid w:val="00962282"/>
    <w:rsid w:val="009623F5"/>
    <w:rsid w:val="009624E0"/>
    <w:rsid w:val="009629BB"/>
    <w:rsid w:val="00962DBC"/>
    <w:rsid w:val="00963173"/>
    <w:rsid w:val="00963261"/>
    <w:rsid w:val="0096373F"/>
    <w:rsid w:val="0096398E"/>
    <w:rsid w:val="00963BA7"/>
    <w:rsid w:val="00963CB8"/>
    <w:rsid w:val="00964317"/>
    <w:rsid w:val="00964393"/>
    <w:rsid w:val="00964410"/>
    <w:rsid w:val="00964600"/>
    <w:rsid w:val="00964B6A"/>
    <w:rsid w:val="00964BBE"/>
    <w:rsid w:val="00964CC5"/>
    <w:rsid w:val="0096525E"/>
    <w:rsid w:val="00965548"/>
    <w:rsid w:val="00965C99"/>
    <w:rsid w:val="00965E5D"/>
    <w:rsid w:val="00965EFD"/>
    <w:rsid w:val="009660E1"/>
    <w:rsid w:val="00966845"/>
    <w:rsid w:val="00967136"/>
    <w:rsid w:val="00967513"/>
    <w:rsid w:val="009675B0"/>
    <w:rsid w:val="009677B6"/>
    <w:rsid w:val="00967BB4"/>
    <w:rsid w:val="00970158"/>
    <w:rsid w:val="0097032A"/>
    <w:rsid w:val="009704D9"/>
    <w:rsid w:val="009706C8"/>
    <w:rsid w:val="009709E3"/>
    <w:rsid w:val="00970A68"/>
    <w:rsid w:val="00970B0F"/>
    <w:rsid w:val="009710E8"/>
    <w:rsid w:val="00971107"/>
    <w:rsid w:val="009711C8"/>
    <w:rsid w:val="00971477"/>
    <w:rsid w:val="0097160E"/>
    <w:rsid w:val="00971C96"/>
    <w:rsid w:val="00971E0B"/>
    <w:rsid w:val="00972594"/>
    <w:rsid w:val="00972861"/>
    <w:rsid w:val="009737F6"/>
    <w:rsid w:val="00973886"/>
    <w:rsid w:val="009738AF"/>
    <w:rsid w:val="00973D8A"/>
    <w:rsid w:val="00973EA4"/>
    <w:rsid w:val="00974057"/>
    <w:rsid w:val="0097406A"/>
    <w:rsid w:val="00974134"/>
    <w:rsid w:val="0097443E"/>
    <w:rsid w:val="00974848"/>
    <w:rsid w:val="00974A69"/>
    <w:rsid w:val="00974B40"/>
    <w:rsid w:val="00974B87"/>
    <w:rsid w:val="00974DC6"/>
    <w:rsid w:val="0097537D"/>
    <w:rsid w:val="009756A6"/>
    <w:rsid w:val="009757E3"/>
    <w:rsid w:val="00975818"/>
    <w:rsid w:val="00975A2C"/>
    <w:rsid w:val="00975E83"/>
    <w:rsid w:val="00975EA4"/>
    <w:rsid w:val="00976105"/>
    <w:rsid w:val="009761EB"/>
    <w:rsid w:val="00976547"/>
    <w:rsid w:val="009768B6"/>
    <w:rsid w:val="00976966"/>
    <w:rsid w:val="00976DE3"/>
    <w:rsid w:val="00976EF5"/>
    <w:rsid w:val="00977624"/>
    <w:rsid w:val="009778B8"/>
    <w:rsid w:val="00977B67"/>
    <w:rsid w:val="00977B76"/>
    <w:rsid w:val="00980232"/>
    <w:rsid w:val="00980D66"/>
    <w:rsid w:val="00980D8C"/>
    <w:rsid w:val="0098167B"/>
    <w:rsid w:val="00981739"/>
    <w:rsid w:val="009817BB"/>
    <w:rsid w:val="009819F2"/>
    <w:rsid w:val="00981C33"/>
    <w:rsid w:val="00982932"/>
    <w:rsid w:val="00982975"/>
    <w:rsid w:val="009829BD"/>
    <w:rsid w:val="00982C42"/>
    <w:rsid w:val="00983951"/>
    <w:rsid w:val="00983B91"/>
    <w:rsid w:val="00984D1B"/>
    <w:rsid w:val="009851F7"/>
    <w:rsid w:val="0098554C"/>
    <w:rsid w:val="00985E86"/>
    <w:rsid w:val="0098608E"/>
    <w:rsid w:val="009862E7"/>
    <w:rsid w:val="009868D2"/>
    <w:rsid w:val="00986DF2"/>
    <w:rsid w:val="00986E80"/>
    <w:rsid w:val="00986F16"/>
    <w:rsid w:val="0098714A"/>
    <w:rsid w:val="00987202"/>
    <w:rsid w:val="0098753D"/>
    <w:rsid w:val="00987762"/>
    <w:rsid w:val="009877BD"/>
    <w:rsid w:val="0098781B"/>
    <w:rsid w:val="00987898"/>
    <w:rsid w:val="00987F2F"/>
    <w:rsid w:val="00990063"/>
    <w:rsid w:val="0099026E"/>
    <w:rsid w:val="009902B2"/>
    <w:rsid w:val="00990B16"/>
    <w:rsid w:val="00990CAE"/>
    <w:rsid w:val="00991011"/>
    <w:rsid w:val="0099164A"/>
    <w:rsid w:val="00991CAD"/>
    <w:rsid w:val="009923B8"/>
    <w:rsid w:val="00992438"/>
    <w:rsid w:val="00992733"/>
    <w:rsid w:val="00992801"/>
    <w:rsid w:val="00992B0F"/>
    <w:rsid w:val="00992D14"/>
    <w:rsid w:val="00992F6D"/>
    <w:rsid w:val="0099350D"/>
    <w:rsid w:val="00993F51"/>
    <w:rsid w:val="009944D0"/>
    <w:rsid w:val="00994AB3"/>
    <w:rsid w:val="00994EEB"/>
    <w:rsid w:val="009950B1"/>
    <w:rsid w:val="00995262"/>
    <w:rsid w:val="00995374"/>
    <w:rsid w:val="0099545A"/>
    <w:rsid w:val="009957C0"/>
    <w:rsid w:val="009958D1"/>
    <w:rsid w:val="00995DDD"/>
    <w:rsid w:val="00995F26"/>
    <w:rsid w:val="009966E3"/>
    <w:rsid w:val="00996B47"/>
    <w:rsid w:val="00996C12"/>
    <w:rsid w:val="00996DE4"/>
    <w:rsid w:val="00996E70"/>
    <w:rsid w:val="00996FA9"/>
    <w:rsid w:val="009971CF"/>
    <w:rsid w:val="00997418"/>
    <w:rsid w:val="00997C60"/>
    <w:rsid w:val="00997FA5"/>
    <w:rsid w:val="00997FB5"/>
    <w:rsid w:val="009A02BA"/>
    <w:rsid w:val="009A02CE"/>
    <w:rsid w:val="009A06C0"/>
    <w:rsid w:val="009A09E6"/>
    <w:rsid w:val="009A0A6D"/>
    <w:rsid w:val="009A0D37"/>
    <w:rsid w:val="009A0DE9"/>
    <w:rsid w:val="009A0F3A"/>
    <w:rsid w:val="009A1063"/>
    <w:rsid w:val="009A107D"/>
    <w:rsid w:val="009A120B"/>
    <w:rsid w:val="009A122E"/>
    <w:rsid w:val="009A202A"/>
    <w:rsid w:val="009A25CA"/>
    <w:rsid w:val="009A30BD"/>
    <w:rsid w:val="009A3187"/>
    <w:rsid w:val="009A324A"/>
    <w:rsid w:val="009A3870"/>
    <w:rsid w:val="009A39C5"/>
    <w:rsid w:val="009A3DAC"/>
    <w:rsid w:val="009A3FB4"/>
    <w:rsid w:val="009A43C1"/>
    <w:rsid w:val="009A4500"/>
    <w:rsid w:val="009A4B2C"/>
    <w:rsid w:val="009A5AB6"/>
    <w:rsid w:val="009A5C01"/>
    <w:rsid w:val="009A5CA9"/>
    <w:rsid w:val="009A5F5B"/>
    <w:rsid w:val="009A5FF4"/>
    <w:rsid w:val="009A6566"/>
    <w:rsid w:val="009A656C"/>
    <w:rsid w:val="009A6C87"/>
    <w:rsid w:val="009A6D47"/>
    <w:rsid w:val="009A6DF9"/>
    <w:rsid w:val="009A7185"/>
    <w:rsid w:val="009A750D"/>
    <w:rsid w:val="009A759A"/>
    <w:rsid w:val="009A7679"/>
    <w:rsid w:val="009B030D"/>
    <w:rsid w:val="009B0752"/>
    <w:rsid w:val="009B093B"/>
    <w:rsid w:val="009B14D4"/>
    <w:rsid w:val="009B194A"/>
    <w:rsid w:val="009B1A3D"/>
    <w:rsid w:val="009B1B11"/>
    <w:rsid w:val="009B1CDE"/>
    <w:rsid w:val="009B1E6B"/>
    <w:rsid w:val="009B2763"/>
    <w:rsid w:val="009B28DC"/>
    <w:rsid w:val="009B2EFF"/>
    <w:rsid w:val="009B2FE6"/>
    <w:rsid w:val="009B3101"/>
    <w:rsid w:val="009B32B6"/>
    <w:rsid w:val="009B3A9F"/>
    <w:rsid w:val="009B3B2A"/>
    <w:rsid w:val="009B3BC3"/>
    <w:rsid w:val="009B437A"/>
    <w:rsid w:val="009B478D"/>
    <w:rsid w:val="009B4A43"/>
    <w:rsid w:val="009B50B0"/>
    <w:rsid w:val="009B5252"/>
    <w:rsid w:val="009B527C"/>
    <w:rsid w:val="009B5708"/>
    <w:rsid w:val="009B57E1"/>
    <w:rsid w:val="009B61C4"/>
    <w:rsid w:val="009B6FBF"/>
    <w:rsid w:val="009B7289"/>
    <w:rsid w:val="009B72B5"/>
    <w:rsid w:val="009B72E4"/>
    <w:rsid w:val="009B7928"/>
    <w:rsid w:val="009B7977"/>
    <w:rsid w:val="009B7A40"/>
    <w:rsid w:val="009B7ACE"/>
    <w:rsid w:val="009B7B39"/>
    <w:rsid w:val="009C0701"/>
    <w:rsid w:val="009C0AF6"/>
    <w:rsid w:val="009C0E0E"/>
    <w:rsid w:val="009C1146"/>
    <w:rsid w:val="009C2047"/>
    <w:rsid w:val="009C20AA"/>
    <w:rsid w:val="009C247B"/>
    <w:rsid w:val="009C24B5"/>
    <w:rsid w:val="009C2C70"/>
    <w:rsid w:val="009C2F3B"/>
    <w:rsid w:val="009C3848"/>
    <w:rsid w:val="009C3D6F"/>
    <w:rsid w:val="009C3EC2"/>
    <w:rsid w:val="009C4409"/>
    <w:rsid w:val="009C451D"/>
    <w:rsid w:val="009C47DF"/>
    <w:rsid w:val="009C504A"/>
    <w:rsid w:val="009C5399"/>
    <w:rsid w:val="009C561A"/>
    <w:rsid w:val="009C5771"/>
    <w:rsid w:val="009C6701"/>
    <w:rsid w:val="009C7391"/>
    <w:rsid w:val="009D0101"/>
    <w:rsid w:val="009D06F2"/>
    <w:rsid w:val="009D1287"/>
    <w:rsid w:val="009D1291"/>
    <w:rsid w:val="009D129D"/>
    <w:rsid w:val="009D1415"/>
    <w:rsid w:val="009D1AEC"/>
    <w:rsid w:val="009D1CA0"/>
    <w:rsid w:val="009D209E"/>
    <w:rsid w:val="009D20F9"/>
    <w:rsid w:val="009D2163"/>
    <w:rsid w:val="009D221A"/>
    <w:rsid w:val="009D263A"/>
    <w:rsid w:val="009D3DAA"/>
    <w:rsid w:val="009D3EE0"/>
    <w:rsid w:val="009D3F20"/>
    <w:rsid w:val="009D44DF"/>
    <w:rsid w:val="009D45EE"/>
    <w:rsid w:val="009D499E"/>
    <w:rsid w:val="009D4D63"/>
    <w:rsid w:val="009D4E5F"/>
    <w:rsid w:val="009D5440"/>
    <w:rsid w:val="009D575F"/>
    <w:rsid w:val="009D589F"/>
    <w:rsid w:val="009D5D1C"/>
    <w:rsid w:val="009D5E25"/>
    <w:rsid w:val="009D648C"/>
    <w:rsid w:val="009D680E"/>
    <w:rsid w:val="009D78C7"/>
    <w:rsid w:val="009D79F6"/>
    <w:rsid w:val="009D7C5F"/>
    <w:rsid w:val="009D7F2C"/>
    <w:rsid w:val="009E006C"/>
    <w:rsid w:val="009E037E"/>
    <w:rsid w:val="009E078F"/>
    <w:rsid w:val="009E09C2"/>
    <w:rsid w:val="009E0CAB"/>
    <w:rsid w:val="009E0D05"/>
    <w:rsid w:val="009E0FE2"/>
    <w:rsid w:val="009E1117"/>
    <w:rsid w:val="009E175C"/>
    <w:rsid w:val="009E1B44"/>
    <w:rsid w:val="009E1B88"/>
    <w:rsid w:val="009E1E71"/>
    <w:rsid w:val="009E1E75"/>
    <w:rsid w:val="009E2159"/>
    <w:rsid w:val="009E21AA"/>
    <w:rsid w:val="009E2914"/>
    <w:rsid w:val="009E3550"/>
    <w:rsid w:val="009E3661"/>
    <w:rsid w:val="009E372F"/>
    <w:rsid w:val="009E3823"/>
    <w:rsid w:val="009E38AB"/>
    <w:rsid w:val="009E3A77"/>
    <w:rsid w:val="009E4AC2"/>
    <w:rsid w:val="009E4B1F"/>
    <w:rsid w:val="009E4F1C"/>
    <w:rsid w:val="009E5038"/>
    <w:rsid w:val="009E5233"/>
    <w:rsid w:val="009E5640"/>
    <w:rsid w:val="009E581E"/>
    <w:rsid w:val="009E5AFD"/>
    <w:rsid w:val="009E5BE2"/>
    <w:rsid w:val="009E5FA1"/>
    <w:rsid w:val="009E6163"/>
    <w:rsid w:val="009E61AC"/>
    <w:rsid w:val="009E690E"/>
    <w:rsid w:val="009E699B"/>
    <w:rsid w:val="009E73CC"/>
    <w:rsid w:val="009E77D5"/>
    <w:rsid w:val="009E7878"/>
    <w:rsid w:val="009F009C"/>
    <w:rsid w:val="009F027F"/>
    <w:rsid w:val="009F0632"/>
    <w:rsid w:val="009F06E3"/>
    <w:rsid w:val="009F09E6"/>
    <w:rsid w:val="009F0B02"/>
    <w:rsid w:val="009F0BA0"/>
    <w:rsid w:val="009F0EB9"/>
    <w:rsid w:val="009F15F4"/>
    <w:rsid w:val="009F1BBF"/>
    <w:rsid w:val="009F1F4B"/>
    <w:rsid w:val="009F21C5"/>
    <w:rsid w:val="009F22A0"/>
    <w:rsid w:val="009F2557"/>
    <w:rsid w:val="009F25FE"/>
    <w:rsid w:val="009F293E"/>
    <w:rsid w:val="009F2E17"/>
    <w:rsid w:val="009F2FD9"/>
    <w:rsid w:val="009F3A57"/>
    <w:rsid w:val="009F4606"/>
    <w:rsid w:val="009F4FBC"/>
    <w:rsid w:val="009F514F"/>
    <w:rsid w:val="009F520D"/>
    <w:rsid w:val="009F56E7"/>
    <w:rsid w:val="009F5799"/>
    <w:rsid w:val="009F5A19"/>
    <w:rsid w:val="009F5CD5"/>
    <w:rsid w:val="009F6488"/>
    <w:rsid w:val="009F66E5"/>
    <w:rsid w:val="009F6944"/>
    <w:rsid w:val="009F6E1F"/>
    <w:rsid w:val="009F7260"/>
    <w:rsid w:val="009F72FF"/>
    <w:rsid w:val="009F7591"/>
    <w:rsid w:val="009F7C40"/>
    <w:rsid w:val="00A012B4"/>
    <w:rsid w:val="00A01440"/>
    <w:rsid w:val="00A017D9"/>
    <w:rsid w:val="00A01871"/>
    <w:rsid w:val="00A01B6E"/>
    <w:rsid w:val="00A01FE1"/>
    <w:rsid w:val="00A02780"/>
    <w:rsid w:val="00A02909"/>
    <w:rsid w:val="00A02C70"/>
    <w:rsid w:val="00A0378B"/>
    <w:rsid w:val="00A03F12"/>
    <w:rsid w:val="00A04033"/>
    <w:rsid w:val="00A0426B"/>
    <w:rsid w:val="00A04316"/>
    <w:rsid w:val="00A04376"/>
    <w:rsid w:val="00A04BEF"/>
    <w:rsid w:val="00A04E5F"/>
    <w:rsid w:val="00A058C0"/>
    <w:rsid w:val="00A0594F"/>
    <w:rsid w:val="00A05DC6"/>
    <w:rsid w:val="00A05DFB"/>
    <w:rsid w:val="00A05EE6"/>
    <w:rsid w:val="00A05F8D"/>
    <w:rsid w:val="00A060B8"/>
    <w:rsid w:val="00A0615F"/>
    <w:rsid w:val="00A0639F"/>
    <w:rsid w:val="00A064AC"/>
    <w:rsid w:val="00A0668F"/>
    <w:rsid w:val="00A067CE"/>
    <w:rsid w:val="00A06961"/>
    <w:rsid w:val="00A06A2F"/>
    <w:rsid w:val="00A070B9"/>
    <w:rsid w:val="00A07825"/>
    <w:rsid w:val="00A07A06"/>
    <w:rsid w:val="00A07BC3"/>
    <w:rsid w:val="00A07FAF"/>
    <w:rsid w:val="00A1042E"/>
    <w:rsid w:val="00A10509"/>
    <w:rsid w:val="00A10B11"/>
    <w:rsid w:val="00A10FD7"/>
    <w:rsid w:val="00A112C2"/>
    <w:rsid w:val="00A11356"/>
    <w:rsid w:val="00A1140D"/>
    <w:rsid w:val="00A1146E"/>
    <w:rsid w:val="00A11541"/>
    <w:rsid w:val="00A115A5"/>
    <w:rsid w:val="00A11667"/>
    <w:rsid w:val="00A11AF3"/>
    <w:rsid w:val="00A11D7E"/>
    <w:rsid w:val="00A11E80"/>
    <w:rsid w:val="00A123D5"/>
    <w:rsid w:val="00A12818"/>
    <w:rsid w:val="00A12965"/>
    <w:rsid w:val="00A12DB3"/>
    <w:rsid w:val="00A13059"/>
    <w:rsid w:val="00A13087"/>
    <w:rsid w:val="00A133B2"/>
    <w:rsid w:val="00A133CA"/>
    <w:rsid w:val="00A13462"/>
    <w:rsid w:val="00A13467"/>
    <w:rsid w:val="00A140F3"/>
    <w:rsid w:val="00A1411C"/>
    <w:rsid w:val="00A1427B"/>
    <w:rsid w:val="00A14504"/>
    <w:rsid w:val="00A14533"/>
    <w:rsid w:val="00A14566"/>
    <w:rsid w:val="00A14821"/>
    <w:rsid w:val="00A148A7"/>
    <w:rsid w:val="00A14B0B"/>
    <w:rsid w:val="00A14B14"/>
    <w:rsid w:val="00A14BC1"/>
    <w:rsid w:val="00A14E71"/>
    <w:rsid w:val="00A150C3"/>
    <w:rsid w:val="00A15266"/>
    <w:rsid w:val="00A154F3"/>
    <w:rsid w:val="00A15CCB"/>
    <w:rsid w:val="00A1620A"/>
    <w:rsid w:val="00A16787"/>
    <w:rsid w:val="00A169EA"/>
    <w:rsid w:val="00A17013"/>
    <w:rsid w:val="00A176B5"/>
    <w:rsid w:val="00A176F2"/>
    <w:rsid w:val="00A20069"/>
    <w:rsid w:val="00A20801"/>
    <w:rsid w:val="00A20A22"/>
    <w:rsid w:val="00A20AF5"/>
    <w:rsid w:val="00A216CB"/>
    <w:rsid w:val="00A219A3"/>
    <w:rsid w:val="00A21CDC"/>
    <w:rsid w:val="00A21E5F"/>
    <w:rsid w:val="00A21E64"/>
    <w:rsid w:val="00A2251F"/>
    <w:rsid w:val="00A2297E"/>
    <w:rsid w:val="00A229DA"/>
    <w:rsid w:val="00A2305E"/>
    <w:rsid w:val="00A23162"/>
    <w:rsid w:val="00A23292"/>
    <w:rsid w:val="00A2390D"/>
    <w:rsid w:val="00A239BF"/>
    <w:rsid w:val="00A23C42"/>
    <w:rsid w:val="00A23C95"/>
    <w:rsid w:val="00A242C5"/>
    <w:rsid w:val="00A24352"/>
    <w:rsid w:val="00A24587"/>
    <w:rsid w:val="00A24675"/>
    <w:rsid w:val="00A246F9"/>
    <w:rsid w:val="00A24824"/>
    <w:rsid w:val="00A248DF"/>
    <w:rsid w:val="00A249E2"/>
    <w:rsid w:val="00A24C73"/>
    <w:rsid w:val="00A24CC6"/>
    <w:rsid w:val="00A24F5D"/>
    <w:rsid w:val="00A2505A"/>
    <w:rsid w:val="00A25562"/>
    <w:rsid w:val="00A25A84"/>
    <w:rsid w:val="00A25C2B"/>
    <w:rsid w:val="00A26336"/>
    <w:rsid w:val="00A2683B"/>
    <w:rsid w:val="00A2693F"/>
    <w:rsid w:val="00A26CFA"/>
    <w:rsid w:val="00A26E5C"/>
    <w:rsid w:val="00A26FA9"/>
    <w:rsid w:val="00A276FD"/>
    <w:rsid w:val="00A277AD"/>
    <w:rsid w:val="00A277CD"/>
    <w:rsid w:val="00A27835"/>
    <w:rsid w:val="00A27DA6"/>
    <w:rsid w:val="00A30036"/>
    <w:rsid w:val="00A30545"/>
    <w:rsid w:val="00A30B5C"/>
    <w:rsid w:val="00A3108C"/>
    <w:rsid w:val="00A31128"/>
    <w:rsid w:val="00A31196"/>
    <w:rsid w:val="00A31A4A"/>
    <w:rsid w:val="00A31D54"/>
    <w:rsid w:val="00A31EB5"/>
    <w:rsid w:val="00A3200B"/>
    <w:rsid w:val="00A3218D"/>
    <w:rsid w:val="00A3249B"/>
    <w:rsid w:val="00A3296F"/>
    <w:rsid w:val="00A32B8C"/>
    <w:rsid w:val="00A32FF5"/>
    <w:rsid w:val="00A336F8"/>
    <w:rsid w:val="00A34426"/>
    <w:rsid w:val="00A345F1"/>
    <w:rsid w:val="00A345F3"/>
    <w:rsid w:val="00A34B18"/>
    <w:rsid w:val="00A34D2F"/>
    <w:rsid w:val="00A34F79"/>
    <w:rsid w:val="00A34FB6"/>
    <w:rsid w:val="00A35136"/>
    <w:rsid w:val="00A35AF4"/>
    <w:rsid w:val="00A35CDC"/>
    <w:rsid w:val="00A36122"/>
    <w:rsid w:val="00A36DB7"/>
    <w:rsid w:val="00A36FFC"/>
    <w:rsid w:val="00A3721A"/>
    <w:rsid w:val="00A372DD"/>
    <w:rsid w:val="00A375F0"/>
    <w:rsid w:val="00A37F9D"/>
    <w:rsid w:val="00A4022B"/>
    <w:rsid w:val="00A40597"/>
    <w:rsid w:val="00A40B26"/>
    <w:rsid w:val="00A40BF9"/>
    <w:rsid w:val="00A41531"/>
    <w:rsid w:val="00A41B95"/>
    <w:rsid w:val="00A41C2A"/>
    <w:rsid w:val="00A41F1A"/>
    <w:rsid w:val="00A42060"/>
    <w:rsid w:val="00A42354"/>
    <w:rsid w:val="00A424DF"/>
    <w:rsid w:val="00A42A48"/>
    <w:rsid w:val="00A42AEF"/>
    <w:rsid w:val="00A42DFD"/>
    <w:rsid w:val="00A434AA"/>
    <w:rsid w:val="00A43549"/>
    <w:rsid w:val="00A43941"/>
    <w:rsid w:val="00A43E3D"/>
    <w:rsid w:val="00A44A55"/>
    <w:rsid w:val="00A44B99"/>
    <w:rsid w:val="00A44E4C"/>
    <w:rsid w:val="00A45308"/>
    <w:rsid w:val="00A45323"/>
    <w:rsid w:val="00A45686"/>
    <w:rsid w:val="00A457D5"/>
    <w:rsid w:val="00A458A1"/>
    <w:rsid w:val="00A4594C"/>
    <w:rsid w:val="00A45AB5"/>
    <w:rsid w:val="00A45B47"/>
    <w:rsid w:val="00A461AF"/>
    <w:rsid w:val="00A46304"/>
    <w:rsid w:val="00A4649C"/>
    <w:rsid w:val="00A47431"/>
    <w:rsid w:val="00A504F9"/>
    <w:rsid w:val="00A50917"/>
    <w:rsid w:val="00A509CD"/>
    <w:rsid w:val="00A50C93"/>
    <w:rsid w:val="00A5164D"/>
    <w:rsid w:val="00A5198B"/>
    <w:rsid w:val="00A51B06"/>
    <w:rsid w:val="00A51FA0"/>
    <w:rsid w:val="00A523C0"/>
    <w:rsid w:val="00A52657"/>
    <w:rsid w:val="00A53269"/>
    <w:rsid w:val="00A5359F"/>
    <w:rsid w:val="00A535A5"/>
    <w:rsid w:val="00A53D5C"/>
    <w:rsid w:val="00A53F2B"/>
    <w:rsid w:val="00A543FD"/>
    <w:rsid w:val="00A54413"/>
    <w:rsid w:val="00A54759"/>
    <w:rsid w:val="00A54A55"/>
    <w:rsid w:val="00A54C0B"/>
    <w:rsid w:val="00A54D75"/>
    <w:rsid w:val="00A54D8F"/>
    <w:rsid w:val="00A54E41"/>
    <w:rsid w:val="00A55607"/>
    <w:rsid w:val="00A55C19"/>
    <w:rsid w:val="00A560C9"/>
    <w:rsid w:val="00A560D3"/>
    <w:rsid w:val="00A56289"/>
    <w:rsid w:val="00A563C3"/>
    <w:rsid w:val="00A5647B"/>
    <w:rsid w:val="00A5647D"/>
    <w:rsid w:val="00A57529"/>
    <w:rsid w:val="00A5763A"/>
    <w:rsid w:val="00A576A9"/>
    <w:rsid w:val="00A579D5"/>
    <w:rsid w:val="00A60000"/>
    <w:rsid w:val="00A6016E"/>
    <w:rsid w:val="00A603F6"/>
    <w:rsid w:val="00A6065A"/>
    <w:rsid w:val="00A60675"/>
    <w:rsid w:val="00A60722"/>
    <w:rsid w:val="00A60B48"/>
    <w:rsid w:val="00A625E1"/>
    <w:rsid w:val="00A62984"/>
    <w:rsid w:val="00A63346"/>
    <w:rsid w:val="00A6343F"/>
    <w:rsid w:val="00A63D2D"/>
    <w:rsid w:val="00A6413A"/>
    <w:rsid w:val="00A64364"/>
    <w:rsid w:val="00A64790"/>
    <w:rsid w:val="00A64B0E"/>
    <w:rsid w:val="00A64B31"/>
    <w:rsid w:val="00A64C65"/>
    <w:rsid w:val="00A65611"/>
    <w:rsid w:val="00A6579C"/>
    <w:rsid w:val="00A657A3"/>
    <w:rsid w:val="00A65AFD"/>
    <w:rsid w:val="00A65BF7"/>
    <w:rsid w:val="00A65E7B"/>
    <w:rsid w:val="00A65F7D"/>
    <w:rsid w:val="00A6618D"/>
    <w:rsid w:val="00A664CB"/>
    <w:rsid w:val="00A66728"/>
    <w:rsid w:val="00A66881"/>
    <w:rsid w:val="00A66A88"/>
    <w:rsid w:val="00A66D19"/>
    <w:rsid w:val="00A66EF3"/>
    <w:rsid w:val="00A67059"/>
    <w:rsid w:val="00A67291"/>
    <w:rsid w:val="00A67308"/>
    <w:rsid w:val="00A675CE"/>
    <w:rsid w:val="00A67D91"/>
    <w:rsid w:val="00A67DA9"/>
    <w:rsid w:val="00A67EB3"/>
    <w:rsid w:val="00A70A82"/>
    <w:rsid w:val="00A70AD0"/>
    <w:rsid w:val="00A70D3B"/>
    <w:rsid w:val="00A70E2D"/>
    <w:rsid w:val="00A70F98"/>
    <w:rsid w:val="00A716C5"/>
    <w:rsid w:val="00A719F5"/>
    <w:rsid w:val="00A71CDB"/>
    <w:rsid w:val="00A71EE3"/>
    <w:rsid w:val="00A722B4"/>
    <w:rsid w:val="00A7242A"/>
    <w:rsid w:val="00A7281D"/>
    <w:rsid w:val="00A72C92"/>
    <w:rsid w:val="00A72CEE"/>
    <w:rsid w:val="00A72EDF"/>
    <w:rsid w:val="00A72F61"/>
    <w:rsid w:val="00A72FC5"/>
    <w:rsid w:val="00A7315D"/>
    <w:rsid w:val="00A73555"/>
    <w:rsid w:val="00A73684"/>
    <w:rsid w:val="00A73820"/>
    <w:rsid w:val="00A73C88"/>
    <w:rsid w:val="00A7421D"/>
    <w:rsid w:val="00A74248"/>
    <w:rsid w:val="00A74296"/>
    <w:rsid w:val="00A745D2"/>
    <w:rsid w:val="00A7482D"/>
    <w:rsid w:val="00A749C7"/>
    <w:rsid w:val="00A749CD"/>
    <w:rsid w:val="00A749F6"/>
    <w:rsid w:val="00A74D5A"/>
    <w:rsid w:val="00A74F7C"/>
    <w:rsid w:val="00A75186"/>
    <w:rsid w:val="00A75F10"/>
    <w:rsid w:val="00A763F1"/>
    <w:rsid w:val="00A76716"/>
    <w:rsid w:val="00A76DB5"/>
    <w:rsid w:val="00A77144"/>
    <w:rsid w:val="00A775B8"/>
    <w:rsid w:val="00A778E2"/>
    <w:rsid w:val="00A77AF5"/>
    <w:rsid w:val="00A80BF9"/>
    <w:rsid w:val="00A80E2B"/>
    <w:rsid w:val="00A80F63"/>
    <w:rsid w:val="00A81615"/>
    <w:rsid w:val="00A8182A"/>
    <w:rsid w:val="00A81DE5"/>
    <w:rsid w:val="00A82052"/>
    <w:rsid w:val="00A82146"/>
    <w:rsid w:val="00A82289"/>
    <w:rsid w:val="00A82376"/>
    <w:rsid w:val="00A82ABE"/>
    <w:rsid w:val="00A82D4E"/>
    <w:rsid w:val="00A82D52"/>
    <w:rsid w:val="00A83146"/>
    <w:rsid w:val="00A833DF"/>
    <w:rsid w:val="00A8353E"/>
    <w:rsid w:val="00A83ACC"/>
    <w:rsid w:val="00A83CD9"/>
    <w:rsid w:val="00A83DFF"/>
    <w:rsid w:val="00A83F37"/>
    <w:rsid w:val="00A8417E"/>
    <w:rsid w:val="00A84543"/>
    <w:rsid w:val="00A84BB2"/>
    <w:rsid w:val="00A84E67"/>
    <w:rsid w:val="00A85058"/>
    <w:rsid w:val="00A850E7"/>
    <w:rsid w:val="00A8512A"/>
    <w:rsid w:val="00A85326"/>
    <w:rsid w:val="00A85386"/>
    <w:rsid w:val="00A8573E"/>
    <w:rsid w:val="00A85A1B"/>
    <w:rsid w:val="00A85C9B"/>
    <w:rsid w:val="00A85E4B"/>
    <w:rsid w:val="00A85F0E"/>
    <w:rsid w:val="00A860DE"/>
    <w:rsid w:val="00A86269"/>
    <w:rsid w:val="00A862A4"/>
    <w:rsid w:val="00A862C9"/>
    <w:rsid w:val="00A862E3"/>
    <w:rsid w:val="00A866A4"/>
    <w:rsid w:val="00A86A04"/>
    <w:rsid w:val="00A86A0D"/>
    <w:rsid w:val="00A86B87"/>
    <w:rsid w:val="00A86D6E"/>
    <w:rsid w:val="00A86F29"/>
    <w:rsid w:val="00A87A1F"/>
    <w:rsid w:val="00A87A72"/>
    <w:rsid w:val="00A87C53"/>
    <w:rsid w:val="00A903F8"/>
    <w:rsid w:val="00A903FA"/>
    <w:rsid w:val="00A90B2A"/>
    <w:rsid w:val="00A90BDB"/>
    <w:rsid w:val="00A90C34"/>
    <w:rsid w:val="00A90D13"/>
    <w:rsid w:val="00A9107C"/>
    <w:rsid w:val="00A91469"/>
    <w:rsid w:val="00A91C5F"/>
    <w:rsid w:val="00A91D02"/>
    <w:rsid w:val="00A925B1"/>
    <w:rsid w:val="00A927E6"/>
    <w:rsid w:val="00A9292D"/>
    <w:rsid w:val="00A93429"/>
    <w:rsid w:val="00A93462"/>
    <w:rsid w:val="00A9376B"/>
    <w:rsid w:val="00A93923"/>
    <w:rsid w:val="00A939D2"/>
    <w:rsid w:val="00A93EE4"/>
    <w:rsid w:val="00A93EF9"/>
    <w:rsid w:val="00A93F39"/>
    <w:rsid w:val="00A94CC0"/>
    <w:rsid w:val="00A94DE1"/>
    <w:rsid w:val="00A9518D"/>
    <w:rsid w:val="00A9551D"/>
    <w:rsid w:val="00A95540"/>
    <w:rsid w:val="00A9557D"/>
    <w:rsid w:val="00A9565A"/>
    <w:rsid w:val="00A96694"/>
    <w:rsid w:val="00A96A47"/>
    <w:rsid w:val="00A96B15"/>
    <w:rsid w:val="00A96D2F"/>
    <w:rsid w:val="00A96F63"/>
    <w:rsid w:val="00A97068"/>
    <w:rsid w:val="00A975D1"/>
    <w:rsid w:val="00A976DB"/>
    <w:rsid w:val="00A97861"/>
    <w:rsid w:val="00A97A4B"/>
    <w:rsid w:val="00A97DF1"/>
    <w:rsid w:val="00A97F06"/>
    <w:rsid w:val="00AA01C8"/>
    <w:rsid w:val="00AA04FC"/>
    <w:rsid w:val="00AA0FDC"/>
    <w:rsid w:val="00AA1099"/>
    <w:rsid w:val="00AA1189"/>
    <w:rsid w:val="00AA12AA"/>
    <w:rsid w:val="00AA13E5"/>
    <w:rsid w:val="00AA1803"/>
    <w:rsid w:val="00AA1844"/>
    <w:rsid w:val="00AA1CA9"/>
    <w:rsid w:val="00AA1F53"/>
    <w:rsid w:val="00AA201C"/>
    <w:rsid w:val="00AA20FD"/>
    <w:rsid w:val="00AA222D"/>
    <w:rsid w:val="00AA232B"/>
    <w:rsid w:val="00AA2443"/>
    <w:rsid w:val="00AA25B7"/>
    <w:rsid w:val="00AA263F"/>
    <w:rsid w:val="00AA283B"/>
    <w:rsid w:val="00AA289C"/>
    <w:rsid w:val="00AA297A"/>
    <w:rsid w:val="00AA29AE"/>
    <w:rsid w:val="00AA2D2D"/>
    <w:rsid w:val="00AA3466"/>
    <w:rsid w:val="00AA3565"/>
    <w:rsid w:val="00AA37DC"/>
    <w:rsid w:val="00AA38F3"/>
    <w:rsid w:val="00AA3BE0"/>
    <w:rsid w:val="00AA448F"/>
    <w:rsid w:val="00AA46BC"/>
    <w:rsid w:val="00AA46FF"/>
    <w:rsid w:val="00AA4947"/>
    <w:rsid w:val="00AA4DAC"/>
    <w:rsid w:val="00AA4F11"/>
    <w:rsid w:val="00AA53C9"/>
    <w:rsid w:val="00AA53D6"/>
    <w:rsid w:val="00AA56BD"/>
    <w:rsid w:val="00AA58BA"/>
    <w:rsid w:val="00AA5C74"/>
    <w:rsid w:val="00AA63EF"/>
    <w:rsid w:val="00AA66E0"/>
    <w:rsid w:val="00AA67E8"/>
    <w:rsid w:val="00AA6AF7"/>
    <w:rsid w:val="00AA6E04"/>
    <w:rsid w:val="00AA7061"/>
    <w:rsid w:val="00AA73E7"/>
    <w:rsid w:val="00AA7F59"/>
    <w:rsid w:val="00AB011D"/>
    <w:rsid w:val="00AB035C"/>
    <w:rsid w:val="00AB0CF6"/>
    <w:rsid w:val="00AB0D9B"/>
    <w:rsid w:val="00AB1038"/>
    <w:rsid w:val="00AB12F1"/>
    <w:rsid w:val="00AB13DB"/>
    <w:rsid w:val="00AB13F3"/>
    <w:rsid w:val="00AB13F6"/>
    <w:rsid w:val="00AB15E6"/>
    <w:rsid w:val="00AB1B68"/>
    <w:rsid w:val="00AB1C13"/>
    <w:rsid w:val="00AB24A0"/>
    <w:rsid w:val="00AB2731"/>
    <w:rsid w:val="00AB2B8D"/>
    <w:rsid w:val="00AB2BA3"/>
    <w:rsid w:val="00AB2D95"/>
    <w:rsid w:val="00AB2E10"/>
    <w:rsid w:val="00AB2F25"/>
    <w:rsid w:val="00AB3868"/>
    <w:rsid w:val="00AB3C68"/>
    <w:rsid w:val="00AB40F0"/>
    <w:rsid w:val="00AB45F9"/>
    <w:rsid w:val="00AB54C0"/>
    <w:rsid w:val="00AB5595"/>
    <w:rsid w:val="00AB560D"/>
    <w:rsid w:val="00AB621B"/>
    <w:rsid w:val="00AB6B2B"/>
    <w:rsid w:val="00AB6E24"/>
    <w:rsid w:val="00AB6E99"/>
    <w:rsid w:val="00AB73C9"/>
    <w:rsid w:val="00AB73F3"/>
    <w:rsid w:val="00AB744D"/>
    <w:rsid w:val="00AB7678"/>
    <w:rsid w:val="00AB77E9"/>
    <w:rsid w:val="00AB7B32"/>
    <w:rsid w:val="00AB7CEA"/>
    <w:rsid w:val="00AB7DA2"/>
    <w:rsid w:val="00AC014F"/>
    <w:rsid w:val="00AC0183"/>
    <w:rsid w:val="00AC0190"/>
    <w:rsid w:val="00AC01DA"/>
    <w:rsid w:val="00AC029D"/>
    <w:rsid w:val="00AC02E2"/>
    <w:rsid w:val="00AC054E"/>
    <w:rsid w:val="00AC0719"/>
    <w:rsid w:val="00AC079A"/>
    <w:rsid w:val="00AC0C0D"/>
    <w:rsid w:val="00AC0C6B"/>
    <w:rsid w:val="00AC12F3"/>
    <w:rsid w:val="00AC13F0"/>
    <w:rsid w:val="00AC26BE"/>
    <w:rsid w:val="00AC297E"/>
    <w:rsid w:val="00AC2F65"/>
    <w:rsid w:val="00AC33B3"/>
    <w:rsid w:val="00AC352E"/>
    <w:rsid w:val="00AC3901"/>
    <w:rsid w:val="00AC3A67"/>
    <w:rsid w:val="00AC3AEF"/>
    <w:rsid w:val="00AC3C54"/>
    <w:rsid w:val="00AC3D93"/>
    <w:rsid w:val="00AC3F8D"/>
    <w:rsid w:val="00AC3FD8"/>
    <w:rsid w:val="00AC4347"/>
    <w:rsid w:val="00AC447A"/>
    <w:rsid w:val="00AC477C"/>
    <w:rsid w:val="00AC4859"/>
    <w:rsid w:val="00AC5337"/>
    <w:rsid w:val="00AC551C"/>
    <w:rsid w:val="00AC57B2"/>
    <w:rsid w:val="00AC5A9C"/>
    <w:rsid w:val="00AC5F57"/>
    <w:rsid w:val="00AC5FCA"/>
    <w:rsid w:val="00AC6235"/>
    <w:rsid w:val="00AC6FB9"/>
    <w:rsid w:val="00AC7108"/>
    <w:rsid w:val="00AC738B"/>
    <w:rsid w:val="00AC73AC"/>
    <w:rsid w:val="00AC73DE"/>
    <w:rsid w:val="00AC79D1"/>
    <w:rsid w:val="00AC7B97"/>
    <w:rsid w:val="00AD0525"/>
    <w:rsid w:val="00AD0876"/>
    <w:rsid w:val="00AD0DA5"/>
    <w:rsid w:val="00AD1331"/>
    <w:rsid w:val="00AD173E"/>
    <w:rsid w:val="00AD1AFE"/>
    <w:rsid w:val="00AD1FF8"/>
    <w:rsid w:val="00AD255B"/>
    <w:rsid w:val="00AD2882"/>
    <w:rsid w:val="00AD2AFA"/>
    <w:rsid w:val="00AD3879"/>
    <w:rsid w:val="00AD3AD9"/>
    <w:rsid w:val="00AD3D8F"/>
    <w:rsid w:val="00AD40DD"/>
    <w:rsid w:val="00AD432C"/>
    <w:rsid w:val="00AD47E0"/>
    <w:rsid w:val="00AD54F5"/>
    <w:rsid w:val="00AD58F0"/>
    <w:rsid w:val="00AD5FF2"/>
    <w:rsid w:val="00AD66F0"/>
    <w:rsid w:val="00AD6D22"/>
    <w:rsid w:val="00AD7894"/>
    <w:rsid w:val="00AD7CBB"/>
    <w:rsid w:val="00AD7DB0"/>
    <w:rsid w:val="00AE0006"/>
    <w:rsid w:val="00AE0084"/>
    <w:rsid w:val="00AE009F"/>
    <w:rsid w:val="00AE07A1"/>
    <w:rsid w:val="00AE09B2"/>
    <w:rsid w:val="00AE0A9E"/>
    <w:rsid w:val="00AE0BBE"/>
    <w:rsid w:val="00AE0CA1"/>
    <w:rsid w:val="00AE0E30"/>
    <w:rsid w:val="00AE155D"/>
    <w:rsid w:val="00AE1642"/>
    <w:rsid w:val="00AE168B"/>
    <w:rsid w:val="00AE1D82"/>
    <w:rsid w:val="00AE1EDE"/>
    <w:rsid w:val="00AE1FA8"/>
    <w:rsid w:val="00AE2CB5"/>
    <w:rsid w:val="00AE30BE"/>
    <w:rsid w:val="00AE32B5"/>
    <w:rsid w:val="00AE35E2"/>
    <w:rsid w:val="00AE3A54"/>
    <w:rsid w:val="00AE3AED"/>
    <w:rsid w:val="00AE3E3D"/>
    <w:rsid w:val="00AE4564"/>
    <w:rsid w:val="00AE48B6"/>
    <w:rsid w:val="00AE4EA3"/>
    <w:rsid w:val="00AE5369"/>
    <w:rsid w:val="00AE5A50"/>
    <w:rsid w:val="00AE5A90"/>
    <w:rsid w:val="00AE5AC8"/>
    <w:rsid w:val="00AE5B69"/>
    <w:rsid w:val="00AE5C78"/>
    <w:rsid w:val="00AE5DDC"/>
    <w:rsid w:val="00AE6078"/>
    <w:rsid w:val="00AE621C"/>
    <w:rsid w:val="00AE64B8"/>
    <w:rsid w:val="00AE6A0B"/>
    <w:rsid w:val="00AE70D7"/>
    <w:rsid w:val="00AE79CE"/>
    <w:rsid w:val="00AE79DE"/>
    <w:rsid w:val="00AE7E80"/>
    <w:rsid w:val="00AE7EBB"/>
    <w:rsid w:val="00AE7ED0"/>
    <w:rsid w:val="00AF0073"/>
    <w:rsid w:val="00AF084F"/>
    <w:rsid w:val="00AF095E"/>
    <w:rsid w:val="00AF0CAD"/>
    <w:rsid w:val="00AF0D0D"/>
    <w:rsid w:val="00AF0DFA"/>
    <w:rsid w:val="00AF14C2"/>
    <w:rsid w:val="00AF1712"/>
    <w:rsid w:val="00AF181B"/>
    <w:rsid w:val="00AF1A9A"/>
    <w:rsid w:val="00AF1BE0"/>
    <w:rsid w:val="00AF1CB9"/>
    <w:rsid w:val="00AF20D2"/>
    <w:rsid w:val="00AF2C85"/>
    <w:rsid w:val="00AF2CDD"/>
    <w:rsid w:val="00AF33CB"/>
    <w:rsid w:val="00AF341D"/>
    <w:rsid w:val="00AF364B"/>
    <w:rsid w:val="00AF372E"/>
    <w:rsid w:val="00AF3751"/>
    <w:rsid w:val="00AF3938"/>
    <w:rsid w:val="00AF39B9"/>
    <w:rsid w:val="00AF3ABC"/>
    <w:rsid w:val="00AF3CF9"/>
    <w:rsid w:val="00AF3E07"/>
    <w:rsid w:val="00AF40B6"/>
    <w:rsid w:val="00AF433D"/>
    <w:rsid w:val="00AF4346"/>
    <w:rsid w:val="00AF44BB"/>
    <w:rsid w:val="00AF451C"/>
    <w:rsid w:val="00AF4709"/>
    <w:rsid w:val="00AF47BB"/>
    <w:rsid w:val="00AF4854"/>
    <w:rsid w:val="00AF4942"/>
    <w:rsid w:val="00AF4A0C"/>
    <w:rsid w:val="00AF4DCC"/>
    <w:rsid w:val="00AF5058"/>
    <w:rsid w:val="00AF54A3"/>
    <w:rsid w:val="00AF55D8"/>
    <w:rsid w:val="00AF59A9"/>
    <w:rsid w:val="00AF59BB"/>
    <w:rsid w:val="00AF5AF7"/>
    <w:rsid w:val="00AF62A0"/>
    <w:rsid w:val="00AF63C9"/>
    <w:rsid w:val="00AF6415"/>
    <w:rsid w:val="00AF653B"/>
    <w:rsid w:val="00AF6E7E"/>
    <w:rsid w:val="00AF73EA"/>
    <w:rsid w:val="00AF76B3"/>
    <w:rsid w:val="00AF76BE"/>
    <w:rsid w:val="00AF779D"/>
    <w:rsid w:val="00AF7E75"/>
    <w:rsid w:val="00B003B5"/>
    <w:rsid w:val="00B00491"/>
    <w:rsid w:val="00B00742"/>
    <w:rsid w:val="00B00EDA"/>
    <w:rsid w:val="00B012F2"/>
    <w:rsid w:val="00B02066"/>
    <w:rsid w:val="00B0260A"/>
    <w:rsid w:val="00B028DA"/>
    <w:rsid w:val="00B02A12"/>
    <w:rsid w:val="00B031AA"/>
    <w:rsid w:val="00B03223"/>
    <w:rsid w:val="00B03511"/>
    <w:rsid w:val="00B03C72"/>
    <w:rsid w:val="00B03C9F"/>
    <w:rsid w:val="00B03D26"/>
    <w:rsid w:val="00B042DE"/>
    <w:rsid w:val="00B04ABD"/>
    <w:rsid w:val="00B0506A"/>
    <w:rsid w:val="00B0535A"/>
    <w:rsid w:val="00B053C7"/>
    <w:rsid w:val="00B05529"/>
    <w:rsid w:val="00B0599B"/>
    <w:rsid w:val="00B05A32"/>
    <w:rsid w:val="00B05AAA"/>
    <w:rsid w:val="00B061F0"/>
    <w:rsid w:val="00B0637F"/>
    <w:rsid w:val="00B06462"/>
    <w:rsid w:val="00B06DE3"/>
    <w:rsid w:val="00B07785"/>
    <w:rsid w:val="00B07A17"/>
    <w:rsid w:val="00B07D84"/>
    <w:rsid w:val="00B101B8"/>
    <w:rsid w:val="00B10610"/>
    <w:rsid w:val="00B10633"/>
    <w:rsid w:val="00B10728"/>
    <w:rsid w:val="00B107F8"/>
    <w:rsid w:val="00B10AEF"/>
    <w:rsid w:val="00B10D9A"/>
    <w:rsid w:val="00B10E51"/>
    <w:rsid w:val="00B10FC2"/>
    <w:rsid w:val="00B1138F"/>
    <w:rsid w:val="00B1156B"/>
    <w:rsid w:val="00B11B2F"/>
    <w:rsid w:val="00B12E6A"/>
    <w:rsid w:val="00B130DC"/>
    <w:rsid w:val="00B13302"/>
    <w:rsid w:val="00B1385A"/>
    <w:rsid w:val="00B13EAE"/>
    <w:rsid w:val="00B145C6"/>
    <w:rsid w:val="00B1489C"/>
    <w:rsid w:val="00B154F5"/>
    <w:rsid w:val="00B15A10"/>
    <w:rsid w:val="00B162B1"/>
    <w:rsid w:val="00B16495"/>
    <w:rsid w:val="00B164B6"/>
    <w:rsid w:val="00B16777"/>
    <w:rsid w:val="00B1709A"/>
    <w:rsid w:val="00B173E2"/>
    <w:rsid w:val="00B177CD"/>
    <w:rsid w:val="00B17B13"/>
    <w:rsid w:val="00B201BE"/>
    <w:rsid w:val="00B201E8"/>
    <w:rsid w:val="00B2056D"/>
    <w:rsid w:val="00B2096C"/>
    <w:rsid w:val="00B209A8"/>
    <w:rsid w:val="00B20BC9"/>
    <w:rsid w:val="00B20BD3"/>
    <w:rsid w:val="00B20D7D"/>
    <w:rsid w:val="00B213EB"/>
    <w:rsid w:val="00B218D0"/>
    <w:rsid w:val="00B21DC1"/>
    <w:rsid w:val="00B21F3F"/>
    <w:rsid w:val="00B22487"/>
    <w:rsid w:val="00B22827"/>
    <w:rsid w:val="00B22C8D"/>
    <w:rsid w:val="00B2365C"/>
    <w:rsid w:val="00B23904"/>
    <w:rsid w:val="00B23D76"/>
    <w:rsid w:val="00B23E49"/>
    <w:rsid w:val="00B23E9F"/>
    <w:rsid w:val="00B23EFA"/>
    <w:rsid w:val="00B2414E"/>
    <w:rsid w:val="00B24153"/>
    <w:rsid w:val="00B241B4"/>
    <w:rsid w:val="00B242BB"/>
    <w:rsid w:val="00B244DA"/>
    <w:rsid w:val="00B247F0"/>
    <w:rsid w:val="00B24AE7"/>
    <w:rsid w:val="00B24E58"/>
    <w:rsid w:val="00B24F42"/>
    <w:rsid w:val="00B25A66"/>
    <w:rsid w:val="00B25EDB"/>
    <w:rsid w:val="00B25F96"/>
    <w:rsid w:val="00B260CF"/>
    <w:rsid w:val="00B26169"/>
    <w:rsid w:val="00B26290"/>
    <w:rsid w:val="00B2679D"/>
    <w:rsid w:val="00B26B47"/>
    <w:rsid w:val="00B26EEC"/>
    <w:rsid w:val="00B26FE9"/>
    <w:rsid w:val="00B276BC"/>
    <w:rsid w:val="00B277F9"/>
    <w:rsid w:val="00B3001D"/>
    <w:rsid w:val="00B3005C"/>
    <w:rsid w:val="00B3025B"/>
    <w:rsid w:val="00B30293"/>
    <w:rsid w:val="00B30438"/>
    <w:rsid w:val="00B30454"/>
    <w:rsid w:val="00B306ED"/>
    <w:rsid w:val="00B30A4B"/>
    <w:rsid w:val="00B31053"/>
    <w:rsid w:val="00B319ED"/>
    <w:rsid w:val="00B31A24"/>
    <w:rsid w:val="00B31BA0"/>
    <w:rsid w:val="00B31BE3"/>
    <w:rsid w:val="00B31C45"/>
    <w:rsid w:val="00B31FD1"/>
    <w:rsid w:val="00B3231F"/>
    <w:rsid w:val="00B32CED"/>
    <w:rsid w:val="00B32D42"/>
    <w:rsid w:val="00B32E89"/>
    <w:rsid w:val="00B33077"/>
    <w:rsid w:val="00B3338D"/>
    <w:rsid w:val="00B338B1"/>
    <w:rsid w:val="00B33B29"/>
    <w:rsid w:val="00B33CBD"/>
    <w:rsid w:val="00B3412D"/>
    <w:rsid w:val="00B341AB"/>
    <w:rsid w:val="00B34513"/>
    <w:rsid w:val="00B34613"/>
    <w:rsid w:val="00B34699"/>
    <w:rsid w:val="00B34D47"/>
    <w:rsid w:val="00B34D88"/>
    <w:rsid w:val="00B35044"/>
    <w:rsid w:val="00B3595F"/>
    <w:rsid w:val="00B35CC9"/>
    <w:rsid w:val="00B35E36"/>
    <w:rsid w:val="00B36056"/>
    <w:rsid w:val="00B360E3"/>
    <w:rsid w:val="00B367DC"/>
    <w:rsid w:val="00B36EBE"/>
    <w:rsid w:val="00B36FB8"/>
    <w:rsid w:val="00B370CC"/>
    <w:rsid w:val="00B372E5"/>
    <w:rsid w:val="00B37323"/>
    <w:rsid w:val="00B374EA"/>
    <w:rsid w:val="00B37927"/>
    <w:rsid w:val="00B37936"/>
    <w:rsid w:val="00B37B07"/>
    <w:rsid w:val="00B4002C"/>
    <w:rsid w:val="00B40118"/>
    <w:rsid w:val="00B401DD"/>
    <w:rsid w:val="00B404FF"/>
    <w:rsid w:val="00B40EE5"/>
    <w:rsid w:val="00B40F40"/>
    <w:rsid w:val="00B40FF8"/>
    <w:rsid w:val="00B41D5C"/>
    <w:rsid w:val="00B42427"/>
    <w:rsid w:val="00B42514"/>
    <w:rsid w:val="00B4252C"/>
    <w:rsid w:val="00B426FF"/>
    <w:rsid w:val="00B42737"/>
    <w:rsid w:val="00B42A23"/>
    <w:rsid w:val="00B43702"/>
    <w:rsid w:val="00B43A4C"/>
    <w:rsid w:val="00B43B23"/>
    <w:rsid w:val="00B442B4"/>
    <w:rsid w:val="00B4464B"/>
    <w:rsid w:val="00B44A43"/>
    <w:rsid w:val="00B44CF7"/>
    <w:rsid w:val="00B44D21"/>
    <w:rsid w:val="00B44F89"/>
    <w:rsid w:val="00B4507C"/>
    <w:rsid w:val="00B451BD"/>
    <w:rsid w:val="00B45378"/>
    <w:rsid w:val="00B45911"/>
    <w:rsid w:val="00B45975"/>
    <w:rsid w:val="00B45CF6"/>
    <w:rsid w:val="00B45FA1"/>
    <w:rsid w:val="00B46631"/>
    <w:rsid w:val="00B467D8"/>
    <w:rsid w:val="00B46A73"/>
    <w:rsid w:val="00B46AC2"/>
    <w:rsid w:val="00B4700F"/>
    <w:rsid w:val="00B47084"/>
    <w:rsid w:val="00B476D5"/>
    <w:rsid w:val="00B47774"/>
    <w:rsid w:val="00B479DC"/>
    <w:rsid w:val="00B47A7A"/>
    <w:rsid w:val="00B47CE7"/>
    <w:rsid w:val="00B47D2D"/>
    <w:rsid w:val="00B50A23"/>
    <w:rsid w:val="00B50BDF"/>
    <w:rsid w:val="00B50FEA"/>
    <w:rsid w:val="00B51033"/>
    <w:rsid w:val="00B51427"/>
    <w:rsid w:val="00B51A87"/>
    <w:rsid w:val="00B51B1F"/>
    <w:rsid w:val="00B51BDD"/>
    <w:rsid w:val="00B52159"/>
    <w:rsid w:val="00B5230C"/>
    <w:rsid w:val="00B52446"/>
    <w:rsid w:val="00B527BF"/>
    <w:rsid w:val="00B52954"/>
    <w:rsid w:val="00B52BAB"/>
    <w:rsid w:val="00B52BF4"/>
    <w:rsid w:val="00B52CFE"/>
    <w:rsid w:val="00B53972"/>
    <w:rsid w:val="00B53C22"/>
    <w:rsid w:val="00B53C84"/>
    <w:rsid w:val="00B53F21"/>
    <w:rsid w:val="00B54397"/>
    <w:rsid w:val="00B5446E"/>
    <w:rsid w:val="00B5463F"/>
    <w:rsid w:val="00B54AB7"/>
    <w:rsid w:val="00B54F54"/>
    <w:rsid w:val="00B5509C"/>
    <w:rsid w:val="00B553BA"/>
    <w:rsid w:val="00B55419"/>
    <w:rsid w:val="00B55605"/>
    <w:rsid w:val="00B55679"/>
    <w:rsid w:val="00B5596A"/>
    <w:rsid w:val="00B55D7D"/>
    <w:rsid w:val="00B56437"/>
    <w:rsid w:val="00B56580"/>
    <w:rsid w:val="00B565C3"/>
    <w:rsid w:val="00B56D5A"/>
    <w:rsid w:val="00B56EC0"/>
    <w:rsid w:val="00B57278"/>
    <w:rsid w:val="00B574DE"/>
    <w:rsid w:val="00B57B9C"/>
    <w:rsid w:val="00B57DE1"/>
    <w:rsid w:val="00B60589"/>
    <w:rsid w:val="00B60720"/>
    <w:rsid w:val="00B60C54"/>
    <w:rsid w:val="00B61128"/>
    <w:rsid w:val="00B61304"/>
    <w:rsid w:val="00B619E9"/>
    <w:rsid w:val="00B61D08"/>
    <w:rsid w:val="00B61E36"/>
    <w:rsid w:val="00B61E57"/>
    <w:rsid w:val="00B61EFD"/>
    <w:rsid w:val="00B623A9"/>
    <w:rsid w:val="00B626BF"/>
    <w:rsid w:val="00B62C3E"/>
    <w:rsid w:val="00B62D37"/>
    <w:rsid w:val="00B62D4B"/>
    <w:rsid w:val="00B62F7C"/>
    <w:rsid w:val="00B636B5"/>
    <w:rsid w:val="00B63B81"/>
    <w:rsid w:val="00B63FDD"/>
    <w:rsid w:val="00B644E4"/>
    <w:rsid w:val="00B645E4"/>
    <w:rsid w:val="00B64F74"/>
    <w:rsid w:val="00B6535B"/>
    <w:rsid w:val="00B655DA"/>
    <w:rsid w:val="00B65A36"/>
    <w:rsid w:val="00B65AEA"/>
    <w:rsid w:val="00B65C57"/>
    <w:rsid w:val="00B65DC8"/>
    <w:rsid w:val="00B65E59"/>
    <w:rsid w:val="00B65E7C"/>
    <w:rsid w:val="00B6658A"/>
    <w:rsid w:val="00B66673"/>
    <w:rsid w:val="00B669E1"/>
    <w:rsid w:val="00B6714D"/>
    <w:rsid w:val="00B67D04"/>
    <w:rsid w:val="00B67F04"/>
    <w:rsid w:val="00B70039"/>
    <w:rsid w:val="00B705D5"/>
    <w:rsid w:val="00B707BC"/>
    <w:rsid w:val="00B707FC"/>
    <w:rsid w:val="00B70AAF"/>
    <w:rsid w:val="00B70B75"/>
    <w:rsid w:val="00B70B8F"/>
    <w:rsid w:val="00B70D48"/>
    <w:rsid w:val="00B712C6"/>
    <w:rsid w:val="00B7156C"/>
    <w:rsid w:val="00B7177A"/>
    <w:rsid w:val="00B71930"/>
    <w:rsid w:val="00B71981"/>
    <w:rsid w:val="00B71C76"/>
    <w:rsid w:val="00B722D8"/>
    <w:rsid w:val="00B72568"/>
    <w:rsid w:val="00B72F58"/>
    <w:rsid w:val="00B73040"/>
    <w:rsid w:val="00B7313D"/>
    <w:rsid w:val="00B734A5"/>
    <w:rsid w:val="00B73667"/>
    <w:rsid w:val="00B73A73"/>
    <w:rsid w:val="00B73B67"/>
    <w:rsid w:val="00B7469F"/>
    <w:rsid w:val="00B74C30"/>
    <w:rsid w:val="00B74D1A"/>
    <w:rsid w:val="00B74DF7"/>
    <w:rsid w:val="00B74EC4"/>
    <w:rsid w:val="00B75109"/>
    <w:rsid w:val="00B75148"/>
    <w:rsid w:val="00B75E93"/>
    <w:rsid w:val="00B76AE4"/>
    <w:rsid w:val="00B77112"/>
    <w:rsid w:val="00B77873"/>
    <w:rsid w:val="00B77940"/>
    <w:rsid w:val="00B77FE4"/>
    <w:rsid w:val="00B77FEC"/>
    <w:rsid w:val="00B80007"/>
    <w:rsid w:val="00B800FE"/>
    <w:rsid w:val="00B80359"/>
    <w:rsid w:val="00B804E6"/>
    <w:rsid w:val="00B80500"/>
    <w:rsid w:val="00B80757"/>
    <w:rsid w:val="00B80782"/>
    <w:rsid w:val="00B81396"/>
    <w:rsid w:val="00B815BA"/>
    <w:rsid w:val="00B81B99"/>
    <w:rsid w:val="00B82490"/>
    <w:rsid w:val="00B824C7"/>
    <w:rsid w:val="00B825CA"/>
    <w:rsid w:val="00B82B4A"/>
    <w:rsid w:val="00B8312F"/>
    <w:rsid w:val="00B83305"/>
    <w:rsid w:val="00B839A2"/>
    <w:rsid w:val="00B83CD6"/>
    <w:rsid w:val="00B83EB4"/>
    <w:rsid w:val="00B84589"/>
    <w:rsid w:val="00B84970"/>
    <w:rsid w:val="00B84A1C"/>
    <w:rsid w:val="00B84EAB"/>
    <w:rsid w:val="00B8516A"/>
    <w:rsid w:val="00B85354"/>
    <w:rsid w:val="00B85430"/>
    <w:rsid w:val="00B8545A"/>
    <w:rsid w:val="00B8560E"/>
    <w:rsid w:val="00B85AC6"/>
    <w:rsid w:val="00B86055"/>
    <w:rsid w:val="00B8792B"/>
    <w:rsid w:val="00B87E25"/>
    <w:rsid w:val="00B90417"/>
    <w:rsid w:val="00B90990"/>
    <w:rsid w:val="00B912DB"/>
    <w:rsid w:val="00B913D7"/>
    <w:rsid w:val="00B917AA"/>
    <w:rsid w:val="00B9182A"/>
    <w:rsid w:val="00B91C0B"/>
    <w:rsid w:val="00B91C27"/>
    <w:rsid w:val="00B91C4F"/>
    <w:rsid w:val="00B91E5A"/>
    <w:rsid w:val="00B92049"/>
    <w:rsid w:val="00B92305"/>
    <w:rsid w:val="00B92460"/>
    <w:rsid w:val="00B92C23"/>
    <w:rsid w:val="00B93013"/>
    <w:rsid w:val="00B93504"/>
    <w:rsid w:val="00B93909"/>
    <w:rsid w:val="00B93A5E"/>
    <w:rsid w:val="00B93A6E"/>
    <w:rsid w:val="00B93B39"/>
    <w:rsid w:val="00B94193"/>
    <w:rsid w:val="00B943B2"/>
    <w:rsid w:val="00B94B3A"/>
    <w:rsid w:val="00B94BDF"/>
    <w:rsid w:val="00B951AE"/>
    <w:rsid w:val="00B96096"/>
    <w:rsid w:val="00B962E6"/>
    <w:rsid w:val="00B96C57"/>
    <w:rsid w:val="00B96F3C"/>
    <w:rsid w:val="00B9749D"/>
    <w:rsid w:val="00B974E4"/>
    <w:rsid w:val="00B9768B"/>
    <w:rsid w:val="00B97E7A"/>
    <w:rsid w:val="00BA05EB"/>
    <w:rsid w:val="00BA084E"/>
    <w:rsid w:val="00BA09DB"/>
    <w:rsid w:val="00BA0D22"/>
    <w:rsid w:val="00BA0DDC"/>
    <w:rsid w:val="00BA1001"/>
    <w:rsid w:val="00BA1247"/>
    <w:rsid w:val="00BA141C"/>
    <w:rsid w:val="00BA144C"/>
    <w:rsid w:val="00BA1938"/>
    <w:rsid w:val="00BA1D09"/>
    <w:rsid w:val="00BA1D83"/>
    <w:rsid w:val="00BA1D8E"/>
    <w:rsid w:val="00BA1E13"/>
    <w:rsid w:val="00BA1ED4"/>
    <w:rsid w:val="00BA2379"/>
    <w:rsid w:val="00BA257E"/>
    <w:rsid w:val="00BA27E0"/>
    <w:rsid w:val="00BA2FC8"/>
    <w:rsid w:val="00BA332D"/>
    <w:rsid w:val="00BA33AC"/>
    <w:rsid w:val="00BA373E"/>
    <w:rsid w:val="00BA3E08"/>
    <w:rsid w:val="00BA3FBB"/>
    <w:rsid w:val="00BA4346"/>
    <w:rsid w:val="00BA44E6"/>
    <w:rsid w:val="00BA47E3"/>
    <w:rsid w:val="00BA4B2B"/>
    <w:rsid w:val="00BA516D"/>
    <w:rsid w:val="00BA53B2"/>
    <w:rsid w:val="00BA5836"/>
    <w:rsid w:val="00BA583D"/>
    <w:rsid w:val="00BA59D0"/>
    <w:rsid w:val="00BA6065"/>
    <w:rsid w:val="00BA65A8"/>
    <w:rsid w:val="00BA66FB"/>
    <w:rsid w:val="00BA6A73"/>
    <w:rsid w:val="00BA6E1C"/>
    <w:rsid w:val="00BA6F46"/>
    <w:rsid w:val="00BA74E9"/>
    <w:rsid w:val="00BA75C9"/>
    <w:rsid w:val="00BA777F"/>
    <w:rsid w:val="00BA77CE"/>
    <w:rsid w:val="00BA7A17"/>
    <w:rsid w:val="00BB0113"/>
    <w:rsid w:val="00BB06A7"/>
    <w:rsid w:val="00BB0D01"/>
    <w:rsid w:val="00BB0E53"/>
    <w:rsid w:val="00BB0FC6"/>
    <w:rsid w:val="00BB1020"/>
    <w:rsid w:val="00BB1037"/>
    <w:rsid w:val="00BB1340"/>
    <w:rsid w:val="00BB1580"/>
    <w:rsid w:val="00BB193D"/>
    <w:rsid w:val="00BB28E6"/>
    <w:rsid w:val="00BB28F6"/>
    <w:rsid w:val="00BB2CA0"/>
    <w:rsid w:val="00BB3396"/>
    <w:rsid w:val="00BB3ABD"/>
    <w:rsid w:val="00BB3F82"/>
    <w:rsid w:val="00BB419C"/>
    <w:rsid w:val="00BB4B26"/>
    <w:rsid w:val="00BB4FF4"/>
    <w:rsid w:val="00BB50F9"/>
    <w:rsid w:val="00BB519C"/>
    <w:rsid w:val="00BB5848"/>
    <w:rsid w:val="00BB5A35"/>
    <w:rsid w:val="00BB6732"/>
    <w:rsid w:val="00BB6B70"/>
    <w:rsid w:val="00BB6DC4"/>
    <w:rsid w:val="00BB6F28"/>
    <w:rsid w:val="00BB755A"/>
    <w:rsid w:val="00BC000C"/>
    <w:rsid w:val="00BC0552"/>
    <w:rsid w:val="00BC06D0"/>
    <w:rsid w:val="00BC0BC2"/>
    <w:rsid w:val="00BC0D53"/>
    <w:rsid w:val="00BC0E58"/>
    <w:rsid w:val="00BC0EB9"/>
    <w:rsid w:val="00BC131F"/>
    <w:rsid w:val="00BC15CE"/>
    <w:rsid w:val="00BC18D8"/>
    <w:rsid w:val="00BC1910"/>
    <w:rsid w:val="00BC191F"/>
    <w:rsid w:val="00BC2166"/>
    <w:rsid w:val="00BC2B04"/>
    <w:rsid w:val="00BC2BD0"/>
    <w:rsid w:val="00BC3255"/>
    <w:rsid w:val="00BC3447"/>
    <w:rsid w:val="00BC3815"/>
    <w:rsid w:val="00BC39D1"/>
    <w:rsid w:val="00BC3C51"/>
    <w:rsid w:val="00BC3FF7"/>
    <w:rsid w:val="00BC418D"/>
    <w:rsid w:val="00BC4277"/>
    <w:rsid w:val="00BC43E1"/>
    <w:rsid w:val="00BC4B2C"/>
    <w:rsid w:val="00BC51BE"/>
    <w:rsid w:val="00BC53B5"/>
    <w:rsid w:val="00BC54F7"/>
    <w:rsid w:val="00BC557F"/>
    <w:rsid w:val="00BC58A3"/>
    <w:rsid w:val="00BC5F49"/>
    <w:rsid w:val="00BC6055"/>
    <w:rsid w:val="00BC6660"/>
    <w:rsid w:val="00BC6904"/>
    <w:rsid w:val="00BC69B1"/>
    <w:rsid w:val="00BC72E0"/>
    <w:rsid w:val="00BD01CE"/>
    <w:rsid w:val="00BD026F"/>
    <w:rsid w:val="00BD04A1"/>
    <w:rsid w:val="00BD0500"/>
    <w:rsid w:val="00BD07A5"/>
    <w:rsid w:val="00BD0A5D"/>
    <w:rsid w:val="00BD0ECA"/>
    <w:rsid w:val="00BD1017"/>
    <w:rsid w:val="00BD11C7"/>
    <w:rsid w:val="00BD15A6"/>
    <w:rsid w:val="00BD1A1B"/>
    <w:rsid w:val="00BD1A4D"/>
    <w:rsid w:val="00BD1E92"/>
    <w:rsid w:val="00BD215D"/>
    <w:rsid w:val="00BD2361"/>
    <w:rsid w:val="00BD252A"/>
    <w:rsid w:val="00BD2606"/>
    <w:rsid w:val="00BD269E"/>
    <w:rsid w:val="00BD26AA"/>
    <w:rsid w:val="00BD2B10"/>
    <w:rsid w:val="00BD2CAD"/>
    <w:rsid w:val="00BD2D04"/>
    <w:rsid w:val="00BD2D0F"/>
    <w:rsid w:val="00BD2FE7"/>
    <w:rsid w:val="00BD30BF"/>
    <w:rsid w:val="00BD32EA"/>
    <w:rsid w:val="00BD34F9"/>
    <w:rsid w:val="00BD3554"/>
    <w:rsid w:val="00BD37A6"/>
    <w:rsid w:val="00BD3B3F"/>
    <w:rsid w:val="00BD3F72"/>
    <w:rsid w:val="00BD406C"/>
    <w:rsid w:val="00BD40BB"/>
    <w:rsid w:val="00BD4763"/>
    <w:rsid w:val="00BD4CE1"/>
    <w:rsid w:val="00BD4F3B"/>
    <w:rsid w:val="00BD54A8"/>
    <w:rsid w:val="00BD5637"/>
    <w:rsid w:val="00BD5BCD"/>
    <w:rsid w:val="00BD5DB2"/>
    <w:rsid w:val="00BD6794"/>
    <w:rsid w:val="00BD6E75"/>
    <w:rsid w:val="00BD7244"/>
    <w:rsid w:val="00BD7259"/>
    <w:rsid w:val="00BD743A"/>
    <w:rsid w:val="00BD7EA9"/>
    <w:rsid w:val="00BD7F5D"/>
    <w:rsid w:val="00BE05DF"/>
    <w:rsid w:val="00BE06A3"/>
    <w:rsid w:val="00BE086A"/>
    <w:rsid w:val="00BE0F07"/>
    <w:rsid w:val="00BE102B"/>
    <w:rsid w:val="00BE17E8"/>
    <w:rsid w:val="00BE1805"/>
    <w:rsid w:val="00BE1918"/>
    <w:rsid w:val="00BE1AED"/>
    <w:rsid w:val="00BE1C87"/>
    <w:rsid w:val="00BE2580"/>
    <w:rsid w:val="00BE2620"/>
    <w:rsid w:val="00BE2AC8"/>
    <w:rsid w:val="00BE2B1B"/>
    <w:rsid w:val="00BE2B43"/>
    <w:rsid w:val="00BE2BE4"/>
    <w:rsid w:val="00BE325A"/>
    <w:rsid w:val="00BE33EF"/>
    <w:rsid w:val="00BE348A"/>
    <w:rsid w:val="00BE35A0"/>
    <w:rsid w:val="00BE35D9"/>
    <w:rsid w:val="00BE3AF1"/>
    <w:rsid w:val="00BE3D10"/>
    <w:rsid w:val="00BE3E03"/>
    <w:rsid w:val="00BE4215"/>
    <w:rsid w:val="00BE4541"/>
    <w:rsid w:val="00BE4820"/>
    <w:rsid w:val="00BE4887"/>
    <w:rsid w:val="00BE49D2"/>
    <w:rsid w:val="00BE4A32"/>
    <w:rsid w:val="00BE4B98"/>
    <w:rsid w:val="00BE4C31"/>
    <w:rsid w:val="00BE4CA1"/>
    <w:rsid w:val="00BE4E96"/>
    <w:rsid w:val="00BE4F50"/>
    <w:rsid w:val="00BE5030"/>
    <w:rsid w:val="00BE5121"/>
    <w:rsid w:val="00BE51A0"/>
    <w:rsid w:val="00BE583D"/>
    <w:rsid w:val="00BE5F41"/>
    <w:rsid w:val="00BE609F"/>
    <w:rsid w:val="00BE63E9"/>
    <w:rsid w:val="00BE6547"/>
    <w:rsid w:val="00BE6AF6"/>
    <w:rsid w:val="00BE6B3C"/>
    <w:rsid w:val="00BE6CE7"/>
    <w:rsid w:val="00BE6E97"/>
    <w:rsid w:val="00BE6E9A"/>
    <w:rsid w:val="00BE6F12"/>
    <w:rsid w:val="00BE796C"/>
    <w:rsid w:val="00BE7E7A"/>
    <w:rsid w:val="00BF0102"/>
    <w:rsid w:val="00BF0492"/>
    <w:rsid w:val="00BF066C"/>
    <w:rsid w:val="00BF0995"/>
    <w:rsid w:val="00BF0BC0"/>
    <w:rsid w:val="00BF13EA"/>
    <w:rsid w:val="00BF15E4"/>
    <w:rsid w:val="00BF1C5F"/>
    <w:rsid w:val="00BF1CAC"/>
    <w:rsid w:val="00BF1D05"/>
    <w:rsid w:val="00BF2050"/>
    <w:rsid w:val="00BF22F2"/>
    <w:rsid w:val="00BF268A"/>
    <w:rsid w:val="00BF2713"/>
    <w:rsid w:val="00BF285D"/>
    <w:rsid w:val="00BF2B44"/>
    <w:rsid w:val="00BF2E0E"/>
    <w:rsid w:val="00BF2E95"/>
    <w:rsid w:val="00BF3675"/>
    <w:rsid w:val="00BF3A30"/>
    <w:rsid w:val="00BF3C2D"/>
    <w:rsid w:val="00BF4285"/>
    <w:rsid w:val="00BF4365"/>
    <w:rsid w:val="00BF48F2"/>
    <w:rsid w:val="00BF4E7C"/>
    <w:rsid w:val="00BF5091"/>
    <w:rsid w:val="00BF528E"/>
    <w:rsid w:val="00BF5549"/>
    <w:rsid w:val="00BF59EF"/>
    <w:rsid w:val="00BF6551"/>
    <w:rsid w:val="00BF65CF"/>
    <w:rsid w:val="00BF67D7"/>
    <w:rsid w:val="00BF6CF7"/>
    <w:rsid w:val="00BF6CFE"/>
    <w:rsid w:val="00BF7193"/>
    <w:rsid w:val="00BF71A6"/>
    <w:rsid w:val="00BF7686"/>
    <w:rsid w:val="00BF7840"/>
    <w:rsid w:val="00BF7F45"/>
    <w:rsid w:val="00BF7F4F"/>
    <w:rsid w:val="00C00125"/>
    <w:rsid w:val="00C00392"/>
    <w:rsid w:val="00C00533"/>
    <w:rsid w:val="00C00938"/>
    <w:rsid w:val="00C00C56"/>
    <w:rsid w:val="00C017FC"/>
    <w:rsid w:val="00C019CE"/>
    <w:rsid w:val="00C01BB8"/>
    <w:rsid w:val="00C01E86"/>
    <w:rsid w:val="00C01F98"/>
    <w:rsid w:val="00C021AE"/>
    <w:rsid w:val="00C023F6"/>
    <w:rsid w:val="00C0256C"/>
    <w:rsid w:val="00C0276C"/>
    <w:rsid w:val="00C027DE"/>
    <w:rsid w:val="00C0285C"/>
    <w:rsid w:val="00C02B42"/>
    <w:rsid w:val="00C02CF8"/>
    <w:rsid w:val="00C02F04"/>
    <w:rsid w:val="00C03170"/>
    <w:rsid w:val="00C031C9"/>
    <w:rsid w:val="00C03364"/>
    <w:rsid w:val="00C03772"/>
    <w:rsid w:val="00C03850"/>
    <w:rsid w:val="00C03E84"/>
    <w:rsid w:val="00C0407D"/>
    <w:rsid w:val="00C043FD"/>
    <w:rsid w:val="00C04A87"/>
    <w:rsid w:val="00C04D72"/>
    <w:rsid w:val="00C04FC1"/>
    <w:rsid w:val="00C05471"/>
    <w:rsid w:val="00C05592"/>
    <w:rsid w:val="00C05C26"/>
    <w:rsid w:val="00C05CC3"/>
    <w:rsid w:val="00C06725"/>
    <w:rsid w:val="00C0679A"/>
    <w:rsid w:val="00C0683E"/>
    <w:rsid w:val="00C06A84"/>
    <w:rsid w:val="00C06ADF"/>
    <w:rsid w:val="00C06AEA"/>
    <w:rsid w:val="00C06DDA"/>
    <w:rsid w:val="00C07468"/>
    <w:rsid w:val="00C10523"/>
    <w:rsid w:val="00C10695"/>
    <w:rsid w:val="00C107A6"/>
    <w:rsid w:val="00C10AA7"/>
    <w:rsid w:val="00C10B3D"/>
    <w:rsid w:val="00C10C7C"/>
    <w:rsid w:val="00C10FC1"/>
    <w:rsid w:val="00C11473"/>
    <w:rsid w:val="00C116E2"/>
    <w:rsid w:val="00C118D8"/>
    <w:rsid w:val="00C11A4B"/>
    <w:rsid w:val="00C11C67"/>
    <w:rsid w:val="00C12405"/>
    <w:rsid w:val="00C12D3C"/>
    <w:rsid w:val="00C12E69"/>
    <w:rsid w:val="00C12F7F"/>
    <w:rsid w:val="00C13053"/>
    <w:rsid w:val="00C13ACF"/>
    <w:rsid w:val="00C13D85"/>
    <w:rsid w:val="00C13F9A"/>
    <w:rsid w:val="00C13FCC"/>
    <w:rsid w:val="00C141CF"/>
    <w:rsid w:val="00C143B3"/>
    <w:rsid w:val="00C14BEB"/>
    <w:rsid w:val="00C1590F"/>
    <w:rsid w:val="00C159DB"/>
    <w:rsid w:val="00C162DD"/>
    <w:rsid w:val="00C16D86"/>
    <w:rsid w:val="00C177E6"/>
    <w:rsid w:val="00C17942"/>
    <w:rsid w:val="00C17B82"/>
    <w:rsid w:val="00C17C84"/>
    <w:rsid w:val="00C20093"/>
    <w:rsid w:val="00C20145"/>
    <w:rsid w:val="00C20655"/>
    <w:rsid w:val="00C20B49"/>
    <w:rsid w:val="00C20C98"/>
    <w:rsid w:val="00C21693"/>
    <w:rsid w:val="00C21929"/>
    <w:rsid w:val="00C21935"/>
    <w:rsid w:val="00C21B64"/>
    <w:rsid w:val="00C225C9"/>
    <w:rsid w:val="00C22846"/>
    <w:rsid w:val="00C228D3"/>
    <w:rsid w:val="00C23533"/>
    <w:rsid w:val="00C2364F"/>
    <w:rsid w:val="00C237C4"/>
    <w:rsid w:val="00C237EE"/>
    <w:rsid w:val="00C23947"/>
    <w:rsid w:val="00C23D54"/>
    <w:rsid w:val="00C24537"/>
    <w:rsid w:val="00C245A3"/>
    <w:rsid w:val="00C24910"/>
    <w:rsid w:val="00C24F91"/>
    <w:rsid w:val="00C2518B"/>
    <w:rsid w:val="00C25495"/>
    <w:rsid w:val="00C2574A"/>
    <w:rsid w:val="00C25E68"/>
    <w:rsid w:val="00C25F11"/>
    <w:rsid w:val="00C260CF"/>
    <w:rsid w:val="00C268E0"/>
    <w:rsid w:val="00C26A82"/>
    <w:rsid w:val="00C26DFE"/>
    <w:rsid w:val="00C26ED1"/>
    <w:rsid w:val="00C26EEA"/>
    <w:rsid w:val="00C27229"/>
    <w:rsid w:val="00C27281"/>
    <w:rsid w:val="00C274A8"/>
    <w:rsid w:val="00C278EE"/>
    <w:rsid w:val="00C279E1"/>
    <w:rsid w:val="00C27E9F"/>
    <w:rsid w:val="00C27F89"/>
    <w:rsid w:val="00C3022A"/>
    <w:rsid w:val="00C30250"/>
    <w:rsid w:val="00C307FC"/>
    <w:rsid w:val="00C309C0"/>
    <w:rsid w:val="00C309FE"/>
    <w:rsid w:val="00C30DFF"/>
    <w:rsid w:val="00C31069"/>
    <w:rsid w:val="00C311EF"/>
    <w:rsid w:val="00C3180B"/>
    <w:rsid w:val="00C31EF2"/>
    <w:rsid w:val="00C32909"/>
    <w:rsid w:val="00C32A09"/>
    <w:rsid w:val="00C32A3D"/>
    <w:rsid w:val="00C33965"/>
    <w:rsid w:val="00C3397E"/>
    <w:rsid w:val="00C33E5B"/>
    <w:rsid w:val="00C3410E"/>
    <w:rsid w:val="00C341E3"/>
    <w:rsid w:val="00C34380"/>
    <w:rsid w:val="00C346DA"/>
    <w:rsid w:val="00C346E9"/>
    <w:rsid w:val="00C34A28"/>
    <w:rsid w:val="00C34BCF"/>
    <w:rsid w:val="00C35382"/>
    <w:rsid w:val="00C3548D"/>
    <w:rsid w:val="00C35709"/>
    <w:rsid w:val="00C35CD6"/>
    <w:rsid w:val="00C35F46"/>
    <w:rsid w:val="00C3620B"/>
    <w:rsid w:val="00C363A9"/>
    <w:rsid w:val="00C37801"/>
    <w:rsid w:val="00C37BDF"/>
    <w:rsid w:val="00C40029"/>
    <w:rsid w:val="00C401A8"/>
    <w:rsid w:val="00C40EAD"/>
    <w:rsid w:val="00C40F05"/>
    <w:rsid w:val="00C40FD9"/>
    <w:rsid w:val="00C40FEB"/>
    <w:rsid w:val="00C41050"/>
    <w:rsid w:val="00C410E0"/>
    <w:rsid w:val="00C410FF"/>
    <w:rsid w:val="00C41760"/>
    <w:rsid w:val="00C4189F"/>
    <w:rsid w:val="00C418B9"/>
    <w:rsid w:val="00C420B1"/>
    <w:rsid w:val="00C4275C"/>
    <w:rsid w:val="00C42B99"/>
    <w:rsid w:val="00C42EEA"/>
    <w:rsid w:val="00C43249"/>
    <w:rsid w:val="00C4338D"/>
    <w:rsid w:val="00C43680"/>
    <w:rsid w:val="00C4383F"/>
    <w:rsid w:val="00C43CF4"/>
    <w:rsid w:val="00C43F88"/>
    <w:rsid w:val="00C44022"/>
    <w:rsid w:val="00C4411F"/>
    <w:rsid w:val="00C444A5"/>
    <w:rsid w:val="00C44555"/>
    <w:rsid w:val="00C445BB"/>
    <w:rsid w:val="00C448B2"/>
    <w:rsid w:val="00C454C9"/>
    <w:rsid w:val="00C4556C"/>
    <w:rsid w:val="00C455DF"/>
    <w:rsid w:val="00C4567D"/>
    <w:rsid w:val="00C4580E"/>
    <w:rsid w:val="00C46069"/>
    <w:rsid w:val="00C460C6"/>
    <w:rsid w:val="00C46369"/>
    <w:rsid w:val="00C46515"/>
    <w:rsid w:val="00C4653A"/>
    <w:rsid w:val="00C4682D"/>
    <w:rsid w:val="00C46ED4"/>
    <w:rsid w:val="00C470F1"/>
    <w:rsid w:val="00C472A7"/>
    <w:rsid w:val="00C47490"/>
    <w:rsid w:val="00C474CF"/>
    <w:rsid w:val="00C4768B"/>
    <w:rsid w:val="00C47785"/>
    <w:rsid w:val="00C47B64"/>
    <w:rsid w:val="00C47E26"/>
    <w:rsid w:val="00C47E98"/>
    <w:rsid w:val="00C50044"/>
    <w:rsid w:val="00C508B9"/>
    <w:rsid w:val="00C50A6B"/>
    <w:rsid w:val="00C50FE3"/>
    <w:rsid w:val="00C51265"/>
    <w:rsid w:val="00C5150E"/>
    <w:rsid w:val="00C518AF"/>
    <w:rsid w:val="00C51F6B"/>
    <w:rsid w:val="00C522EE"/>
    <w:rsid w:val="00C523E9"/>
    <w:rsid w:val="00C52654"/>
    <w:rsid w:val="00C52EBC"/>
    <w:rsid w:val="00C52EC5"/>
    <w:rsid w:val="00C5330E"/>
    <w:rsid w:val="00C538CF"/>
    <w:rsid w:val="00C53D2B"/>
    <w:rsid w:val="00C540B9"/>
    <w:rsid w:val="00C540D4"/>
    <w:rsid w:val="00C540DF"/>
    <w:rsid w:val="00C54181"/>
    <w:rsid w:val="00C54360"/>
    <w:rsid w:val="00C54C4E"/>
    <w:rsid w:val="00C550CF"/>
    <w:rsid w:val="00C556EC"/>
    <w:rsid w:val="00C55BF1"/>
    <w:rsid w:val="00C560B3"/>
    <w:rsid w:val="00C5619B"/>
    <w:rsid w:val="00C5645F"/>
    <w:rsid w:val="00C5647C"/>
    <w:rsid w:val="00C565FD"/>
    <w:rsid w:val="00C56C4E"/>
    <w:rsid w:val="00C56F94"/>
    <w:rsid w:val="00C57001"/>
    <w:rsid w:val="00C570DB"/>
    <w:rsid w:val="00C57BC2"/>
    <w:rsid w:val="00C57CF8"/>
    <w:rsid w:val="00C6036A"/>
    <w:rsid w:val="00C608B2"/>
    <w:rsid w:val="00C60B9E"/>
    <w:rsid w:val="00C616BB"/>
    <w:rsid w:val="00C61721"/>
    <w:rsid w:val="00C6192E"/>
    <w:rsid w:val="00C619BF"/>
    <w:rsid w:val="00C61C4D"/>
    <w:rsid w:val="00C62120"/>
    <w:rsid w:val="00C6245E"/>
    <w:rsid w:val="00C62869"/>
    <w:rsid w:val="00C62986"/>
    <w:rsid w:val="00C62988"/>
    <w:rsid w:val="00C62C7A"/>
    <w:rsid w:val="00C62D5D"/>
    <w:rsid w:val="00C62EAE"/>
    <w:rsid w:val="00C6302F"/>
    <w:rsid w:val="00C631F3"/>
    <w:rsid w:val="00C6377A"/>
    <w:rsid w:val="00C63925"/>
    <w:rsid w:val="00C63CB7"/>
    <w:rsid w:val="00C63FC2"/>
    <w:rsid w:val="00C640BF"/>
    <w:rsid w:val="00C64394"/>
    <w:rsid w:val="00C64C06"/>
    <w:rsid w:val="00C64CF4"/>
    <w:rsid w:val="00C64DF8"/>
    <w:rsid w:val="00C64F45"/>
    <w:rsid w:val="00C656D2"/>
    <w:rsid w:val="00C6571C"/>
    <w:rsid w:val="00C65B48"/>
    <w:rsid w:val="00C65C99"/>
    <w:rsid w:val="00C65E02"/>
    <w:rsid w:val="00C65E98"/>
    <w:rsid w:val="00C65F0A"/>
    <w:rsid w:val="00C66AED"/>
    <w:rsid w:val="00C66B4A"/>
    <w:rsid w:val="00C66B7C"/>
    <w:rsid w:val="00C66BFF"/>
    <w:rsid w:val="00C66C9E"/>
    <w:rsid w:val="00C66CED"/>
    <w:rsid w:val="00C6782A"/>
    <w:rsid w:val="00C70374"/>
    <w:rsid w:val="00C7043D"/>
    <w:rsid w:val="00C704D7"/>
    <w:rsid w:val="00C70F8C"/>
    <w:rsid w:val="00C714D9"/>
    <w:rsid w:val="00C7189C"/>
    <w:rsid w:val="00C71A24"/>
    <w:rsid w:val="00C71CC7"/>
    <w:rsid w:val="00C7206C"/>
    <w:rsid w:val="00C72108"/>
    <w:rsid w:val="00C72250"/>
    <w:rsid w:val="00C73100"/>
    <w:rsid w:val="00C73554"/>
    <w:rsid w:val="00C73AB5"/>
    <w:rsid w:val="00C73B68"/>
    <w:rsid w:val="00C73E89"/>
    <w:rsid w:val="00C74108"/>
    <w:rsid w:val="00C750C3"/>
    <w:rsid w:val="00C751F3"/>
    <w:rsid w:val="00C7581B"/>
    <w:rsid w:val="00C75B5B"/>
    <w:rsid w:val="00C7609F"/>
    <w:rsid w:val="00C764DE"/>
    <w:rsid w:val="00C76629"/>
    <w:rsid w:val="00C7673C"/>
    <w:rsid w:val="00C76777"/>
    <w:rsid w:val="00C76C86"/>
    <w:rsid w:val="00C76F81"/>
    <w:rsid w:val="00C77012"/>
    <w:rsid w:val="00C77242"/>
    <w:rsid w:val="00C772CA"/>
    <w:rsid w:val="00C77413"/>
    <w:rsid w:val="00C77545"/>
    <w:rsid w:val="00C776A7"/>
    <w:rsid w:val="00C777C5"/>
    <w:rsid w:val="00C77E9A"/>
    <w:rsid w:val="00C8001F"/>
    <w:rsid w:val="00C80234"/>
    <w:rsid w:val="00C80442"/>
    <w:rsid w:val="00C804E9"/>
    <w:rsid w:val="00C80808"/>
    <w:rsid w:val="00C80A59"/>
    <w:rsid w:val="00C80C12"/>
    <w:rsid w:val="00C80F7C"/>
    <w:rsid w:val="00C81015"/>
    <w:rsid w:val="00C8122E"/>
    <w:rsid w:val="00C814CD"/>
    <w:rsid w:val="00C81874"/>
    <w:rsid w:val="00C81CE3"/>
    <w:rsid w:val="00C822E7"/>
    <w:rsid w:val="00C82D87"/>
    <w:rsid w:val="00C82F22"/>
    <w:rsid w:val="00C8300A"/>
    <w:rsid w:val="00C831AB"/>
    <w:rsid w:val="00C831F3"/>
    <w:rsid w:val="00C8350E"/>
    <w:rsid w:val="00C8384A"/>
    <w:rsid w:val="00C8396E"/>
    <w:rsid w:val="00C83B17"/>
    <w:rsid w:val="00C84081"/>
    <w:rsid w:val="00C84318"/>
    <w:rsid w:val="00C844D5"/>
    <w:rsid w:val="00C8473B"/>
    <w:rsid w:val="00C85B3D"/>
    <w:rsid w:val="00C85CF5"/>
    <w:rsid w:val="00C85FE0"/>
    <w:rsid w:val="00C86893"/>
    <w:rsid w:val="00C86E04"/>
    <w:rsid w:val="00C86FD1"/>
    <w:rsid w:val="00C87374"/>
    <w:rsid w:val="00C873BF"/>
    <w:rsid w:val="00C8742B"/>
    <w:rsid w:val="00C876B7"/>
    <w:rsid w:val="00C90575"/>
    <w:rsid w:val="00C90D58"/>
    <w:rsid w:val="00C90F2D"/>
    <w:rsid w:val="00C916E4"/>
    <w:rsid w:val="00C9178C"/>
    <w:rsid w:val="00C919E2"/>
    <w:rsid w:val="00C922B9"/>
    <w:rsid w:val="00C928D8"/>
    <w:rsid w:val="00C929CB"/>
    <w:rsid w:val="00C92A11"/>
    <w:rsid w:val="00C92B1A"/>
    <w:rsid w:val="00C92BD7"/>
    <w:rsid w:val="00C92D04"/>
    <w:rsid w:val="00C930CB"/>
    <w:rsid w:val="00C93D3A"/>
    <w:rsid w:val="00C93EC7"/>
    <w:rsid w:val="00C93FC8"/>
    <w:rsid w:val="00C94069"/>
    <w:rsid w:val="00C943DD"/>
    <w:rsid w:val="00C94BE3"/>
    <w:rsid w:val="00C94DA9"/>
    <w:rsid w:val="00C95151"/>
    <w:rsid w:val="00C95587"/>
    <w:rsid w:val="00C9565B"/>
    <w:rsid w:val="00C956D0"/>
    <w:rsid w:val="00C95791"/>
    <w:rsid w:val="00C957D7"/>
    <w:rsid w:val="00C95AC4"/>
    <w:rsid w:val="00C95C5E"/>
    <w:rsid w:val="00C960F6"/>
    <w:rsid w:val="00C96325"/>
    <w:rsid w:val="00C963E5"/>
    <w:rsid w:val="00C96776"/>
    <w:rsid w:val="00C96A91"/>
    <w:rsid w:val="00C96B5E"/>
    <w:rsid w:val="00C96E66"/>
    <w:rsid w:val="00C9701B"/>
    <w:rsid w:val="00C97200"/>
    <w:rsid w:val="00C977E6"/>
    <w:rsid w:val="00C97806"/>
    <w:rsid w:val="00C97A31"/>
    <w:rsid w:val="00C97A75"/>
    <w:rsid w:val="00C97A9C"/>
    <w:rsid w:val="00CA0450"/>
    <w:rsid w:val="00CA045F"/>
    <w:rsid w:val="00CA0E60"/>
    <w:rsid w:val="00CA10B3"/>
    <w:rsid w:val="00CA10CB"/>
    <w:rsid w:val="00CA1595"/>
    <w:rsid w:val="00CA1690"/>
    <w:rsid w:val="00CA18A3"/>
    <w:rsid w:val="00CA1AFB"/>
    <w:rsid w:val="00CA1D16"/>
    <w:rsid w:val="00CA2153"/>
    <w:rsid w:val="00CA289D"/>
    <w:rsid w:val="00CA28C1"/>
    <w:rsid w:val="00CA2A2F"/>
    <w:rsid w:val="00CA2AA9"/>
    <w:rsid w:val="00CA2FC6"/>
    <w:rsid w:val="00CA33AC"/>
    <w:rsid w:val="00CA35AD"/>
    <w:rsid w:val="00CA3CD0"/>
    <w:rsid w:val="00CA453C"/>
    <w:rsid w:val="00CA4640"/>
    <w:rsid w:val="00CA46CA"/>
    <w:rsid w:val="00CA46D5"/>
    <w:rsid w:val="00CA47B1"/>
    <w:rsid w:val="00CA493E"/>
    <w:rsid w:val="00CA4C4C"/>
    <w:rsid w:val="00CA5221"/>
    <w:rsid w:val="00CA52C2"/>
    <w:rsid w:val="00CA52EE"/>
    <w:rsid w:val="00CA57BB"/>
    <w:rsid w:val="00CA5BAC"/>
    <w:rsid w:val="00CA5D21"/>
    <w:rsid w:val="00CA6376"/>
    <w:rsid w:val="00CA6975"/>
    <w:rsid w:val="00CA6DED"/>
    <w:rsid w:val="00CA7675"/>
    <w:rsid w:val="00CA7886"/>
    <w:rsid w:val="00CA78AE"/>
    <w:rsid w:val="00CA7B2C"/>
    <w:rsid w:val="00CA7BBB"/>
    <w:rsid w:val="00CA7DE1"/>
    <w:rsid w:val="00CB072E"/>
    <w:rsid w:val="00CB08F7"/>
    <w:rsid w:val="00CB0CF8"/>
    <w:rsid w:val="00CB1575"/>
    <w:rsid w:val="00CB196F"/>
    <w:rsid w:val="00CB1A8B"/>
    <w:rsid w:val="00CB1E61"/>
    <w:rsid w:val="00CB21FE"/>
    <w:rsid w:val="00CB236A"/>
    <w:rsid w:val="00CB2450"/>
    <w:rsid w:val="00CB26A6"/>
    <w:rsid w:val="00CB2AD3"/>
    <w:rsid w:val="00CB2F9B"/>
    <w:rsid w:val="00CB3325"/>
    <w:rsid w:val="00CB35FF"/>
    <w:rsid w:val="00CB368C"/>
    <w:rsid w:val="00CB37DB"/>
    <w:rsid w:val="00CB3954"/>
    <w:rsid w:val="00CB3A01"/>
    <w:rsid w:val="00CB3F06"/>
    <w:rsid w:val="00CB4C99"/>
    <w:rsid w:val="00CB4F81"/>
    <w:rsid w:val="00CB51C4"/>
    <w:rsid w:val="00CB53D3"/>
    <w:rsid w:val="00CB5447"/>
    <w:rsid w:val="00CB5494"/>
    <w:rsid w:val="00CB5537"/>
    <w:rsid w:val="00CB5860"/>
    <w:rsid w:val="00CB59FD"/>
    <w:rsid w:val="00CB5A3C"/>
    <w:rsid w:val="00CB63F5"/>
    <w:rsid w:val="00CB6903"/>
    <w:rsid w:val="00CB7263"/>
    <w:rsid w:val="00CB73B7"/>
    <w:rsid w:val="00CB7742"/>
    <w:rsid w:val="00CB77AE"/>
    <w:rsid w:val="00CB79E6"/>
    <w:rsid w:val="00CB7EB4"/>
    <w:rsid w:val="00CC056D"/>
    <w:rsid w:val="00CC0A8F"/>
    <w:rsid w:val="00CC0D8F"/>
    <w:rsid w:val="00CC1343"/>
    <w:rsid w:val="00CC1504"/>
    <w:rsid w:val="00CC1641"/>
    <w:rsid w:val="00CC1916"/>
    <w:rsid w:val="00CC19D1"/>
    <w:rsid w:val="00CC1A3C"/>
    <w:rsid w:val="00CC1D15"/>
    <w:rsid w:val="00CC211E"/>
    <w:rsid w:val="00CC22C3"/>
    <w:rsid w:val="00CC31D4"/>
    <w:rsid w:val="00CC31D5"/>
    <w:rsid w:val="00CC3872"/>
    <w:rsid w:val="00CC39F6"/>
    <w:rsid w:val="00CC3A33"/>
    <w:rsid w:val="00CC3D42"/>
    <w:rsid w:val="00CC3D52"/>
    <w:rsid w:val="00CC3D98"/>
    <w:rsid w:val="00CC3F01"/>
    <w:rsid w:val="00CC3FB9"/>
    <w:rsid w:val="00CC434B"/>
    <w:rsid w:val="00CC459D"/>
    <w:rsid w:val="00CC482D"/>
    <w:rsid w:val="00CC4A06"/>
    <w:rsid w:val="00CC4A09"/>
    <w:rsid w:val="00CC4B52"/>
    <w:rsid w:val="00CC4BC7"/>
    <w:rsid w:val="00CC4D30"/>
    <w:rsid w:val="00CC4FB2"/>
    <w:rsid w:val="00CC56B3"/>
    <w:rsid w:val="00CC57D1"/>
    <w:rsid w:val="00CC5BFA"/>
    <w:rsid w:val="00CC5F0A"/>
    <w:rsid w:val="00CC607B"/>
    <w:rsid w:val="00CC62CF"/>
    <w:rsid w:val="00CC6FBE"/>
    <w:rsid w:val="00CC74F6"/>
    <w:rsid w:val="00CC7B99"/>
    <w:rsid w:val="00CC7BB4"/>
    <w:rsid w:val="00CC7E62"/>
    <w:rsid w:val="00CC7E98"/>
    <w:rsid w:val="00CC7F98"/>
    <w:rsid w:val="00CD096C"/>
    <w:rsid w:val="00CD17C4"/>
    <w:rsid w:val="00CD17E2"/>
    <w:rsid w:val="00CD20F1"/>
    <w:rsid w:val="00CD2195"/>
    <w:rsid w:val="00CD2DB3"/>
    <w:rsid w:val="00CD3209"/>
    <w:rsid w:val="00CD33FC"/>
    <w:rsid w:val="00CD36C3"/>
    <w:rsid w:val="00CD3783"/>
    <w:rsid w:val="00CD39B5"/>
    <w:rsid w:val="00CD3A61"/>
    <w:rsid w:val="00CD3A6B"/>
    <w:rsid w:val="00CD3E5D"/>
    <w:rsid w:val="00CD4CB6"/>
    <w:rsid w:val="00CD4DCD"/>
    <w:rsid w:val="00CD56BC"/>
    <w:rsid w:val="00CD5B83"/>
    <w:rsid w:val="00CD5C87"/>
    <w:rsid w:val="00CD5C8F"/>
    <w:rsid w:val="00CD5EE2"/>
    <w:rsid w:val="00CD6061"/>
    <w:rsid w:val="00CD654A"/>
    <w:rsid w:val="00CD6BC2"/>
    <w:rsid w:val="00CD790E"/>
    <w:rsid w:val="00CD7C56"/>
    <w:rsid w:val="00CE0961"/>
    <w:rsid w:val="00CE0BE6"/>
    <w:rsid w:val="00CE0D3F"/>
    <w:rsid w:val="00CE0E6B"/>
    <w:rsid w:val="00CE21F5"/>
    <w:rsid w:val="00CE24BE"/>
    <w:rsid w:val="00CE2802"/>
    <w:rsid w:val="00CE29F2"/>
    <w:rsid w:val="00CE2ACA"/>
    <w:rsid w:val="00CE2B64"/>
    <w:rsid w:val="00CE2C6C"/>
    <w:rsid w:val="00CE31D7"/>
    <w:rsid w:val="00CE3384"/>
    <w:rsid w:val="00CE35A5"/>
    <w:rsid w:val="00CE38F7"/>
    <w:rsid w:val="00CE3A15"/>
    <w:rsid w:val="00CE3C2D"/>
    <w:rsid w:val="00CE4130"/>
    <w:rsid w:val="00CE4251"/>
    <w:rsid w:val="00CE4BA6"/>
    <w:rsid w:val="00CE4D61"/>
    <w:rsid w:val="00CE4D88"/>
    <w:rsid w:val="00CE5038"/>
    <w:rsid w:val="00CE5844"/>
    <w:rsid w:val="00CE5BE0"/>
    <w:rsid w:val="00CE5ED6"/>
    <w:rsid w:val="00CE606A"/>
    <w:rsid w:val="00CE643C"/>
    <w:rsid w:val="00CE677C"/>
    <w:rsid w:val="00CE68FE"/>
    <w:rsid w:val="00CE69D8"/>
    <w:rsid w:val="00CE6C48"/>
    <w:rsid w:val="00CE71B7"/>
    <w:rsid w:val="00CE79E4"/>
    <w:rsid w:val="00CE7DE0"/>
    <w:rsid w:val="00CF0019"/>
    <w:rsid w:val="00CF0516"/>
    <w:rsid w:val="00CF0701"/>
    <w:rsid w:val="00CF07A8"/>
    <w:rsid w:val="00CF07F9"/>
    <w:rsid w:val="00CF09AA"/>
    <w:rsid w:val="00CF0E60"/>
    <w:rsid w:val="00CF13F4"/>
    <w:rsid w:val="00CF145D"/>
    <w:rsid w:val="00CF1AF9"/>
    <w:rsid w:val="00CF1BB2"/>
    <w:rsid w:val="00CF1F88"/>
    <w:rsid w:val="00CF2581"/>
    <w:rsid w:val="00CF2BA1"/>
    <w:rsid w:val="00CF2D68"/>
    <w:rsid w:val="00CF2F1E"/>
    <w:rsid w:val="00CF3A20"/>
    <w:rsid w:val="00CF3BB8"/>
    <w:rsid w:val="00CF42A8"/>
    <w:rsid w:val="00CF42B7"/>
    <w:rsid w:val="00CF43A8"/>
    <w:rsid w:val="00CF4566"/>
    <w:rsid w:val="00CF45AE"/>
    <w:rsid w:val="00CF4A95"/>
    <w:rsid w:val="00CF4E3E"/>
    <w:rsid w:val="00CF4F00"/>
    <w:rsid w:val="00CF5A89"/>
    <w:rsid w:val="00CF5E25"/>
    <w:rsid w:val="00CF6A22"/>
    <w:rsid w:val="00CF6A86"/>
    <w:rsid w:val="00CF6ECA"/>
    <w:rsid w:val="00CF7571"/>
    <w:rsid w:val="00CF75E3"/>
    <w:rsid w:val="00CF7699"/>
    <w:rsid w:val="00CF7A0D"/>
    <w:rsid w:val="00D008D0"/>
    <w:rsid w:val="00D00909"/>
    <w:rsid w:val="00D00930"/>
    <w:rsid w:val="00D009E7"/>
    <w:rsid w:val="00D00A4C"/>
    <w:rsid w:val="00D00C0B"/>
    <w:rsid w:val="00D00DE2"/>
    <w:rsid w:val="00D01708"/>
    <w:rsid w:val="00D01A7E"/>
    <w:rsid w:val="00D01B81"/>
    <w:rsid w:val="00D0223D"/>
    <w:rsid w:val="00D02446"/>
    <w:rsid w:val="00D02AD4"/>
    <w:rsid w:val="00D02F52"/>
    <w:rsid w:val="00D0329A"/>
    <w:rsid w:val="00D034D1"/>
    <w:rsid w:val="00D03539"/>
    <w:rsid w:val="00D03C5F"/>
    <w:rsid w:val="00D03CC9"/>
    <w:rsid w:val="00D04107"/>
    <w:rsid w:val="00D041AF"/>
    <w:rsid w:val="00D04AB7"/>
    <w:rsid w:val="00D0520E"/>
    <w:rsid w:val="00D059F5"/>
    <w:rsid w:val="00D06200"/>
    <w:rsid w:val="00D06D43"/>
    <w:rsid w:val="00D0759A"/>
    <w:rsid w:val="00D07716"/>
    <w:rsid w:val="00D07787"/>
    <w:rsid w:val="00D078BB"/>
    <w:rsid w:val="00D07B0F"/>
    <w:rsid w:val="00D104AA"/>
    <w:rsid w:val="00D106EA"/>
    <w:rsid w:val="00D10915"/>
    <w:rsid w:val="00D10936"/>
    <w:rsid w:val="00D1093F"/>
    <w:rsid w:val="00D110FA"/>
    <w:rsid w:val="00D11342"/>
    <w:rsid w:val="00D114D1"/>
    <w:rsid w:val="00D11B55"/>
    <w:rsid w:val="00D1205A"/>
    <w:rsid w:val="00D121BB"/>
    <w:rsid w:val="00D12293"/>
    <w:rsid w:val="00D123E8"/>
    <w:rsid w:val="00D12BAD"/>
    <w:rsid w:val="00D12ED5"/>
    <w:rsid w:val="00D135D2"/>
    <w:rsid w:val="00D13844"/>
    <w:rsid w:val="00D13A17"/>
    <w:rsid w:val="00D13F1C"/>
    <w:rsid w:val="00D1415E"/>
    <w:rsid w:val="00D142C1"/>
    <w:rsid w:val="00D144B4"/>
    <w:rsid w:val="00D14FD5"/>
    <w:rsid w:val="00D1535A"/>
    <w:rsid w:val="00D15500"/>
    <w:rsid w:val="00D15C47"/>
    <w:rsid w:val="00D15DB1"/>
    <w:rsid w:val="00D1606D"/>
    <w:rsid w:val="00D16440"/>
    <w:rsid w:val="00D1661E"/>
    <w:rsid w:val="00D1665D"/>
    <w:rsid w:val="00D16877"/>
    <w:rsid w:val="00D168E3"/>
    <w:rsid w:val="00D1704C"/>
    <w:rsid w:val="00D1714D"/>
    <w:rsid w:val="00D172D3"/>
    <w:rsid w:val="00D175D4"/>
    <w:rsid w:val="00D20178"/>
    <w:rsid w:val="00D2054A"/>
    <w:rsid w:val="00D209FA"/>
    <w:rsid w:val="00D20E3C"/>
    <w:rsid w:val="00D2109D"/>
    <w:rsid w:val="00D212AB"/>
    <w:rsid w:val="00D218D8"/>
    <w:rsid w:val="00D21C73"/>
    <w:rsid w:val="00D221CE"/>
    <w:rsid w:val="00D22222"/>
    <w:rsid w:val="00D22698"/>
    <w:rsid w:val="00D226A7"/>
    <w:rsid w:val="00D22838"/>
    <w:rsid w:val="00D23360"/>
    <w:rsid w:val="00D23466"/>
    <w:rsid w:val="00D2379F"/>
    <w:rsid w:val="00D239AA"/>
    <w:rsid w:val="00D23CEE"/>
    <w:rsid w:val="00D23F8D"/>
    <w:rsid w:val="00D24F13"/>
    <w:rsid w:val="00D25056"/>
    <w:rsid w:val="00D253E7"/>
    <w:rsid w:val="00D25BA5"/>
    <w:rsid w:val="00D25D9E"/>
    <w:rsid w:val="00D25E27"/>
    <w:rsid w:val="00D25F4C"/>
    <w:rsid w:val="00D2661E"/>
    <w:rsid w:val="00D2661F"/>
    <w:rsid w:val="00D267B3"/>
    <w:rsid w:val="00D2697A"/>
    <w:rsid w:val="00D26A87"/>
    <w:rsid w:val="00D26B1F"/>
    <w:rsid w:val="00D26CEF"/>
    <w:rsid w:val="00D27167"/>
    <w:rsid w:val="00D27391"/>
    <w:rsid w:val="00D2795F"/>
    <w:rsid w:val="00D3027F"/>
    <w:rsid w:val="00D302E5"/>
    <w:rsid w:val="00D304A9"/>
    <w:rsid w:val="00D306B6"/>
    <w:rsid w:val="00D30711"/>
    <w:rsid w:val="00D310E4"/>
    <w:rsid w:val="00D313E7"/>
    <w:rsid w:val="00D3141D"/>
    <w:rsid w:val="00D31563"/>
    <w:rsid w:val="00D32040"/>
    <w:rsid w:val="00D322C1"/>
    <w:rsid w:val="00D3247E"/>
    <w:rsid w:val="00D328F1"/>
    <w:rsid w:val="00D331D3"/>
    <w:rsid w:val="00D3322F"/>
    <w:rsid w:val="00D33287"/>
    <w:rsid w:val="00D3333B"/>
    <w:rsid w:val="00D333F0"/>
    <w:rsid w:val="00D33542"/>
    <w:rsid w:val="00D3399A"/>
    <w:rsid w:val="00D33E2D"/>
    <w:rsid w:val="00D340E3"/>
    <w:rsid w:val="00D342AB"/>
    <w:rsid w:val="00D34A0B"/>
    <w:rsid w:val="00D34C57"/>
    <w:rsid w:val="00D3506A"/>
    <w:rsid w:val="00D36183"/>
    <w:rsid w:val="00D3664D"/>
    <w:rsid w:val="00D36714"/>
    <w:rsid w:val="00D368B8"/>
    <w:rsid w:val="00D36EEA"/>
    <w:rsid w:val="00D370C1"/>
    <w:rsid w:val="00D377CA"/>
    <w:rsid w:val="00D37930"/>
    <w:rsid w:val="00D37C6F"/>
    <w:rsid w:val="00D37CF9"/>
    <w:rsid w:val="00D37F29"/>
    <w:rsid w:val="00D40249"/>
    <w:rsid w:val="00D405A3"/>
    <w:rsid w:val="00D40BD9"/>
    <w:rsid w:val="00D40E0A"/>
    <w:rsid w:val="00D40FA4"/>
    <w:rsid w:val="00D41251"/>
    <w:rsid w:val="00D41CF8"/>
    <w:rsid w:val="00D428B5"/>
    <w:rsid w:val="00D42A22"/>
    <w:rsid w:val="00D433DF"/>
    <w:rsid w:val="00D4356A"/>
    <w:rsid w:val="00D436A2"/>
    <w:rsid w:val="00D439FF"/>
    <w:rsid w:val="00D43ABD"/>
    <w:rsid w:val="00D43BA7"/>
    <w:rsid w:val="00D440B4"/>
    <w:rsid w:val="00D4428D"/>
    <w:rsid w:val="00D4446F"/>
    <w:rsid w:val="00D44F4E"/>
    <w:rsid w:val="00D44FEB"/>
    <w:rsid w:val="00D45382"/>
    <w:rsid w:val="00D45386"/>
    <w:rsid w:val="00D45494"/>
    <w:rsid w:val="00D45695"/>
    <w:rsid w:val="00D4579C"/>
    <w:rsid w:val="00D45C41"/>
    <w:rsid w:val="00D45DD3"/>
    <w:rsid w:val="00D4669E"/>
    <w:rsid w:val="00D4670C"/>
    <w:rsid w:val="00D46B07"/>
    <w:rsid w:val="00D46FC9"/>
    <w:rsid w:val="00D4725B"/>
    <w:rsid w:val="00D472A2"/>
    <w:rsid w:val="00D47375"/>
    <w:rsid w:val="00D47839"/>
    <w:rsid w:val="00D47896"/>
    <w:rsid w:val="00D478F7"/>
    <w:rsid w:val="00D47CA8"/>
    <w:rsid w:val="00D47F8D"/>
    <w:rsid w:val="00D50479"/>
    <w:rsid w:val="00D505D8"/>
    <w:rsid w:val="00D509DB"/>
    <w:rsid w:val="00D50C8E"/>
    <w:rsid w:val="00D515AE"/>
    <w:rsid w:val="00D5171D"/>
    <w:rsid w:val="00D51766"/>
    <w:rsid w:val="00D52B78"/>
    <w:rsid w:val="00D52BD3"/>
    <w:rsid w:val="00D52E0A"/>
    <w:rsid w:val="00D532CE"/>
    <w:rsid w:val="00D53407"/>
    <w:rsid w:val="00D53561"/>
    <w:rsid w:val="00D535C4"/>
    <w:rsid w:val="00D537A3"/>
    <w:rsid w:val="00D53DB8"/>
    <w:rsid w:val="00D53DEB"/>
    <w:rsid w:val="00D53F96"/>
    <w:rsid w:val="00D548E6"/>
    <w:rsid w:val="00D54E1F"/>
    <w:rsid w:val="00D55443"/>
    <w:rsid w:val="00D55494"/>
    <w:rsid w:val="00D556E9"/>
    <w:rsid w:val="00D557DA"/>
    <w:rsid w:val="00D55879"/>
    <w:rsid w:val="00D55A6D"/>
    <w:rsid w:val="00D55BD9"/>
    <w:rsid w:val="00D5613C"/>
    <w:rsid w:val="00D563E1"/>
    <w:rsid w:val="00D56B1F"/>
    <w:rsid w:val="00D60AC7"/>
    <w:rsid w:val="00D614B5"/>
    <w:rsid w:val="00D61803"/>
    <w:rsid w:val="00D61A7D"/>
    <w:rsid w:val="00D61CC3"/>
    <w:rsid w:val="00D62483"/>
    <w:rsid w:val="00D625BA"/>
    <w:rsid w:val="00D626F9"/>
    <w:rsid w:val="00D62E87"/>
    <w:rsid w:val="00D6315C"/>
    <w:rsid w:val="00D63236"/>
    <w:rsid w:val="00D63508"/>
    <w:rsid w:val="00D635B3"/>
    <w:rsid w:val="00D63BA6"/>
    <w:rsid w:val="00D63F23"/>
    <w:rsid w:val="00D64220"/>
    <w:rsid w:val="00D642A8"/>
    <w:rsid w:val="00D64306"/>
    <w:rsid w:val="00D6439E"/>
    <w:rsid w:val="00D643B6"/>
    <w:rsid w:val="00D649BB"/>
    <w:rsid w:val="00D64A77"/>
    <w:rsid w:val="00D64B22"/>
    <w:rsid w:val="00D652DF"/>
    <w:rsid w:val="00D6561D"/>
    <w:rsid w:val="00D657B2"/>
    <w:rsid w:val="00D65C10"/>
    <w:rsid w:val="00D6633C"/>
    <w:rsid w:val="00D6636F"/>
    <w:rsid w:val="00D66954"/>
    <w:rsid w:val="00D66A67"/>
    <w:rsid w:val="00D66FFA"/>
    <w:rsid w:val="00D67114"/>
    <w:rsid w:val="00D676CD"/>
    <w:rsid w:val="00D67898"/>
    <w:rsid w:val="00D704FD"/>
    <w:rsid w:val="00D70526"/>
    <w:rsid w:val="00D70C7B"/>
    <w:rsid w:val="00D70D81"/>
    <w:rsid w:val="00D7183D"/>
    <w:rsid w:val="00D71911"/>
    <w:rsid w:val="00D719C1"/>
    <w:rsid w:val="00D71ED3"/>
    <w:rsid w:val="00D721F0"/>
    <w:rsid w:val="00D72FBF"/>
    <w:rsid w:val="00D734E6"/>
    <w:rsid w:val="00D73CB3"/>
    <w:rsid w:val="00D74069"/>
    <w:rsid w:val="00D741A2"/>
    <w:rsid w:val="00D74E48"/>
    <w:rsid w:val="00D74FE2"/>
    <w:rsid w:val="00D74FFC"/>
    <w:rsid w:val="00D754D5"/>
    <w:rsid w:val="00D756E8"/>
    <w:rsid w:val="00D75848"/>
    <w:rsid w:val="00D75948"/>
    <w:rsid w:val="00D75B60"/>
    <w:rsid w:val="00D75D31"/>
    <w:rsid w:val="00D75F87"/>
    <w:rsid w:val="00D7606C"/>
    <w:rsid w:val="00D76343"/>
    <w:rsid w:val="00D764EE"/>
    <w:rsid w:val="00D76D17"/>
    <w:rsid w:val="00D7723C"/>
    <w:rsid w:val="00D7744B"/>
    <w:rsid w:val="00D8028A"/>
    <w:rsid w:val="00D80634"/>
    <w:rsid w:val="00D80ABB"/>
    <w:rsid w:val="00D80C10"/>
    <w:rsid w:val="00D8102F"/>
    <w:rsid w:val="00D811EE"/>
    <w:rsid w:val="00D812FC"/>
    <w:rsid w:val="00D81859"/>
    <w:rsid w:val="00D818C2"/>
    <w:rsid w:val="00D81CD4"/>
    <w:rsid w:val="00D81D14"/>
    <w:rsid w:val="00D81FAA"/>
    <w:rsid w:val="00D822F5"/>
    <w:rsid w:val="00D82552"/>
    <w:rsid w:val="00D825A6"/>
    <w:rsid w:val="00D827BC"/>
    <w:rsid w:val="00D82E1D"/>
    <w:rsid w:val="00D82EC1"/>
    <w:rsid w:val="00D837E1"/>
    <w:rsid w:val="00D83860"/>
    <w:rsid w:val="00D8387A"/>
    <w:rsid w:val="00D838C9"/>
    <w:rsid w:val="00D83B9D"/>
    <w:rsid w:val="00D83C13"/>
    <w:rsid w:val="00D84C10"/>
    <w:rsid w:val="00D84D68"/>
    <w:rsid w:val="00D84D6E"/>
    <w:rsid w:val="00D85AE4"/>
    <w:rsid w:val="00D85B0A"/>
    <w:rsid w:val="00D8621C"/>
    <w:rsid w:val="00D86821"/>
    <w:rsid w:val="00D86E35"/>
    <w:rsid w:val="00D86F30"/>
    <w:rsid w:val="00D873F4"/>
    <w:rsid w:val="00D87600"/>
    <w:rsid w:val="00D87767"/>
    <w:rsid w:val="00D87C00"/>
    <w:rsid w:val="00D87CD7"/>
    <w:rsid w:val="00D87FFE"/>
    <w:rsid w:val="00D90136"/>
    <w:rsid w:val="00D901EE"/>
    <w:rsid w:val="00D9020F"/>
    <w:rsid w:val="00D9034E"/>
    <w:rsid w:val="00D90B3A"/>
    <w:rsid w:val="00D90B9D"/>
    <w:rsid w:val="00D90E82"/>
    <w:rsid w:val="00D90FF0"/>
    <w:rsid w:val="00D911DA"/>
    <w:rsid w:val="00D91242"/>
    <w:rsid w:val="00D91726"/>
    <w:rsid w:val="00D91C22"/>
    <w:rsid w:val="00D91CDA"/>
    <w:rsid w:val="00D91DEA"/>
    <w:rsid w:val="00D92169"/>
    <w:rsid w:val="00D93155"/>
    <w:rsid w:val="00D933AF"/>
    <w:rsid w:val="00D934A7"/>
    <w:rsid w:val="00D93514"/>
    <w:rsid w:val="00D93610"/>
    <w:rsid w:val="00D93F6D"/>
    <w:rsid w:val="00D9413D"/>
    <w:rsid w:val="00D9457B"/>
    <w:rsid w:val="00D94B3E"/>
    <w:rsid w:val="00D94C39"/>
    <w:rsid w:val="00D95061"/>
    <w:rsid w:val="00D9514A"/>
    <w:rsid w:val="00D95500"/>
    <w:rsid w:val="00D95740"/>
    <w:rsid w:val="00D95A84"/>
    <w:rsid w:val="00D95AB5"/>
    <w:rsid w:val="00D95F2F"/>
    <w:rsid w:val="00D96209"/>
    <w:rsid w:val="00D97020"/>
    <w:rsid w:val="00D9745D"/>
    <w:rsid w:val="00D974B9"/>
    <w:rsid w:val="00D977AB"/>
    <w:rsid w:val="00D977F8"/>
    <w:rsid w:val="00D9798C"/>
    <w:rsid w:val="00D97B25"/>
    <w:rsid w:val="00D97E2B"/>
    <w:rsid w:val="00D97F78"/>
    <w:rsid w:val="00DA0210"/>
    <w:rsid w:val="00DA0E7B"/>
    <w:rsid w:val="00DA11A5"/>
    <w:rsid w:val="00DA1519"/>
    <w:rsid w:val="00DA163A"/>
    <w:rsid w:val="00DA211F"/>
    <w:rsid w:val="00DA2406"/>
    <w:rsid w:val="00DA2818"/>
    <w:rsid w:val="00DA2971"/>
    <w:rsid w:val="00DA350E"/>
    <w:rsid w:val="00DA35D0"/>
    <w:rsid w:val="00DA3B33"/>
    <w:rsid w:val="00DA520E"/>
    <w:rsid w:val="00DA5435"/>
    <w:rsid w:val="00DA56C4"/>
    <w:rsid w:val="00DA5735"/>
    <w:rsid w:val="00DA577B"/>
    <w:rsid w:val="00DA57CF"/>
    <w:rsid w:val="00DA5865"/>
    <w:rsid w:val="00DA5BF3"/>
    <w:rsid w:val="00DA5D78"/>
    <w:rsid w:val="00DA61A6"/>
    <w:rsid w:val="00DA6666"/>
    <w:rsid w:val="00DA6964"/>
    <w:rsid w:val="00DA6FB2"/>
    <w:rsid w:val="00DA7035"/>
    <w:rsid w:val="00DA77DC"/>
    <w:rsid w:val="00DB01C7"/>
    <w:rsid w:val="00DB024B"/>
    <w:rsid w:val="00DB0AE2"/>
    <w:rsid w:val="00DB1348"/>
    <w:rsid w:val="00DB19F7"/>
    <w:rsid w:val="00DB1DFF"/>
    <w:rsid w:val="00DB2131"/>
    <w:rsid w:val="00DB2237"/>
    <w:rsid w:val="00DB2573"/>
    <w:rsid w:val="00DB2FD3"/>
    <w:rsid w:val="00DB32A4"/>
    <w:rsid w:val="00DB32A6"/>
    <w:rsid w:val="00DB363D"/>
    <w:rsid w:val="00DB3C26"/>
    <w:rsid w:val="00DB450E"/>
    <w:rsid w:val="00DB481E"/>
    <w:rsid w:val="00DB4997"/>
    <w:rsid w:val="00DB49FA"/>
    <w:rsid w:val="00DB4A9A"/>
    <w:rsid w:val="00DB4D3E"/>
    <w:rsid w:val="00DB54C1"/>
    <w:rsid w:val="00DB5677"/>
    <w:rsid w:val="00DB5943"/>
    <w:rsid w:val="00DB5D97"/>
    <w:rsid w:val="00DB5ED7"/>
    <w:rsid w:val="00DB637E"/>
    <w:rsid w:val="00DB63B1"/>
    <w:rsid w:val="00DB64D4"/>
    <w:rsid w:val="00DB6996"/>
    <w:rsid w:val="00DB6B48"/>
    <w:rsid w:val="00DB70C3"/>
    <w:rsid w:val="00DB7108"/>
    <w:rsid w:val="00DB71C6"/>
    <w:rsid w:val="00DB7F49"/>
    <w:rsid w:val="00DC0679"/>
    <w:rsid w:val="00DC0951"/>
    <w:rsid w:val="00DC0CE3"/>
    <w:rsid w:val="00DC0F51"/>
    <w:rsid w:val="00DC11C2"/>
    <w:rsid w:val="00DC143A"/>
    <w:rsid w:val="00DC1502"/>
    <w:rsid w:val="00DC1DA4"/>
    <w:rsid w:val="00DC1FB8"/>
    <w:rsid w:val="00DC2425"/>
    <w:rsid w:val="00DC244F"/>
    <w:rsid w:val="00DC24C4"/>
    <w:rsid w:val="00DC2650"/>
    <w:rsid w:val="00DC2E3F"/>
    <w:rsid w:val="00DC319C"/>
    <w:rsid w:val="00DC349D"/>
    <w:rsid w:val="00DC391A"/>
    <w:rsid w:val="00DC3983"/>
    <w:rsid w:val="00DC3D8C"/>
    <w:rsid w:val="00DC4635"/>
    <w:rsid w:val="00DC4769"/>
    <w:rsid w:val="00DC4A22"/>
    <w:rsid w:val="00DC4B09"/>
    <w:rsid w:val="00DC4DE3"/>
    <w:rsid w:val="00DC51D5"/>
    <w:rsid w:val="00DC528E"/>
    <w:rsid w:val="00DC5AED"/>
    <w:rsid w:val="00DC5BC9"/>
    <w:rsid w:val="00DC5BF3"/>
    <w:rsid w:val="00DC5CC1"/>
    <w:rsid w:val="00DC5EB6"/>
    <w:rsid w:val="00DC5F8F"/>
    <w:rsid w:val="00DC6015"/>
    <w:rsid w:val="00DC6388"/>
    <w:rsid w:val="00DC65A3"/>
    <w:rsid w:val="00DC68C9"/>
    <w:rsid w:val="00DC6F28"/>
    <w:rsid w:val="00DC770C"/>
    <w:rsid w:val="00DC7BCB"/>
    <w:rsid w:val="00DD00AE"/>
    <w:rsid w:val="00DD0512"/>
    <w:rsid w:val="00DD163B"/>
    <w:rsid w:val="00DD18E7"/>
    <w:rsid w:val="00DD1B48"/>
    <w:rsid w:val="00DD1D4F"/>
    <w:rsid w:val="00DD2985"/>
    <w:rsid w:val="00DD3165"/>
    <w:rsid w:val="00DD384A"/>
    <w:rsid w:val="00DD39AC"/>
    <w:rsid w:val="00DD3BCF"/>
    <w:rsid w:val="00DD3C8F"/>
    <w:rsid w:val="00DD3DFE"/>
    <w:rsid w:val="00DD3E4D"/>
    <w:rsid w:val="00DD3F03"/>
    <w:rsid w:val="00DD44E9"/>
    <w:rsid w:val="00DD4B07"/>
    <w:rsid w:val="00DD4CB8"/>
    <w:rsid w:val="00DD4DF6"/>
    <w:rsid w:val="00DD4EE3"/>
    <w:rsid w:val="00DD50A3"/>
    <w:rsid w:val="00DD5259"/>
    <w:rsid w:val="00DD5A10"/>
    <w:rsid w:val="00DD5D99"/>
    <w:rsid w:val="00DD6030"/>
    <w:rsid w:val="00DD6664"/>
    <w:rsid w:val="00DD675B"/>
    <w:rsid w:val="00DD6880"/>
    <w:rsid w:val="00DD6883"/>
    <w:rsid w:val="00DD691D"/>
    <w:rsid w:val="00DD73A6"/>
    <w:rsid w:val="00DD75B4"/>
    <w:rsid w:val="00DD76FF"/>
    <w:rsid w:val="00DD7C6F"/>
    <w:rsid w:val="00DD7F9A"/>
    <w:rsid w:val="00DE0361"/>
    <w:rsid w:val="00DE086D"/>
    <w:rsid w:val="00DE126A"/>
    <w:rsid w:val="00DE2BC0"/>
    <w:rsid w:val="00DE3793"/>
    <w:rsid w:val="00DE3833"/>
    <w:rsid w:val="00DE3884"/>
    <w:rsid w:val="00DE3A91"/>
    <w:rsid w:val="00DE3B14"/>
    <w:rsid w:val="00DE40F3"/>
    <w:rsid w:val="00DE41DD"/>
    <w:rsid w:val="00DE432F"/>
    <w:rsid w:val="00DE44F2"/>
    <w:rsid w:val="00DE468C"/>
    <w:rsid w:val="00DE490F"/>
    <w:rsid w:val="00DE4979"/>
    <w:rsid w:val="00DE4B0D"/>
    <w:rsid w:val="00DE5167"/>
    <w:rsid w:val="00DE54BD"/>
    <w:rsid w:val="00DE5610"/>
    <w:rsid w:val="00DE5C76"/>
    <w:rsid w:val="00DE5D42"/>
    <w:rsid w:val="00DE5FCB"/>
    <w:rsid w:val="00DE61A8"/>
    <w:rsid w:val="00DE68FE"/>
    <w:rsid w:val="00DE6DA3"/>
    <w:rsid w:val="00DE6FA3"/>
    <w:rsid w:val="00DE7040"/>
    <w:rsid w:val="00DE722B"/>
    <w:rsid w:val="00DE730A"/>
    <w:rsid w:val="00DE7375"/>
    <w:rsid w:val="00DE767C"/>
    <w:rsid w:val="00DE79D3"/>
    <w:rsid w:val="00DE7E17"/>
    <w:rsid w:val="00DF0111"/>
    <w:rsid w:val="00DF068B"/>
    <w:rsid w:val="00DF0F15"/>
    <w:rsid w:val="00DF0FBA"/>
    <w:rsid w:val="00DF14EE"/>
    <w:rsid w:val="00DF14F3"/>
    <w:rsid w:val="00DF14FB"/>
    <w:rsid w:val="00DF1840"/>
    <w:rsid w:val="00DF1C00"/>
    <w:rsid w:val="00DF1C5E"/>
    <w:rsid w:val="00DF24BB"/>
    <w:rsid w:val="00DF2554"/>
    <w:rsid w:val="00DF2770"/>
    <w:rsid w:val="00DF2883"/>
    <w:rsid w:val="00DF2B8F"/>
    <w:rsid w:val="00DF2D77"/>
    <w:rsid w:val="00DF2DC6"/>
    <w:rsid w:val="00DF3B8C"/>
    <w:rsid w:val="00DF3C59"/>
    <w:rsid w:val="00DF3D05"/>
    <w:rsid w:val="00DF3D27"/>
    <w:rsid w:val="00DF3E1A"/>
    <w:rsid w:val="00DF3FDF"/>
    <w:rsid w:val="00DF4263"/>
    <w:rsid w:val="00DF43D6"/>
    <w:rsid w:val="00DF4429"/>
    <w:rsid w:val="00DF4551"/>
    <w:rsid w:val="00DF4583"/>
    <w:rsid w:val="00DF4AF8"/>
    <w:rsid w:val="00DF4D6E"/>
    <w:rsid w:val="00DF5217"/>
    <w:rsid w:val="00DF522C"/>
    <w:rsid w:val="00DF52A1"/>
    <w:rsid w:val="00DF5617"/>
    <w:rsid w:val="00DF5C7D"/>
    <w:rsid w:val="00DF5C86"/>
    <w:rsid w:val="00DF5DBF"/>
    <w:rsid w:val="00DF5FC4"/>
    <w:rsid w:val="00DF6362"/>
    <w:rsid w:val="00DF64CE"/>
    <w:rsid w:val="00DF67D9"/>
    <w:rsid w:val="00DF6D35"/>
    <w:rsid w:val="00DF6DCA"/>
    <w:rsid w:val="00DF72A7"/>
    <w:rsid w:val="00DF75F8"/>
    <w:rsid w:val="00DF77CB"/>
    <w:rsid w:val="00DF7E93"/>
    <w:rsid w:val="00E0006E"/>
    <w:rsid w:val="00E00946"/>
    <w:rsid w:val="00E00A67"/>
    <w:rsid w:val="00E00AEE"/>
    <w:rsid w:val="00E00B9B"/>
    <w:rsid w:val="00E01113"/>
    <w:rsid w:val="00E0153E"/>
    <w:rsid w:val="00E01A32"/>
    <w:rsid w:val="00E02057"/>
    <w:rsid w:val="00E0231F"/>
    <w:rsid w:val="00E0265D"/>
    <w:rsid w:val="00E02826"/>
    <w:rsid w:val="00E02841"/>
    <w:rsid w:val="00E029D8"/>
    <w:rsid w:val="00E02BBF"/>
    <w:rsid w:val="00E02F26"/>
    <w:rsid w:val="00E02FDA"/>
    <w:rsid w:val="00E03366"/>
    <w:rsid w:val="00E0362C"/>
    <w:rsid w:val="00E04148"/>
    <w:rsid w:val="00E04432"/>
    <w:rsid w:val="00E0466F"/>
    <w:rsid w:val="00E046F9"/>
    <w:rsid w:val="00E04A8C"/>
    <w:rsid w:val="00E054D0"/>
    <w:rsid w:val="00E05B6E"/>
    <w:rsid w:val="00E0650B"/>
    <w:rsid w:val="00E069EA"/>
    <w:rsid w:val="00E07870"/>
    <w:rsid w:val="00E078D6"/>
    <w:rsid w:val="00E079BB"/>
    <w:rsid w:val="00E079EC"/>
    <w:rsid w:val="00E07CF6"/>
    <w:rsid w:val="00E07DAB"/>
    <w:rsid w:val="00E07FC4"/>
    <w:rsid w:val="00E07FE1"/>
    <w:rsid w:val="00E100E5"/>
    <w:rsid w:val="00E10161"/>
    <w:rsid w:val="00E10239"/>
    <w:rsid w:val="00E103EE"/>
    <w:rsid w:val="00E104A3"/>
    <w:rsid w:val="00E106DB"/>
    <w:rsid w:val="00E10EDA"/>
    <w:rsid w:val="00E11613"/>
    <w:rsid w:val="00E12037"/>
    <w:rsid w:val="00E12709"/>
    <w:rsid w:val="00E128FB"/>
    <w:rsid w:val="00E12A81"/>
    <w:rsid w:val="00E12C0D"/>
    <w:rsid w:val="00E1316F"/>
    <w:rsid w:val="00E13381"/>
    <w:rsid w:val="00E13854"/>
    <w:rsid w:val="00E13C40"/>
    <w:rsid w:val="00E14001"/>
    <w:rsid w:val="00E140BD"/>
    <w:rsid w:val="00E14247"/>
    <w:rsid w:val="00E147A8"/>
    <w:rsid w:val="00E14A8A"/>
    <w:rsid w:val="00E14CB1"/>
    <w:rsid w:val="00E15127"/>
    <w:rsid w:val="00E15606"/>
    <w:rsid w:val="00E15A9F"/>
    <w:rsid w:val="00E1616B"/>
    <w:rsid w:val="00E161E9"/>
    <w:rsid w:val="00E163A9"/>
    <w:rsid w:val="00E16934"/>
    <w:rsid w:val="00E16C31"/>
    <w:rsid w:val="00E173DE"/>
    <w:rsid w:val="00E17787"/>
    <w:rsid w:val="00E179BA"/>
    <w:rsid w:val="00E17B29"/>
    <w:rsid w:val="00E17F11"/>
    <w:rsid w:val="00E20751"/>
    <w:rsid w:val="00E208C4"/>
    <w:rsid w:val="00E2090A"/>
    <w:rsid w:val="00E20AA7"/>
    <w:rsid w:val="00E20C30"/>
    <w:rsid w:val="00E21523"/>
    <w:rsid w:val="00E21896"/>
    <w:rsid w:val="00E21C65"/>
    <w:rsid w:val="00E21DBB"/>
    <w:rsid w:val="00E22126"/>
    <w:rsid w:val="00E22334"/>
    <w:rsid w:val="00E22695"/>
    <w:rsid w:val="00E228A8"/>
    <w:rsid w:val="00E23066"/>
    <w:rsid w:val="00E23177"/>
    <w:rsid w:val="00E23A75"/>
    <w:rsid w:val="00E23EBF"/>
    <w:rsid w:val="00E23FBD"/>
    <w:rsid w:val="00E24118"/>
    <w:rsid w:val="00E24448"/>
    <w:rsid w:val="00E247CD"/>
    <w:rsid w:val="00E24DAA"/>
    <w:rsid w:val="00E25455"/>
    <w:rsid w:val="00E2578D"/>
    <w:rsid w:val="00E259F1"/>
    <w:rsid w:val="00E25C0F"/>
    <w:rsid w:val="00E26166"/>
    <w:rsid w:val="00E26329"/>
    <w:rsid w:val="00E26493"/>
    <w:rsid w:val="00E2660A"/>
    <w:rsid w:val="00E26746"/>
    <w:rsid w:val="00E26765"/>
    <w:rsid w:val="00E26CB0"/>
    <w:rsid w:val="00E2727E"/>
    <w:rsid w:val="00E2772C"/>
    <w:rsid w:val="00E27762"/>
    <w:rsid w:val="00E304C6"/>
    <w:rsid w:val="00E306A0"/>
    <w:rsid w:val="00E30CBA"/>
    <w:rsid w:val="00E3104E"/>
    <w:rsid w:val="00E313F0"/>
    <w:rsid w:val="00E3163E"/>
    <w:rsid w:val="00E3181B"/>
    <w:rsid w:val="00E31B51"/>
    <w:rsid w:val="00E3267B"/>
    <w:rsid w:val="00E330DC"/>
    <w:rsid w:val="00E3362B"/>
    <w:rsid w:val="00E33A4F"/>
    <w:rsid w:val="00E34E01"/>
    <w:rsid w:val="00E35372"/>
    <w:rsid w:val="00E3558D"/>
    <w:rsid w:val="00E35879"/>
    <w:rsid w:val="00E359F2"/>
    <w:rsid w:val="00E35B95"/>
    <w:rsid w:val="00E35FDF"/>
    <w:rsid w:val="00E36076"/>
    <w:rsid w:val="00E362C4"/>
    <w:rsid w:val="00E36365"/>
    <w:rsid w:val="00E3689B"/>
    <w:rsid w:val="00E368C5"/>
    <w:rsid w:val="00E36D3F"/>
    <w:rsid w:val="00E36EFB"/>
    <w:rsid w:val="00E37049"/>
    <w:rsid w:val="00E37088"/>
    <w:rsid w:val="00E37109"/>
    <w:rsid w:val="00E37B5F"/>
    <w:rsid w:val="00E402C4"/>
    <w:rsid w:val="00E403A6"/>
    <w:rsid w:val="00E4052A"/>
    <w:rsid w:val="00E405F2"/>
    <w:rsid w:val="00E40B4E"/>
    <w:rsid w:val="00E40B94"/>
    <w:rsid w:val="00E40C90"/>
    <w:rsid w:val="00E40EAC"/>
    <w:rsid w:val="00E40F73"/>
    <w:rsid w:val="00E40FAE"/>
    <w:rsid w:val="00E4110F"/>
    <w:rsid w:val="00E4150A"/>
    <w:rsid w:val="00E41730"/>
    <w:rsid w:val="00E417C2"/>
    <w:rsid w:val="00E41C2C"/>
    <w:rsid w:val="00E422D4"/>
    <w:rsid w:val="00E4254B"/>
    <w:rsid w:val="00E42672"/>
    <w:rsid w:val="00E42EE5"/>
    <w:rsid w:val="00E42FC7"/>
    <w:rsid w:val="00E43146"/>
    <w:rsid w:val="00E43310"/>
    <w:rsid w:val="00E43463"/>
    <w:rsid w:val="00E4386D"/>
    <w:rsid w:val="00E438A9"/>
    <w:rsid w:val="00E43BEB"/>
    <w:rsid w:val="00E43C55"/>
    <w:rsid w:val="00E43E69"/>
    <w:rsid w:val="00E441B7"/>
    <w:rsid w:val="00E44421"/>
    <w:rsid w:val="00E4462B"/>
    <w:rsid w:val="00E4475B"/>
    <w:rsid w:val="00E44A7D"/>
    <w:rsid w:val="00E44D78"/>
    <w:rsid w:val="00E44FFA"/>
    <w:rsid w:val="00E4535B"/>
    <w:rsid w:val="00E45384"/>
    <w:rsid w:val="00E45683"/>
    <w:rsid w:val="00E45728"/>
    <w:rsid w:val="00E45945"/>
    <w:rsid w:val="00E46039"/>
    <w:rsid w:val="00E4634A"/>
    <w:rsid w:val="00E46BC4"/>
    <w:rsid w:val="00E46D54"/>
    <w:rsid w:val="00E47216"/>
    <w:rsid w:val="00E4771D"/>
    <w:rsid w:val="00E47885"/>
    <w:rsid w:val="00E47B00"/>
    <w:rsid w:val="00E47B86"/>
    <w:rsid w:val="00E50328"/>
    <w:rsid w:val="00E50859"/>
    <w:rsid w:val="00E5085A"/>
    <w:rsid w:val="00E51086"/>
    <w:rsid w:val="00E5196B"/>
    <w:rsid w:val="00E51F5F"/>
    <w:rsid w:val="00E522DC"/>
    <w:rsid w:val="00E5296B"/>
    <w:rsid w:val="00E52BC4"/>
    <w:rsid w:val="00E533A3"/>
    <w:rsid w:val="00E533FE"/>
    <w:rsid w:val="00E53463"/>
    <w:rsid w:val="00E5357A"/>
    <w:rsid w:val="00E53DDE"/>
    <w:rsid w:val="00E53E63"/>
    <w:rsid w:val="00E53FBD"/>
    <w:rsid w:val="00E53FC2"/>
    <w:rsid w:val="00E54B2D"/>
    <w:rsid w:val="00E54CC8"/>
    <w:rsid w:val="00E54D7B"/>
    <w:rsid w:val="00E550F8"/>
    <w:rsid w:val="00E55317"/>
    <w:rsid w:val="00E55409"/>
    <w:rsid w:val="00E557E5"/>
    <w:rsid w:val="00E5588A"/>
    <w:rsid w:val="00E5689B"/>
    <w:rsid w:val="00E56935"/>
    <w:rsid w:val="00E56C3C"/>
    <w:rsid w:val="00E56D3B"/>
    <w:rsid w:val="00E56F4B"/>
    <w:rsid w:val="00E578A8"/>
    <w:rsid w:val="00E578C7"/>
    <w:rsid w:val="00E57B24"/>
    <w:rsid w:val="00E60072"/>
    <w:rsid w:val="00E6023B"/>
    <w:rsid w:val="00E605B4"/>
    <w:rsid w:val="00E60682"/>
    <w:rsid w:val="00E60693"/>
    <w:rsid w:val="00E60731"/>
    <w:rsid w:val="00E60DF8"/>
    <w:rsid w:val="00E61419"/>
    <w:rsid w:val="00E61C87"/>
    <w:rsid w:val="00E625C0"/>
    <w:rsid w:val="00E62776"/>
    <w:rsid w:val="00E62A87"/>
    <w:rsid w:val="00E62CD7"/>
    <w:rsid w:val="00E62D1C"/>
    <w:rsid w:val="00E62FD3"/>
    <w:rsid w:val="00E6399F"/>
    <w:rsid w:val="00E63B22"/>
    <w:rsid w:val="00E63C97"/>
    <w:rsid w:val="00E643F9"/>
    <w:rsid w:val="00E64AD4"/>
    <w:rsid w:val="00E64B76"/>
    <w:rsid w:val="00E64C18"/>
    <w:rsid w:val="00E64C97"/>
    <w:rsid w:val="00E6506A"/>
    <w:rsid w:val="00E650F4"/>
    <w:rsid w:val="00E65F11"/>
    <w:rsid w:val="00E6603C"/>
    <w:rsid w:val="00E6610B"/>
    <w:rsid w:val="00E666BA"/>
    <w:rsid w:val="00E667AE"/>
    <w:rsid w:val="00E672CC"/>
    <w:rsid w:val="00E67B39"/>
    <w:rsid w:val="00E67BE1"/>
    <w:rsid w:val="00E67E29"/>
    <w:rsid w:val="00E67FDF"/>
    <w:rsid w:val="00E7044E"/>
    <w:rsid w:val="00E70453"/>
    <w:rsid w:val="00E70AF7"/>
    <w:rsid w:val="00E70F74"/>
    <w:rsid w:val="00E70F77"/>
    <w:rsid w:val="00E71063"/>
    <w:rsid w:val="00E7124B"/>
    <w:rsid w:val="00E71865"/>
    <w:rsid w:val="00E71891"/>
    <w:rsid w:val="00E720D3"/>
    <w:rsid w:val="00E72153"/>
    <w:rsid w:val="00E726C9"/>
    <w:rsid w:val="00E72A4B"/>
    <w:rsid w:val="00E730B0"/>
    <w:rsid w:val="00E7312E"/>
    <w:rsid w:val="00E734A2"/>
    <w:rsid w:val="00E734F1"/>
    <w:rsid w:val="00E736F7"/>
    <w:rsid w:val="00E738D4"/>
    <w:rsid w:val="00E73A7D"/>
    <w:rsid w:val="00E74603"/>
    <w:rsid w:val="00E7462A"/>
    <w:rsid w:val="00E74927"/>
    <w:rsid w:val="00E74A69"/>
    <w:rsid w:val="00E752AE"/>
    <w:rsid w:val="00E75362"/>
    <w:rsid w:val="00E756C9"/>
    <w:rsid w:val="00E756F1"/>
    <w:rsid w:val="00E757AE"/>
    <w:rsid w:val="00E7581A"/>
    <w:rsid w:val="00E75ED9"/>
    <w:rsid w:val="00E75EFC"/>
    <w:rsid w:val="00E760C9"/>
    <w:rsid w:val="00E7697C"/>
    <w:rsid w:val="00E769B8"/>
    <w:rsid w:val="00E76A08"/>
    <w:rsid w:val="00E76CD5"/>
    <w:rsid w:val="00E76D3E"/>
    <w:rsid w:val="00E775F7"/>
    <w:rsid w:val="00E77EE8"/>
    <w:rsid w:val="00E80C10"/>
    <w:rsid w:val="00E80E94"/>
    <w:rsid w:val="00E8128C"/>
    <w:rsid w:val="00E8135E"/>
    <w:rsid w:val="00E813DB"/>
    <w:rsid w:val="00E814AC"/>
    <w:rsid w:val="00E816FA"/>
    <w:rsid w:val="00E8203A"/>
    <w:rsid w:val="00E82092"/>
    <w:rsid w:val="00E820BF"/>
    <w:rsid w:val="00E8245A"/>
    <w:rsid w:val="00E829F5"/>
    <w:rsid w:val="00E82C93"/>
    <w:rsid w:val="00E8321F"/>
    <w:rsid w:val="00E83593"/>
    <w:rsid w:val="00E836CF"/>
    <w:rsid w:val="00E8478C"/>
    <w:rsid w:val="00E84B56"/>
    <w:rsid w:val="00E84BAC"/>
    <w:rsid w:val="00E85575"/>
    <w:rsid w:val="00E85E1B"/>
    <w:rsid w:val="00E85E48"/>
    <w:rsid w:val="00E861F6"/>
    <w:rsid w:val="00E8634D"/>
    <w:rsid w:val="00E863E8"/>
    <w:rsid w:val="00E86575"/>
    <w:rsid w:val="00E8688E"/>
    <w:rsid w:val="00E86B23"/>
    <w:rsid w:val="00E86CAC"/>
    <w:rsid w:val="00E86D6C"/>
    <w:rsid w:val="00E87114"/>
    <w:rsid w:val="00E873F4"/>
    <w:rsid w:val="00E8753E"/>
    <w:rsid w:val="00E8775A"/>
    <w:rsid w:val="00E87B4B"/>
    <w:rsid w:val="00E87E80"/>
    <w:rsid w:val="00E90053"/>
    <w:rsid w:val="00E9035B"/>
    <w:rsid w:val="00E903AC"/>
    <w:rsid w:val="00E903CB"/>
    <w:rsid w:val="00E90515"/>
    <w:rsid w:val="00E9066A"/>
    <w:rsid w:val="00E90692"/>
    <w:rsid w:val="00E911ED"/>
    <w:rsid w:val="00E912B4"/>
    <w:rsid w:val="00E91439"/>
    <w:rsid w:val="00E91665"/>
    <w:rsid w:val="00E918B9"/>
    <w:rsid w:val="00E91E73"/>
    <w:rsid w:val="00E92313"/>
    <w:rsid w:val="00E9258F"/>
    <w:rsid w:val="00E927CA"/>
    <w:rsid w:val="00E929C1"/>
    <w:rsid w:val="00E92CB3"/>
    <w:rsid w:val="00E92D83"/>
    <w:rsid w:val="00E92E5A"/>
    <w:rsid w:val="00E932D7"/>
    <w:rsid w:val="00E93E63"/>
    <w:rsid w:val="00E94129"/>
    <w:rsid w:val="00E949A0"/>
    <w:rsid w:val="00E95071"/>
    <w:rsid w:val="00E951EE"/>
    <w:rsid w:val="00E95372"/>
    <w:rsid w:val="00E95574"/>
    <w:rsid w:val="00E95609"/>
    <w:rsid w:val="00E956E0"/>
    <w:rsid w:val="00E9574F"/>
    <w:rsid w:val="00E957FA"/>
    <w:rsid w:val="00E95C2F"/>
    <w:rsid w:val="00E95C8D"/>
    <w:rsid w:val="00E95EAC"/>
    <w:rsid w:val="00E96644"/>
    <w:rsid w:val="00E969D6"/>
    <w:rsid w:val="00E96D05"/>
    <w:rsid w:val="00E9706D"/>
    <w:rsid w:val="00E97334"/>
    <w:rsid w:val="00E9739A"/>
    <w:rsid w:val="00E976AB"/>
    <w:rsid w:val="00E9791A"/>
    <w:rsid w:val="00E97F91"/>
    <w:rsid w:val="00EA0086"/>
    <w:rsid w:val="00EA064C"/>
    <w:rsid w:val="00EA0E1C"/>
    <w:rsid w:val="00EA1501"/>
    <w:rsid w:val="00EA16F3"/>
    <w:rsid w:val="00EA2083"/>
    <w:rsid w:val="00EA223B"/>
    <w:rsid w:val="00EA322D"/>
    <w:rsid w:val="00EA33F7"/>
    <w:rsid w:val="00EA3555"/>
    <w:rsid w:val="00EA3697"/>
    <w:rsid w:val="00EA434E"/>
    <w:rsid w:val="00EA44AA"/>
    <w:rsid w:val="00EA48F3"/>
    <w:rsid w:val="00EA4A85"/>
    <w:rsid w:val="00EA4ADD"/>
    <w:rsid w:val="00EA5198"/>
    <w:rsid w:val="00EA5414"/>
    <w:rsid w:val="00EA55FD"/>
    <w:rsid w:val="00EA5741"/>
    <w:rsid w:val="00EA5A57"/>
    <w:rsid w:val="00EA5A70"/>
    <w:rsid w:val="00EA61A3"/>
    <w:rsid w:val="00EA6202"/>
    <w:rsid w:val="00EA66D5"/>
    <w:rsid w:val="00EA67C1"/>
    <w:rsid w:val="00EA6BC7"/>
    <w:rsid w:val="00EA6F96"/>
    <w:rsid w:val="00EA74F7"/>
    <w:rsid w:val="00EA790F"/>
    <w:rsid w:val="00EA7C4C"/>
    <w:rsid w:val="00EA7E40"/>
    <w:rsid w:val="00EB0133"/>
    <w:rsid w:val="00EB0344"/>
    <w:rsid w:val="00EB0384"/>
    <w:rsid w:val="00EB06E0"/>
    <w:rsid w:val="00EB09F0"/>
    <w:rsid w:val="00EB0BA1"/>
    <w:rsid w:val="00EB0C75"/>
    <w:rsid w:val="00EB0D0E"/>
    <w:rsid w:val="00EB0E82"/>
    <w:rsid w:val="00EB11B0"/>
    <w:rsid w:val="00EB12D2"/>
    <w:rsid w:val="00EB15FA"/>
    <w:rsid w:val="00EB1B9A"/>
    <w:rsid w:val="00EB1C5C"/>
    <w:rsid w:val="00EB2757"/>
    <w:rsid w:val="00EB28D8"/>
    <w:rsid w:val="00EB2C60"/>
    <w:rsid w:val="00EB3530"/>
    <w:rsid w:val="00EB36AA"/>
    <w:rsid w:val="00EB3B97"/>
    <w:rsid w:val="00EB44D2"/>
    <w:rsid w:val="00EB4763"/>
    <w:rsid w:val="00EB47A0"/>
    <w:rsid w:val="00EB48E1"/>
    <w:rsid w:val="00EB4AFE"/>
    <w:rsid w:val="00EB4CEE"/>
    <w:rsid w:val="00EB4F54"/>
    <w:rsid w:val="00EB5589"/>
    <w:rsid w:val="00EB57A2"/>
    <w:rsid w:val="00EB57B0"/>
    <w:rsid w:val="00EB600C"/>
    <w:rsid w:val="00EB616A"/>
    <w:rsid w:val="00EB6BC0"/>
    <w:rsid w:val="00EB6F5A"/>
    <w:rsid w:val="00EB7084"/>
    <w:rsid w:val="00EB77D7"/>
    <w:rsid w:val="00EB782F"/>
    <w:rsid w:val="00EB7F24"/>
    <w:rsid w:val="00EC0638"/>
    <w:rsid w:val="00EC0F17"/>
    <w:rsid w:val="00EC1A72"/>
    <w:rsid w:val="00EC1AD3"/>
    <w:rsid w:val="00EC1D8A"/>
    <w:rsid w:val="00EC1E4D"/>
    <w:rsid w:val="00EC262F"/>
    <w:rsid w:val="00EC29AD"/>
    <w:rsid w:val="00EC2B78"/>
    <w:rsid w:val="00EC2F36"/>
    <w:rsid w:val="00EC3403"/>
    <w:rsid w:val="00EC3A20"/>
    <w:rsid w:val="00EC3FE6"/>
    <w:rsid w:val="00EC4666"/>
    <w:rsid w:val="00EC4794"/>
    <w:rsid w:val="00EC4C82"/>
    <w:rsid w:val="00EC4E0B"/>
    <w:rsid w:val="00EC519C"/>
    <w:rsid w:val="00EC535E"/>
    <w:rsid w:val="00EC58A5"/>
    <w:rsid w:val="00EC5BD7"/>
    <w:rsid w:val="00EC5C03"/>
    <w:rsid w:val="00EC6397"/>
    <w:rsid w:val="00EC64F5"/>
    <w:rsid w:val="00EC6598"/>
    <w:rsid w:val="00EC673E"/>
    <w:rsid w:val="00EC778B"/>
    <w:rsid w:val="00ED065E"/>
    <w:rsid w:val="00ED06C2"/>
    <w:rsid w:val="00ED0A52"/>
    <w:rsid w:val="00ED0B0E"/>
    <w:rsid w:val="00ED134B"/>
    <w:rsid w:val="00ED1740"/>
    <w:rsid w:val="00ED187F"/>
    <w:rsid w:val="00ED1A35"/>
    <w:rsid w:val="00ED1AD2"/>
    <w:rsid w:val="00ED1C68"/>
    <w:rsid w:val="00ED2606"/>
    <w:rsid w:val="00ED260A"/>
    <w:rsid w:val="00ED30A0"/>
    <w:rsid w:val="00ED3428"/>
    <w:rsid w:val="00ED3466"/>
    <w:rsid w:val="00ED3481"/>
    <w:rsid w:val="00ED388A"/>
    <w:rsid w:val="00ED3A72"/>
    <w:rsid w:val="00ED3D11"/>
    <w:rsid w:val="00ED3D12"/>
    <w:rsid w:val="00ED3F2E"/>
    <w:rsid w:val="00ED4807"/>
    <w:rsid w:val="00ED4BE5"/>
    <w:rsid w:val="00ED50BA"/>
    <w:rsid w:val="00ED5103"/>
    <w:rsid w:val="00ED51E3"/>
    <w:rsid w:val="00ED529D"/>
    <w:rsid w:val="00ED5303"/>
    <w:rsid w:val="00ED54A2"/>
    <w:rsid w:val="00ED5A95"/>
    <w:rsid w:val="00ED5F45"/>
    <w:rsid w:val="00ED64A3"/>
    <w:rsid w:val="00ED6B08"/>
    <w:rsid w:val="00ED6C0C"/>
    <w:rsid w:val="00ED700E"/>
    <w:rsid w:val="00ED710A"/>
    <w:rsid w:val="00ED7131"/>
    <w:rsid w:val="00ED714A"/>
    <w:rsid w:val="00ED73EB"/>
    <w:rsid w:val="00ED740F"/>
    <w:rsid w:val="00ED7447"/>
    <w:rsid w:val="00ED7A69"/>
    <w:rsid w:val="00EE0424"/>
    <w:rsid w:val="00EE0725"/>
    <w:rsid w:val="00EE077A"/>
    <w:rsid w:val="00EE0ADC"/>
    <w:rsid w:val="00EE0CA9"/>
    <w:rsid w:val="00EE0F1E"/>
    <w:rsid w:val="00EE10CE"/>
    <w:rsid w:val="00EE1496"/>
    <w:rsid w:val="00EE15E5"/>
    <w:rsid w:val="00EE1654"/>
    <w:rsid w:val="00EE18CE"/>
    <w:rsid w:val="00EE190B"/>
    <w:rsid w:val="00EE1A2E"/>
    <w:rsid w:val="00EE229D"/>
    <w:rsid w:val="00EE2405"/>
    <w:rsid w:val="00EE272B"/>
    <w:rsid w:val="00EE2835"/>
    <w:rsid w:val="00EE3655"/>
    <w:rsid w:val="00EE417E"/>
    <w:rsid w:val="00EE4197"/>
    <w:rsid w:val="00EE4A77"/>
    <w:rsid w:val="00EE4AA1"/>
    <w:rsid w:val="00EE4D53"/>
    <w:rsid w:val="00EE4FCD"/>
    <w:rsid w:val="00EE501C"/>
    <w:rsid w:val="00EE53CE"/>
    <w:rsid w:val="00EE5585"/>
    <w:rsid w:val="00EE5646"/>
    <w:rsid w:val="00EE5DCD"/>
    <w:rsid w:val="00EE64C4"/>
    <w:rsid w:val="00EE64CE"/>
    <w:rsid w:val="00EE6DE0"/>
    <w:rsid w:val="00EE7284"/>
    <w:rsid w:val="00EE72D3"/>
    <w:rsid w:val="00EE77C0"/>
    <w:rsid w:val="00EE7BD9"/>
    <w:rsid w:val="00EE7CE0"/>
    <w:rsid w:val="00EE7FB7"/>
    <w:rsid w:val="00EF0C95"/>
    <w:rsid w:val="00EF0E61"/>
    <w:rsid w:val="00EF0F90"/>
    <w:rsid w:val="00EF1106"/>
    <w:rsid w:val="00EF1A15"/>
    <w:rsid w:val="00EF1BF0"/>
    <w:rsid w:val="00EF1D30"/>
    <w:rsid w:val="00EF24C4"/>
    <w:rsid w:val="00EF2BDB"/>
    <w:rsid w:val="00EF2CE8"/>
    <w:rsid w:val="00EF35AC"/>
    <w:rsid w:val="00EF3AD4"/>
    <w:rsid w:val="00EF4EF2"/>
    <w:rsid w:val="00EF51AB"/>
    <w:rsid w:val="00EF5251"/>
    <w:rsid w:val="00EF66CF"/>
    <w:rsid w:val="00EF6877"/>
    <w:rsid w:val="00EF6E36"/>
    <w:rsid w:val="00EF6F65"/>
    <w:rsid w:val="00EF72C8"/>
    <w:rsid w:val="00EF7402"/>
    <w:rsid w:val="00EF7891"/>
    <w:rsid w:val="00EF792A"/>
    <w:rsid w:val="00EF7B6F"/>
    <w:rsid w:val="00EF7EDB"/>
    <w:rsid w:val="00F00540"/>
    <w:rsid w:val="00F005D8"/>
    <w:rsid w:val="00F006AA"/>
    <w:rsid w:val="00F008B1"/>
    <w:rsid w:val="00F008BA"/>
    <w:rsid w:val="00F00A7A"/>
    <w:rsid w:val="00F01711"/>
    <w:rsid w:val="00F01812"/>
    <w:rsid w:val="00F018D2"/>
    <w:rsid w:val="00F019B4"/>
    <w:rsid w:val="00F0217E"/>
    <w:rsid w:val="00F025DA"/>
    <w:rsid w:val="00F02B38"/>
    <w:rsid w:val="00F02CF0"/>
    <w:rsid w:val="00F02D5A"/>
    <w:rsid w:val="00F030BB"/>
    <w:rsid w:val="00F030DF"/>
    <w:rsid w:val="00F0379B"/>
    <w:rsid w:val="00F038BB"/>
    <w:rsid w:val="00F0399F"/>
    <w:rsid w:val="00F03D28"/>
    <w:rsid w:val="00F03F41"/>
    <w:rsid w:val="00F03F6D"/>
    <w:rsid w:val="00F03FAA"/>
    <w:rsid w:val="00F04498"/>
    <w:rsid w:val="00F04FEC"/>
    <w:rsid w:val="00F052C7"/>
    <w:rsid w:val="00F053EC"/>
    <w:rsid w:val="00F05466"/>
    <w:rsid w:val="00F0584C"/>
    <w:rsid w:val="00F05D41"/>
    <w:rsid w:val="00F05F2D"/>
    <w:rsid w:val="00F063F6"/>
    <w:rsid w:val="00F07029"/>
    <w:rsid w:val="00F070E3"/>
    <w:rsid w:val="00F07209"/>
    <w:rsid w:val="00F072C8"/>
    <w:rsid w:val="00F07516"/>
    <w:rsid w:val="00F076D2"/>
    <w:rsid w:val="00F07E8E"/>
    <w:rsid w:val="00F1024F"/>
    <w:rsid w:val="00F10336"/>
    <w:rsid w:val="00F10D45"/>
    <w:rsid w:val="00F114CC"/>
    <w:rsid w:val="00F11A65"/>
    <w:rsid w:val="00F127FD"/>
    <w:rsid w:val="00F12AAB"/>
    <w:rsid w:val="00F12ADF"/>
    <w:rsid w:val="00F12C56"/>
    <w:rsid w:val="00F132C0"/>
    <w:rsid w:val="00F13369"/>
    <w:rsid w:val="00F133F8"/>
    <w:rsid w:val="00F1350A"/>
    <w:rsid w:val="00F13A55"/>
    <w:rsid w:val="00F146B4"/>
    <w:rsid w:val="00F14857"/>
    <w:rsid w:val="00F149E9"/>
    <w:rsid w:val="00F14C22"/>
    <w:rsid w:val="00F14CCF"/>
    <w:rsid w:val="00F14CFE"/>
    <w:rsid w:val="00F151E3"/>
    <w:rsid w:val="00F1543E"/>
    <w:rsid w:val="00F15D80"/>
    <w:rsid w:val="00F15DF1"/>
    <w:rsid w:val="00F16108"/>
    <w:rsid w:val="00F1614C"/>
    <w:rsid w:val="00F16310"/>
    <w:rsid w:val="00F1640A"/>
    <w:rsid w:val="00F16561"/>
    <w:rsid w:val="00F16EB8"/>
    <w:rsid w:val="00F17599"/>
    <w:rsid w:val="00F177D2"/>
    <w:rsid w:val="00F17A72"/>
    <w:rsid w:val="00F17B7F"/>
    <w:rsid w:val="00F17C9D"/>
    <w:rsid w:val="00F17E0A"/>
    <w:rsid w:val="00F204B0"/>
    <w:rsid w:val="00F20886"/>
    <w:rsid w:val="00F20898"/>
    <w:rsid w:val="00F20B50"/>
    <w:rsid w:val="00F20E4F"/>
    <w:rsid w:val="00F2105A"/>
    <w:rsid w:val="00F2160E"/>
    <w:rsid w:val="00F216BD"/>
    <w:rsid w:val="00F217FC"/>
    <w:rsid w:val="00F2183C"/>
    <w:rsid w:val="00F22AAF"/>
    <w:rsid w:val="00F23173"/>
    <w:rsid w:val="00F2328C"/>
    <w:rsid w:val="00F23367"/>
    <w:rsid w:val="00F233E0"/>
    <w:rsid w:val="00F236B4"/>
    <w:rsid w:val="00F23B50"/>
    <w:rsid w:val="00F24591"/>
    <w:rsid w:val="00F248EC"/>
    <w:rsid w:val="00F24C6F"/>
    <w:rsid w:val="00F250B1"/>
    <w:rsid w:val="00F25386"/>
    <w:rsid w:val="00F26085"/>
    <w:rsid w:val="00F26464"/>
    <w:rsid w:val="00F26856"/>
    <w:rsid w:val="00F26B1A"/>
    <w:rsid w:val="00F26BD2"/>
    <w:rsid w:val="00F27026"/>
    <w:rsid w:val="00F27683"/>
    <w:rsid w:val="00F27736"/>
    <w:rsid w:val="00F27868"/>
    <w:rsid w:val="00F278BE"/>
    <w:rsid w:val="00F3027A"/>
    <w:rsid w:val="00F304FE"/>
    <w:rsid w:val="00F30B10"/>
    <w:rsid w:val="00F30D9F"/>
    <w:rsid w:val="00F30E84"/>
    <w:rsid w:val="00F3110F"/>
    <w:rsid w:val="00F3118C"/>
    <w:rsid w:val="00F31465"/>
    <w:rsid w:val="00F317E4"/>
    <w:rsid w:val="00F318E3"/>
    <w:rsid w:val="00F323BF"/>
    <w:rsid w:val="00F325E0"/>
    <w:rsid w:val="00F32776"/>
    <w:rsid w:val="00F32A02"/>
    <w:rsid w:val="00F32AC2"/>
    <w:rsid w:val="00F32CFA"/>
    <w:rsid w:val="00F3313D"/>
    <w:rsid w:val="00F335D9"/>
    <w:rsid w:val="00F33662"/>
    <w:rsid w:val="00F33913"/>
    <w:rsid w:val="00F33AA2"/>
    <w:rsid w:val="00F3438A"/>
    <w:rsid w:val="00F34F57"/>
    <w:rsid w:val="00F35392"/>
    <w:rsid w:val="00F35648"/>
    <w:rsid w:val="00F35724"/>
    <w:rsid w:val="00F36250"/>
    <w:rsid w:val="00F365E4"/>
    <w:rsid w:val="00F36C3A"/>
    <w:rsid w:val="00F36E4B"/>
    <w:rsid w:val="00F376DC"/>
    <w:rsid w:val="00F377C6"/>
    <w:rsid w:val="00F377D2"/>
    <w:rsid w:val="00F402A8"/>
    <w:rsid w:val="00F409B8"/>
    <w:rsid w:val="00F40AFF"/>
    <w:rsid w:val="00F40F39"/>
    <w:rsid w:val="00F416D1"/>
    <w:rsid w:val="00F41753"/>
    <w:rsid w:val="00F4199C"/>
    <w:rsid w:val="00F41E84"/>
    <w:rsid w:val="00F420DE"/>
    <w:rsid w:val="00F426F4"/>
    <w:rsid w:val="00F42846"/>
    <w:rsid w:val="00F42977"/>
    <w:rsid w:val="00F42AD3"/>
    <w:rsid w:val="00F42B68"/>
    <w:rsid w:val="00F42E02"/>
    <w:rsid w:val="00F432F3"/>
    <w:rsid w:val="00F439EB"/>
    <w:rsid w:val="00F43C2B"/>
    <w:rsid w:val="00F43DA8"/>
    <w:rsid w:val="00F43F3B"/>
    <w:rsid w:val="00F44647"/>
    <w:rsid w:val="00F44E99"/>
    <w:rsid w:val="00F44F90"/>
    <w:rsid w:val="00F458CC"/>
    <w:rsid w:val="00F458D6"/>
    <w:rsid w:val="00F45EFE"/>
    <w:rsid w:val="00F46449"/>
    <w:rsid w:val="00F46A33"/>
    <w:rsid w:val="00F470DB"/>
    <w:rsid w:val="00F471AB"/>
    <w:rsid w:val="00F478A0"/>
    <w:rsid w:val="00F47BDC"/>
    <w:rsid w:val="00F47C53"/>
    <w:rsid w:val="00F50084"/>
    <w:rsid w:val="00F5018F"/>
    <w:rsid w:val="00F504CA"/>
    <w:rsid w:val="00F5065E"/>
    <w:rsid w:val="00F50844"/>
    <w:rsid w:val="00F50B9E"/>
    <w:rsid w:val="00F50BBA"/>
    <w:rsid w:val="00F5105F"/>
    <w:rsid w:val="00F512CB"/>
    <w:rsid w:val="00F5155B"/>
    <w:rsid w:val="00F51B48"/>
    <w:rsid w:val="00F52AC5"/>
    <w:rsid w:val="00F52F9B"/>
    <w:rsid w:val="00F5381C"/>
    <w:rsid w:val="00F53872"/>
    <w:rsid w:val="00F53977"/>
    <w:rsid w:val="00F54341"/>
    <w:rsid w:val="00F5441E"/>
    <w:rsid w:val="00F544AD"/>
    <w:rsid w:val="00F547A1"/>
    <w:rsid w:val="00F547A4"/>
    <w:rsid w:val="00F553AB"/>
    <w:rsid w:val="00F55EB3"/>
    <w:rsid w:val="00F5608C"/>
    <w:rsid w:val="00F56160"/>
    <w:rsid w:val="00F56257"/>
    <w:rsid w:val="00F566D9"/>
    <w:rsid w:val="00F56BC4"/>
    <w:rsid w:val="00F56C6E"/>
    <w:rsid w:val="00F576A3"/>
    <w:rsid w:val="00F5773C"/>
    <w:rsid w:val="00F577D1"/>
    <w:rsid w:val="00F57910"/>
    <w:rsid w:val="00F57A2B"/>
    <w:rsid w:val="00F57C01"/>
    <w:rsid w:val="00F57C1E"/>
    <w:rsid w:val="00F60160"/>
    <w:rsid w:val="00F60672"/>
    <w:rsid w:val="00F60ACB"/>
    <w:rsid w:val="00F60F66"/>
    <w:rsid w:val="00F60FC5"/>
    <w:rsid w:val="00F6101C"/>
    <w:rsid w:val="00F61183"/>
    <w:rsid w:val="00F61281"/>
    <w:rsid w:val="00F61794"/>
    <w:rsid w:val="00F61935"/>
    <w:rsid w:val="00F619DD"/>
    <w:rsid w:val="00F61ABD"/>
    <w:rsid w:val="00F61E6F"/>
    <w:rsid w:val="00F61F34"/>
    <w:rsid w:val="00F6205A"/>
    <w:rsid w:val="00F62775"/>
    <w:rsid w:val="00F62A25"/>
    <w:rsid w:val="00F62B8F"/>
    <w:rsid w:val="00F6307F"/>
    <w:rsid w:val="00F63380"/>
    <w:rsid w:val="00F635CB"/>
    <w:rsid w:val="00F6379E"/>
    <w:rsid w:val="00F637EF"/>
    <w:rsid w:val="00F639A7"/>
    <w:rsid w:val="00F639E6"/>
    <w:rsid w:val="00F63CA9"/>
    <w:rsid w:val="00F6433F"/>
    <w:rsid w:val="00F64530"/>
    <w:rsid w:val="00F64EC8"/>
    <w:rsid w:val="00F64F23"/>
    <w:rsid w:val="00F655BB"/>
    <w:rsid w:val="00F6590C"/>
    <w:rsid w:val="00F65CAC"/>
    <w:rsid w:val="00F65D27"/>
    <w:rsid w:val="00F66159"/>
    <w:rsid w:val="00F6645D"/>
    <w:rsid w:val="00F66DEE"/>
    <w:rsid w:val="00F67A89"/>
    <w:rsid w:val="00F67B4B"/>
    <w:rsid w:val="00F701A8"/>
    <w:rsid w:val="00F70309"/>
    <w:rsid w:val="00F7056D"/>
    <w:rsid w:val="00F70586"/>
    <w:rsid w:val="00F70658"/>
    <w:rsid w:val="00F70A89"/>
    <w:rsid w:val="00F71507"/>
    <w:rsid w:val="00F71DBF"/>
    <w:rsid w:val="00F720BC"/>
    <w:rsid w:val="00F720FE"/>
    <w:rsid w:val="00F72197"/>
    <w:rsid w:val="00F728C7"/>
    <w:rsid w:val="00F72C0B"/>
    <w:rsid w:val="00F72D91"/>
    <w:rsid w:val="00F72E06"/>
    <w:rsid w:val="00F7325D"/>
    <w:rsid w:val="00F735AE"/>
    <w:rsid w:val="00F73B4F"/>
    <w:rsid w:val="00F73C9E"/>
    <w:rsid w:val="00F7420F"/>
    <w:rsid w:val="00F7490C"/>
    <w:rsid w:val="00F75689"/>
    <w:rsid w:val="00F758A0"/>
    <w:rsid w:val="00F758AF"/>
    <w:rsid w:val="00F75B14"/>
    <w:rsid w:val="00F76370"/>
    <w:rsid w:val="00F77310"/>
    <w:rsid w:val="00F77AA3"/>
    <w:rsid w:val="00F800E4"/>
    <w:rsid w:val="00F8045C"/>
    <w:rsid w:val="00F8057D"/>
    <w:rsid w:val="00F80868"/>
    <w:rsid w:val="00F80AC0"/>
    <w:rsid w:val="00F80B4F"/>
    <w:rsid w:val="00F80D84"/>
    <w:rsid w:val="00F812A0"/>
    <w:rsid w:val="00F8181C"/>
    <w:rsid w:val="00F8190E"/>
    <w:rsid w:val="00F81D79"/>
    <w:rsid w:val="00F82050"/>
    <w:rsid w:val="00F8252A"/>
    <w:rsid w:val="00F825E3"/>
    <w:rsid w:val="00F82907"/>
    <w:rsid w:val="00F82BB7"/>
    <w:rsid w:val="00F82DE1"/>
    <w:rsid w:val="00F82F56"/>
    <w:rsid w:val="00F8340A"/>
    <w:rsid w:val="00F840B6"/>
    <w:rsid w:val="00F84110"/>
    <w:rsid w:val="00F841AB"/>
    <w:rsid w:val="00F84252"/>
    <w:rsid w:val="00F8467F"/>
    <w:rsid w:val="00F84E16"/>
    <w:rsid w:val="00F84FBF"/>
    <w:rsid w:val="00F85A75"/>
    <w:rsid w:val="00F8608E"/>
    <w:rsid w:val="00F8612D"/>
    <w:rsid w:val="00F86486"/>
    <w:rsid w:val="00F8652F"/>
    <w:rsid w:val="00F8669F"/>
    <w:rsid w:val="00F86853"/>
    <w:rsid w:val="00F86F1E"/>
    <w:rsid w:val="00F86FC9"/>
    <w:rsid w:val="00F870D8"/>
    <w:rsid w:val="00F87167"/>
    <w:rsid w:val="00F87252"/>
    <w:rsid w:val="00F87511"/>
    <w:rsid w:val="00F87CB3"/>
    <w:rsid w:val="00F90982"/>
    <w:rsid w:val="00F909D1"/>
    <w:rsid w:val="00F90D8B"/>
    <w:rsid w:val="00F910A3"/>
    <w:rsid w:val="00F913DC"/>
    <w:rsid w:val="00F91536"/>
    <w:rsid w:val="00F91F1E"/>
    <w:rsid w:val="00F920F7"/>
    <w:rsid w:val="00F923A5"/>
    <w:rsid w:val="00F9283E"/>
    <w:rsid w:val="00F93186"/>
    <w:rsid w:val="00F93A9A"/>
    <w:rsid w:val="00F93B5F"/>
    <w:rsid w:val="00F93B88"/>
    <w:rsid w:val="00F93F30"/>
    <w:rsid w:val="00F945CD"/>
    <w:rsid w:val="00F94EFE"/>
    <w:rsid w:val="00F94F3B"/>
    <w:rsid w:val="00F950D1"/>
    <w:rsid w:val="00F954A9"/>
    <w:rsid w:val="00F95564"/>
    <w:rsid w:val="00F95BF6"/>
    <w:rsid w:val="00F95DB7"/>
    <w:rsid w:val="00F95E78"/>
    <w:rsid w:val="00F96502"/>
    <w:rsid w:val="00F965A9"/>
    <w:rsid w:val="00F96744"/>
    <w:rsid w:val="00F96D14"/>
    <w:rsid w:val="00F96FE1"/>
    <w:rsid w:val="00F9708F"/>
    <w:rsid w:val="00F97570"/>
    <w:rsid w:val="00F97590"/>
    <w:rsid w:val="00F978BC"/>
    <w:rsid w:val="00FA0046"/>
    <w:rsid w:val="00FA0223"/>
    <w:rsid w:val="00FA05A3"/>
    <w:rsid w:val="00FA0604"/>
    <w:rsid w:val="00FA070F"/>
    <w:rsid w:val="00FA087D"/>
    <w:rsid w:val="00FA0A4C"/>
    <w:rsid w:val="00FA0F5A"/>
    <w:rsid w:val="00FA10A0"/>
    <w:rsid w:val="00FA1A0B"/>
    <w:rsid w:val="00FA1EB2"/>
    <w:rsid w:val="00FA1F2C"/>
    <w:rsid w:val="00FA2DEB"/>
    <w:rsid w:val="00FA3052"/>
    <w:rsid w:val="00FA36FD"/>
    <w:rsid w:val="00FA3ECB"/>
    <w:rsid w:val="00FA3F38"/>
    <w:rsid w:val="00FA4250"/>
    <w:rsid w:val="00FA42D5"/>
    <w:rsid w:val="00FA4425"/>
    <w:rsid w:val="00FA474E"/>
    <w:rsid w:val="00FA49F2"/>
    <w:rsid w:val="00FA4B6A"/>
    <w:rsid w:val="00FA4CD3"/>
    <w:rsid w:val="00FA52DC"/>
    <w:rsid w:val="00FA52F9"/>
    <w:rsid w:val="00FA5828"/>
    <w:rsid w:val="00FA584C"/>
    <w:rsid w:val="00FA5862"/>
    <w:rsid w:val="00FA5AB2"/>
    <w:rsid w:val="00FA5B69"/>
    <w:rsid w:val="00FA5BF4"/>
    <w:rsid w:val="00FA6041"/>
    <w:rsid w:val="00FA659D"/>
    <w:rsid w:val="00FA6ECC"/>
    <w:rsid w:val="00FA747F"/>
    <w:rsid w:val="00FA78B6"/>
    <w:rsid w:val="00FB05CC"/>
    <w:rsid w:val="00FB093D"/>
    <w:rsid w:val="00FB0E6B"/>
    <w:rsid w:val="00FB1082"/>
    <w:rsid w:val="00FB1297"/>
    <w:rsid w:val="00FB132F"/>
    <w:rsid w:val="00FB13CB"/>
    <w:rsid w:val="00FB16C7"/>
    <w:rsid w:val="00FB1B5F"/>
    <w:rsid w:val="00FB1EB0"/>
    <w:rsid w:val="00FB2008"/>
    <w:rsid w:val="00FB218C"/>
    <w:rsid w:val="00FB2F70"/>
    <w:rsid w:val="00FB3259"/>
    <w:rsid w:val="00FB3CF0"/>
    <w:rsid w:val="00FB3FA3"/>
    <w:rsid w:val="00FB4E76"/>
    <w:rsid w:val="00FB51A5"/>
    <w:rsid w:val="00FB529E"/>
    <w:rsid w:val="00FB5372"/>
    <w:rsid w:val="00FB5419"/>
    <w:rsid w:val="00FB548B"/>
    <w:rsid w:val="00FB54FC"/>
    <w:rsid w:val="00FB573F"/>
    <w:rsid w:val="00FB5B13"/>
    <w:rsid w:val="00FB5BD0"/>
    <w:rsid w:val="00FB6045"/>
    <w:rsid w:val="00FB6126"/>
    <w:rsid w:val="00FB67F1"/>
    <w:rsid w:val="00FB780B"/>
    <w:rsid w:val="00FB788B"/>
    <w:rsid w:val="00FB7973"/>
    <w:rsid w:val="00FB7A8D"/>
    <w:rsid w:val="00FB7BCF"/>
    <w:rsid w:val="00FB7BE8"/>
    <w:rsid w:val="00FB7FFD"/>
    <w:rsid w:val="00FC01CA"/>
    <w:rsid w:val="00FC0354"/>
    <w:rsid w:val="00FC08EC"/>
    <w:rsid w:val="00FC0EB1"/>
    <w:rsid w:val="00FC2C60"/>
    <w:rsid w:val="00FC2CC2"/>
    <w:rsid w:val="00FC32BF"/>
    <w:rsid w:val="00FC3615"/>
    <w:rsid w:val="00FC36FD"/>
    <w:rsid w:val="00FC3E3E"/>
    <w:rsid w:val="00FC42EB"/>
    <w:rsid w:val="00FC4939"/>
    <w:rsid w:val="00FC4A53"/>
    <w:rsid w:val="00FC5869"/>
    <w:rsid w:val="00FC5E72"/>
    <w:rsid w:val="00FC6101"/>
    <w:rsid w:val="00FC64BF"/>
    <w:rsid w:val="00FC71A5"/>
    <w:rsid w:val="00FC72DC"/>
    <w:rsid w:val="00FC7C78"/>
    <w:rsid w:val="00FC7CF7"/>
    <w:rsid w:val="00FD022F"/>
    <w:rsid w:val="00FD02AA"/>
    <w:rsid w:val="00FD031E"/>
    <w:rsid w:val="00FD047B"/>
    <w:rsid w:val="00FD04E0"/>
    <w:rsid w:val="00FD069A"/>
    <w:rsid w:val="00FD0744"/>
    <w:rsid w:val="00FD081D"/>
    <w:rsid w:val="00FD0DE7"/>
    <w:rsid w:val="00FD10CE"/>
    <w:rsid w:val="00FD10D3"/>
    <w:rsid w:val="00FD124F"/>
    <w:rsid w:val="00FD1535"/>
    <w:rsid w:val="00FD1A22"/>
    <w:rsid w:val="00FD1E48"/>
    <w:rsid w:val="00FD1ED4"/>
    <w:rsid w:val="00FD1F66"/>
    <w:rsid w:val="00FD2034"/>
    <w:rsid w:val="00FD21E7"/>
    <w:rsid w:val="00FD24E6"/>
    <w:rsid w:val="00FD266F"/>
    <w:rsid w:val="00FD27F1"/>
    <w:rsid w:val="00FD29FE"/>
    <w:rsid w:val="00FD35CD"/>
    <w:rsid w:val="00FD3751"/>
    <w:rsid w:val="00FD3B75"/>
    <w:rsid w:val="00FD3D03"/>
    <w:rsid w:val="00FD3DB6"/>
    <w:rsid w:val="00FD41DA"/>
    <w:rsid w:val="00FD4200"/>
    <w:rsid w:val="00FD4238"/>
    <w:rsid w:val="00FD436E"/>
    <w:rsid w:val="00FD4C3B"/>
    <w:rsid w:val="00FD4EDC"/>
    <w:rsid w:val="00FD505A"/>
    <w:rsid w:val="00FD55EE"/>
    <w:rsid w:val="00FD5825"/>
    <w:rsid w:val="00FD59DF"/>
    <w:rsid w:val="00FD59E1"/>
    <w:rsid w:val="00FD5AB9"/>
    <w:rsid w:val="00FD5C56"/>
    <w:rsid w:val="00FD60DF"/>
    <w:rsid w:val="00FD66D9"/>
    <w:rsid w:val="00FD71E2"/>
    <w:rsid w:val="00FD730C"/>
    <w:rsid w:val="00FD745B"/>
    <w:rsid w:val="00FD78F6"/>
    <w:rsid w:val="00FD7B29"/>
    <w:rsid w:val="00FD7B9A"/>
    <w:rsid w:val="00FE0016"/>
    <w:rsid w:val="00FE0194"/>
    <w:rsid w:val="00FE02BA"/>
    <w:rsid w:val="00FE032B"/>
    <w:rsid w:val="00FE042F"/>
    <w:rsid w:val="00FE0438"/>
    <w:rsid w:val="00FE0725"/>
    <w:rsid w:val="00FE08D3"/>
    <w:rsid w:val="00FE0D32"/>
    <w:rsid w:val="00FE109F"/>
    <w:rsid w:val="00FE10FD"/>
    <w:rsid w:val="00FE1CB5"/>
    <w:rsid w:val="00FE2107"/>
    <w:rsid w:val="00FE289C"/>
    <w:rsid w:val="00FE2B48"/>
    <w:rsid w:val="00FE2FF5"/>
    <w:rsid w:val="00FE3047"/>
    <w:rsid w:val="00FE34DA"/>
    <w:rsid w:val="00FE41AA"/>
    <w:rsid w:val="00FE422B"/>
    <w:rsid w:val="00FE422F"/>
    <w:rsid w:val="00FE4238"/>
    <w:rsid w:val="00FE44AE"/>
    <w:rsid w:val="00FE4CBF"/>
    <w:rsid w:val="00FE4DA9"/>
    <w:rsid w:val="00FE51CE"/>
    <w:rsid w:val="00FE5314"/>
    <w:rsid w:val="00FE5523"/>
    <w:rsid w:val="00FE5C61"/>
    <w:rsid w:val="00FE5CB2"/>
    <w:rsid w:val="00FE610F"/>
    <w:rsid w:val="00FE64B7"/>
    <w:rsid w:val="00FE6B25"/>
    <w:rsid w:val="00FE6B49"/>
    <w:rsid w:val="00FE7309"/>
    <w:rsid w:val="00FE760E"/>
    <w:rsid w:val="00FE781A"/>
    <w:rsid w:val="00FE790E"/>
    <w:rsid w:val="00FE7993"/>
    <w:rsid w:val="00FE7CFD"/>
    <w:rsid w:val="00FE7F94"/>
    <w:rsid w:val="00FF03B7"/>
    <w:rsid w:val="00FF080C"/>
    <w:rsid w:val="00FF0F11"/>
    <w:rsid w:val="00FF0F80"/>
    <w:rsid w:val="00FF1637"/>
    <w:rsid w:val="00FF1E4B"/>
    <w:rsid w:val="00FF1E86"/>
    <w:rsid w:val="00FF217A"/>
    <w:rsid w:val="00FF2B71"/>
    <w:rsid w:val="00FF2D03"/>
    <w:rsid w:val="00FF2F7E"/>
    <w:rsid w:val="00FF384E"/>
    <w:rsid w:val="00FF3A90"/>
    <w:rsid w:val="00FF3C98"/>
    <w:rsid w:val="00FF431A"/>
    <w:rsid w:val="00FF4447"/>
    <w:rsid w:val="00FF4597"/>
    <w:rsid w:val="00FF4A77"/>
    <w:rsid w:val="00FF60AA"/>
    <w:rsid w:val="00FF640C"/>
    <w:rsid w:val="00FF651E"/>
    <w:rsid w:val="00FF68F6"/>
    <w:rsid w:val="00FF6AAA"/>
    <w:rsid w:val="00FF6AAD"/>
    <w:rsid w:val="00FF6C15"/>
    <w:rsid w:val="00FF7112"/>
    <w:rsid w:val="00FF711A"/>
    <w:rsid w:val="00FF75B0"/>
    <w:rsid w:val="00FF79E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4A98B"/>
  <w15:docId w15:val="{AF0F20C4-1269-4C5E-916B-2719A15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B00"/>
    <w:rPr>
      <w:rFonts w:ascii="Arial" w:hAnsi="Arial" w:cs="Arial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D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CB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3F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6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66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2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61"/>
    <w:rPr>
      <w:rFonts w:ascii="Arial" w:hAnsi="Arial" w:cs="Arial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2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61"/>
    <w:rPr>
      <w:rFonts w:ascii="Arial" w:hAnsi="Arial" w:cs="Arial"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1D1C4E"/>
    <w:rPr>
      <w:rFonts w:ascii="Arial" w:hAnsi="Arial" w:cs="Arial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9571A3"/>
  </w:style>
  <w:style w:type="character" w:customStyle="1" w:styleId="NoSpacingChar">
    <w:name w:val="No Spacing Char"/>
    <w:basedOn w:val="DefaultParagraphFont"/>
    <w:link w:val="NoSpacing"/>
    <w:uiPriority w:val="1"/>
    <w:rsid w:val="00E92CB3"/>
    <w:rPr>
      <w:rFonts w:ascii="Arial" w:hAnsi="Arial" w:cs="Arial"/>
      <w:sz w:val="28"/>
      <w:szCs w:val="28"/>
      <w:lang w:val="en-US" w:eastAsia="en-US"/>
    </w:rPr>
  </w:style>
  <w:style w:type="paragraph" w:customStyle="1" w:styleId="Default">
    <w:name w:val="Default"/>
    <w:rsid w:val="00385B43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42F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56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7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7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etchydog\Documents\Menus\Food\Daily%20Menus\2011\10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0809-253B-4B5A-BE75-E12AB3EA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100111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sketchydog</dc:creator>
  <cp:keywords/>
  <dc:description/>
  <cp:lastModifiedBy>dave laycock</cp:lastModifiedBy>
  <cp:revision>2</cp:revision>
  <cp:lastPrinted>2018-08-25T10:39:00Z</cp:lastPrinted>
  <dcterms:created xsi:type="dcterms:W3CDTF">2018-08-27T13:37:00Z</dcterms:created>
  <dcterms:modified xsi:type="dcterms:W3CDTF">2018-08-27T13:37:00Z</dcterms:modified>
</cp:coreProperties>
</file>